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17" w:type="dxa"/>
        <w:tblBorders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0417"/>
      </w:tblGrid>
      <w:tr w:rsidR="00EE4391" w:rsidRPr="00EE4391" w14:paraId="4849191C" w14:textId="77777777" w:rsidTr="00BA3227">
        <w:trPr>
          <w:trHeight w:val="1011"/>
        </w:trPr>
        <w:tc>
          <w:tcPr>
            <w:tcW w:w="10417" w:type="dxa"/>
            <w:tcBorders>
              <w:top w:val="single" w:sz="4" w:space="0" w:color="auto"/>
              <w:bottom w:val="dotted" w:sz="4" w:space="0" w:color="BFBFBF" w:themeColor="background1" w:themeShade="BF"/>
            </w:tcBorders>
            <w:shd w:val="clear" w:color="auto" w:fill="FFC000"/>
          </w:tcPr>
          <w:p w14:paraId="0C8C713F" w14:textId="5904388A" w:rsidR="000655BE" w:rsidRPr="003478E0" w:rsidRDefault="009A2C89" w:rsidP="000655BE">
            <w:pPr>
              <w:pStyle w:val="Heading4"/>
              <w:numPr>
                <w:ilvl w:val="0"/>
                <w:numId w:val="18"/>
              </w:numPr>
              <w:rPr>
                <w:rFonts w:cs="Arial"/>
                <w:color w:val="000000" w:themeColor="text1"/>
                <w:sz w:val="28"/>
                <w:szCs w:val="28"/>
              </w:rPr>
            </w:pPr>
            <w:r w:rsidRPr="003478E0">
              <w:rPr>
                <w:rFonts w:cs="Arial"/>
                <w:color w:val="000000" w:themeColor="text1"/>
                <w:sz w:val="28"/>
                <w:szCs w:val="28"/>
              </w:rPr>
              <w:t>Application</w:t>
            </w:r>
            <w:r w:rsidR="00971BB8" w:rsidRPr="003478E0">
              <w:rPr>
                <w:rFonts w:cs="Arial"/>
                <w:color w:val="000000" w:themeColor="text1"/>
                <w:sz w:val="28"/>
                <w:szCs w:val="28"/>
              </w:rPr>
              <w:t>:</w:t>
            </w:r>
            <w:r w:rsidR="00971BB8" w:rsidRPr="003478E0">
              <w:rPr>
                <w:rFonts w:cs="Arial"/>
                <w:color w:val="000000" w:themeColor="text1"/>
                <w:sz w:val="28"/>
                <w:szCs w:val="28"/>
              </w:rPr>
              <w:tab/>
            </w:r>
            <w:r w:rsidR="001974BB" w:rsidRPr="003478E0">
              <w:rPr>
                <w:rFonts w:cs="Arial"/>
                <w:color w:val="000000" w:themeColor="text1"/>
                <w:sz w:val="28"/>
                <w:szCs w:val="28"/>
              </w:rPr>
              <w:tab/>
            </w:r>
            <w:r w:rsidR="001974BB" w:rsidRPr="003478E0">
              <w:rPr>
                <w:rFonts w:cs="Arial"/>
                <w:color w:val="000000" w:themeColor="text1"/>
                <w:sz w:val="28"/>
                <w:szCs w:val="28"/>
              </w:rPr>
              <w:tab/>
            </w:r>
            <w:r w:rsidR="001974BB" w:rsidRPr="003478E0">
              <w:rPr>
                <w:rFonts w:cs="Arial"/>
                <w:color w:val="000000" w:themeColor="text1"/>
                <w:sz w:val="28"/>
                <w:szCs w:val="28"/>
              </w:rPr>
              <w:tab/>
            </w:r>
            <w:r w:rsidR="001974BB" w:rsidRPr="003478E0">
              <w:rPr>
                <w:rFonts w:cs="Arial"/>
                <w:color w:val="000000" w:themeColor="text1"/>
                <w:sz w:val="24"/>
                <w:szCs w:val="24"/>
              </w:rPr>
              <w:t>[</w:t>
            </w:r>
            <w:r w:rsidR="00442500">
              <w:rPr>
                <w:rFonts w:cs="Arial"/>
                <w:color w:val="000000" w:themeColor="text1"/>
                <w:sz w:val="24"/>
                <w:szCs w:val="24"/>
              </w:rPr>
              <w:t>APPLICANT</w:t>
            </w:r>
            <w:r w:rsidR="001974BB" w:rsidRPr="003478E0">
              <w:rPr>
                <w:rFonts w:cs="Arial"/>
                <w:color w:val="000000" w:themeColor="text1"/>
                <w:sz w:val="24"/>
                <w:szCs w:val="24"/>
              </w:rPr>
              <w:t xml:space="preserve"> Surname:</w:t>
            </w:r>
            <w:r w:rsidR="000655BE" w:rsidRPr="003478E0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940494682"/>
                <w:placeholder>
                  <w:docPart w:val="01A0BD226793491F98F16E51DE3BD6D3"/>
                </w:placeholder>
                <w:showingPlcHdr/>
              </w:sdtPr>
              <w:sdtEndPr/>
              <w:sdtContent>
                <w:r w:rsidR="000655BE" w:rsidRPr="003478E0">
                  <w:rPr>
                    <w:rStyle w:val="PlaceholderText"/>
                    <w:rFonts w:cs="Arial"/>
                    <w:color w:val="000000" w:themeColor="text1"/>
                  </w:rPr>
                  <w:t>Click here to enter text.</w:t>
                </w:r>
              </w:sdtContent>
            </w:sdt>
            <w:r w:rsidR="001974BB" w:rsidRPr="003478E0">
              <w:rPr>
                <w:rFonts w:cs="Arial"/>
                <w:color w:val="000000" w:themeColor="text1"/>
                <w:sz w:val="24"/>
                <w:szCs w:val="24"/>
              </w:rPr>
              <w:t>]</w:t>
            </w:r>
            <w:r w:rsidR="001974BB" w:rsidRPr="003478E0">
              <w:rPr>
                <w:rFonts w:cs="Arial"/>
                <w:color w:val="000000" w:themeColor="text1"/>
                <w:sz w:val="24"/>
                <w:szCs w:val="24"/>
              </w:rPr>
              <w:tab/>
            </w:r>
          </w:p>
          <w:p w14:paraId="5B723ADD" w14:textId="6B852289" w:rsidR="00684881" w:rsidRPr="00EE4391" w:rsidRDefault="001D1BC2" w:rsidP="000655BE">
            <w:pPr>
              <w:pStyle w:val="Heading4"/>
              <w:ind w:left="360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1D1BC2">
              <w:rPr>
                <w:rFonts w:cs="Arial"/>
                <w:color w:val="000000" w:themeColor="text1"/>
                <w:sz w:val="28"/>
                <w:szCs w:val="28"/>
              </w:rPr>
              <w:t>Dinning Memorial Neurosurgical Scholarship (DMNS) 202</w:t>
            </w:r>
            <w:r w:rsidR="00612001">
              <w:rPr>
                <w:rFonts w:cs="Arial"/>
                <w:color w:val="000000" w:themeColor="text1"/>
                <w:sz w:val="28"/>
                <w:szCs w:val="28"/>
              </w:rPr>
              <w:t>4</w:t>
            </w:r>
          </w:p>
        </w:tc>
      </w:tr>
      <w:tr w:rsidR="00523D4C" w:rsidRPr="00D52CA0" w14:paraId="05981910" w14:textId="77777777" w:rsidTr="00BA3227">
        <w:trPr>
          <w:trHeight w:val="3798"/>
        </w:trPr>
        <w:tc>
          <w:tcPr>
            <w:tcW w:w="10417" w:type="dxa"/>
            <w:tcBorders>
              <w:top w:val="dotted" w:sz="4" w:space="0" w:color="BFBFBF" w:themeColor="background1" w:themeShade="BF"/>
            </w:tcBorders>
          </w:tcPr>
          <w:p w14:paraId="08B0B4A0" w14:textId="53A74DE5" w:rsidR="00523D4C" w:rsidRPr="00CE28DA" w:rsidRDefault="00525516" w:rsidP="00CE28DA">
            <w:pPr>
              <w:pStyle w:val="Heading5"/>
              <w:numPr>
                <w:ilvl w:val="0"/>
                <w:numId w:val="19"/>
              </w:numPr>
              <w:rPr>
                <w:rFonts w:cs="Arial"/>
                <w:sz w:val="22"/>
                <w:szCs w:val="22"/>
                <w:lang w:val="en-AU"/>
              </w:rPr>
            </w:pPr>
            <w:r w:rsidRPr="00CE28DA">
              <w:rPr>
                <w:rFonts w:cs="Arial"/>
                <w:sz w:val="22"/>
                <w:szCs w:val="22"/>
                <w:lang w:val="en-AU"/>
              </w:rPr>
              <w:t>APPLICANT DETAILS</w:t>
            </w:r>
          </w:p>
          <w:tbl>
            <w:tblPr>
              <w:tblStyle w:val="TableGrid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6"/>
              <w:gridCol w:w="2692"/>
              <w:gridCol w:w="1845"/>
              <w:gridCol w:w="427"/>
              <w:gridCol w:w="2454"/>
            </w:tblGrid>
            <w:tr w:rsidR="002C1DD8" w14:paraId="5C9E44CE" w14:textId="77777777" w:rsidTr="001D1BC2">
              <w:trPr>
                <w:trHeight w:val="249"/>
              </w:trPr>
              <w:tc>
                <w:tcPr>
                  <w:tcW w:w="2556" w:type="dxa"/>
                  <w:vAlign w:val="center"/>
                </w:tcPr>
                <w:p w14:paraId="2D1E92E2" w14:textId="74888F50" w:rsidR="002C1DD8" w:rsidRPr="008F4B7B" w:rsidRDefault="002C1DD8" w:rsidP="002C1DD8">
                  <w:pPr>
                    <w:pStyle w:val="BodyText3example"/>
                    <w:ind w:left="176"/>
                    <w:rPr>
                      <w:rFonts w:cs="Arial"/>
                      <w:b/>
                      <w:color w:val="auto"/>
                      <w:szCs w:val="20"/>
                    </w:rPr>
                  </w:pPr>
                  <w:r w:rsidRPr="008F4B7B">
                    <w:rPr>
                      <w:rFonts w:cs="Arial"/>
                      <w:b/>
                      <w:color w:val="auto"/>
                      <w:szCs w:val="20"/>
                    </w:rPr>
                    <w:t>Name:</w:t>
                  </w:r>
                </w:p>
              </w:tc>
              <w:tc>
                <w:tcPr>
                  <w:tcW w:w="7418" w:type="dxa"/>
                  <w:gridSpan w:val="4"/>
                </w:tcPr>
                <w:sdt>
                  <w:sdtPr>
                    <w:rPr>
                      <w:rFonts w:cs="Arial"/>
                      <w:color w:val="auto"/>
                      <w:szCs w:val="20"/>
                    </w:rPr>
                    <w:alias w:val="Title / First name / Surname"/>
                    <w:tag w:val="Title / First name / Surname"/>
                    <w:id w:val="1183714779"/>
                    <w:placeholder>
                      <w:docPart w:val="18028CE41D8D431EACB6F661B09ACAEE"/>
                    </w:placeholder>
                    <w:showingPlcHdr/>
                  </w:sdtPr>
                  <w:sdtEndPr/>
                  <w:sdtContent>
                    <w:p w14:paraId="54946973" w14:textId="095C8444" w:rsidR="002C1DD8" w:rsidRPr="008F4B7B" w:rsidRDefault="002C1DD8" w:rsidP="002C1DD8">
                      <w:pPr>
                        <w:pStyle w:val="BodyText3example"/>
                        <w:spacing w:before="60" w:after="40"/>
                        <w:ind w:left="34"/>
                        <w:rPr>
                          <w:rFonts w:cs="Arial"/>
                          <w:color w:val="auto"/>
                          <w:szCs w:val="20"/>
                        </w:rPr>
                      </w:pPr>
                      <w:r w:rsidRPr="008F4B7B">
                        <w:rPr>
                          <w:rStyle w:val="PlaceholderText"/>
                          <w:rFonts w:cs="Arial"/>
                          <w:b/>
                          <w:szCs w:val="20"/>
                        </w:rPr>
                        <w:t>Click here to enter Name.</w:t>
                      </w:r>
                    </w:p>
                  </w:sdtContent>
                </w:sdt>
              </w:tc>
            </w:tr>
            <w:tr w:rsidR="002C1DD8" w14:paraId="646209FD" w14:textId="77777777" w:rsidTr="001D1BC2">
              <w:trPr>
                <w:trHeight w:val="169"/>
              </w:trPr>
              <w:tc>
                <w:tcPr>
                  <w:tcW w:w="2556" w:type="dxa"/>
                </w:tcPr>
                <w:p w14:paraId="1E44987B" w14:textId="77777777" w:rsidR="002C1DD8" w:rsidRPr="008F4B7B" w:rsidRDefault="002C1DD8" w:rsidP="00CD6CB8">
                  <w:pPr>
                    <w:pStyle w:val="BodyText3example"/>
                    <w:ind w:left="176"/>
                    <w:rPr>
                      <w:rFonts w:cs="Arial"/>
                      <w:b/>
                      <w:color w:val="auto"/>
                      <w:szCs w:val="20"/>
                    </w:rPr>
                  </w:pPr>
                  <w:r w:rsidRPr="008F4B7B">
                    <w:rPr>
                      <w:rFonts w:cs="Arial"/>
                      <w:b/>
                      <w:color w:val="auto"/>
                      <w:szCs w:val="20"/>
                    </w:rPr>
                    <w:t>Work Address:</w:t>
                  </w:r>
                </w:p>
              </w:tc>
              <w:tc>
                <w:tcPr>
                  <w:tcW w:w="7418" w:type="dxa"/>
                  <w:gridSpan w:val="4"/>
                </w:tcPr>
                <w:p w14:paraId="489A5956" w14:textId="2061FB6E" w:rsidR="002C1DD8" w:rsidRPr="008F4B7B" w:rsidRDefault="00A859F6" w:rsidP="002C1DD8">
                  <w:pPr>
                    <w:pStyle w:val="BodyText3example"/>
                    <w:ind w:left="34"/>
                    <w:rPr>
                      <w:rFonts w:cs="Arial"/>
                      <w:color w:val="auto"/>
                      <w:szCs w:val="20"/>
                    </w:rPr>
                  </w:pP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-642278678"/>
                      <w:placeholder>
                        <w:docPart w:val="7891C1F5528D470B8D4F7F2D9DC72608"/>
                      </w:placeholder>
                      <w:showingPlcHdr/>
                    </w:sdtPr>
                    <w:sdtEndPr/>
                    <w:sdtContent>
                      <w:r w:rsidR="002C1DD8" w:rsidRPr="008F4B7B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0655BE" w14:paraId="6955281C" w14:textId="77777777" w:rsidTr="001D1BC2">
              <w:trPr>
                <w:trHeight w:val="181"/>
              </w:trPr>
              <w:tc>
                <w:tcPr>
                  <w:tcW w:w="2556" w:type="dxa"/>
                </w:tcPr>
                <w:p w14:paraId="20260F45" w14:textId="602E6C3A" w:rsidR="000655BE" w:rsidRPr="008F4B7B" w:rsidRDefault="000655BE" w:rsidP="00CD6CB8">
                  <w:pPr>
                    <w:pStyle w:val="BodyText3example"/>
                    <w:ind w:left="176"/>
                    <w:rPr>
                      <w:rFonts w:cs="Arial"/>
                      <w:b/>
                      <w:color w:val="auto"/>
                      <w:szCs w:val="20"/>
                    </w:rPr>
                  </w:pPr>
                  <w:r w:rsidRPr="008F4B7B">
                    <w:rPr>
                      <w:rFonts w:cs="Arial"/>
                      <w:b/>
                      <w:color w:val="auto"/>
                      <w:szCs w:val="20"/>
                    </w:rPr>
                    <w:t xml:space="preserve">Telephone: </w:t>
                  </w:r>
                  <w:r w:rsidRPr="008F4B7B">
                    <w:rPr>
                      <w:rFonts w:cs="Arial"/>
                      <w:color w:val="auto"/>
                      <w:szCs w:val="20"/>
                    </w:rPr>
                    <w:t>(work)</w:t>
                  </w:r>
                </w:p>
              </w:tc>
              <w:tc>
                <w:tcPr>
                  <w:tcW w:w="2692" w:type="dxa"/>
                </w:tcPr>
                <w:p w14:paraId="2450039E" w14:textId="37D6F556" w:rsidR="000655BE" w:rsidRPr="008F4B7B" w:rsidRDefault="00A859F6" w:rsidP="000655BE">
                  <w:pPr>
                    <w:pStyle w:val="BodyText3example"/>
                    <w:ind w:left="34"/>
                    <w:rPr>
                      <w:rFonts w:cs="Arial"/>
                      <w:color w:val="auto"/>
                      <w:szCs w:val="20"/>
                    </w:rPr>
                  </w:pP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2081016892"/>
                      <w:placeholder>
                        <w:docPart w:val="029ABF2FA85640BDBA667274A940C334"/>
                      </w:placeholder>
                      <w:showingPlcHdr/>
                    </w:sdtPr>
                    <w:sdtEndPr/>
                    <w:sdtContent>
                      <w:r w:rsidR="000655BE" w:rsidRPr="008F4B7B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272" w:type="dxa"/>
                  <w:gridSpan w:val="2"/>
                </w:tcPr>
                <w:p w14:paraId="77E3E454" w14:textId="7540A5CB" w:rsidR="000655BE" w:rsidRPr="008F4B7B" w:rsidRDefault="000655BE" w:rsidP="000655BE">
                  <w:pPr>
                    <w:pStyle w:val="BodyText3example"/>
                    <w:ind w:left="33"/>
                    <w:rPr>
                      <w:rFonts w:cs="Arial"/>
                      <w:color w:val="auto"/>
                      <w:szCs w:val="20"/>
                    </w:rPr>
                  </w:pPr>
                  <w:r w:rsidRPr="008F4B7B">
                    <w:rPr>
                      <w:rFonts w:cs="Arial"/>
                      <w:b/>
                      <w:color w:val="auto"/>
                      <w:szCs w:val="20"/>
                    </w:rPr>
                    <w:t xml:space="preserve">Telephone: </w:t>
                  </w:r>
                  <w:r w:rsidRPr="008F4B7B">
                    <w:rPr>
                      <w:rFonts w:cs="Arial"/>
                      <w:color w:val="auto"/>
                      <w:szCs w:val="20"/>
                    </w:rPr>
                    <w:t>(mobile)</w:t>
                  </w:r>
                </w:p>
              </w:tc>
              <w:tc>
                <w:tcPr>
                  <w:tcW w:w="2454" w:type="dxa"/>
                </w:tcPr>
                <w:p w14:paraId="6F24942B" w14:textId="4C255A7A" w:rsidR="000655BE" w:rsidRPr="008F4B7B" w:rsidRDefault="00A859F6" w:rsidP="000655BE">
                  <w:pPr>
                    <w:pStyle w:val="BodyText3example"/>
                    <w:ind w:left="34"/>
                    <w:rPr>
                      <w:rFonts w:cs="Arial"/>
                      <w:color w:val="auto"/>
                      <w:szCs w:val="20"/>
                    </w:rPr>
                  </w:pP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-1383869792"/>
                      <w:placeholder>
                        <w:docPart w:val="B57B0E0FB9134367AF4FCEBCEAF3B164"/>
                      </w:placeholder>
                      <w:showingPlcHdr/>
                    </w:sdtPr>
                    <w:sdtEndPr/>
                    <w:sdtContent>
                      <w:r w:rsidR="000655BE" w:rsidRPr="008F4B7B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0655BE" w14:paraId="386FC868" w14:textId="77777777" w:rsidTr="001D1BC2">
              <w:trPr>
                <w:trHeight w:val="169"/>
              </w:trPr>
              <w:tc>
                <w:tcPr>
                  <w:tcW w:w="2556" w:type="dxa"/>
                </w:tcPr>
                <w:p w14:paraId="00495AAD" w14:textId="7B28384B" w:rsidR="000655BE" w:rsidRPr="008F4B7B" w:rsidRDefault="000655BE" w:rsidP="00CD6CB8">
                  <w:pPr>
                    <w:pStyle w:val="BodyText3example"/>
                    <w:ind w:left="176"/>
                    <w:rPr>
                      <w:rFonts w:cs="Arial"/>
                      <w:b/>
                      <w:color w:val="auto"/>
                      <w:szCs w:val="20"/>
                    </w:rPr>
                  </w:pPr>
                  <w:r w:rsidRPr="008F4B7B">
                    <w:rPr>
                      <w:rFonts w:cs="Arial"/>
                      <w:b/>
                      <w:color w:val="auto"/>
                      <w:szCs w:val="20"/>
                    </w:rPr>
                    <w:t>Email:</w:t>
                  </w:r>
                </w:p>
              </w:tc>
              <w:tc>
                <w:tcPr>
                  <w:tcW w:w="2692" w:type="dxa"/>
                </w:tcPr>
                <w:p w14:paraId="3174C99D" w14:textId="4A71773B" w:rsidR="000655BE" w:rsidRPr="008F4B7B" w:rsidRDefault="00A859F6" w:rsidP="002C1DD8">
                  <w:pPr>
                    <w:pStyle w:val="BodyText3example"/>
                    <w:ind w:left="34"/>
                    <w:rPr>
                      <w:rFonts w:cs="Arial"/>
                      <w:color w:val="auto"/>
                      <w:szCs w:val="20"/>
                    </w:rPr>
                  </w:pP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-1330748650"/>
                      <w:placeholder>
                        <w:docPart w:val="9D221326A93D44A58F2462990306B4CB"/>
                      </w:placeholder>
                      <w:showingPlcHdr/>
                    </w:sdtPr>
                    <w:sdtEndPr/>
                    <w:sdtContent>
                      <w:r w:rsidR="002C1DD8" w:rsidRPr="008F4B7B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272" w:type="dxa"/>
                  <w:gridSpan w:val="2"/>
                </w:tcPr>
                <w:p w14:paraId="50DD96AC" w14:textId="580061C8" w:rsidR="000655BE" w:rsidRPr="008F4B7B" w:rsidRDefault="002C1DD8" w:rsidP="000655BE">
                  <w:pPr>
                    <w:pStyle w:val="BodyText3example"/>
                    <w:ind w:left="33"/>
                    <w:rPr>
                      <w:rFonts w:cs="Arial"/>
                      <w:color w:val="auto"/>
                      <w:szCs w:val="20"/>
                    </w:rPr>
                  </w:pPr>
                  <w:r w:rsidRPr="008F4B7B">
                    <w:rPr>
                      <w:rFonts w:cs="Arial"/>
                      <w:b/>
                      <w:color w:val="auto"/>
                      <w:szCs w:val="20"/>
                    </w:rPr>
                    <w:t>Position:</w:t>
                  </w:r>
                </w:p>
              </w:tc>
              <w:tc>
                <w:tcPr>
                  <w:tcW w:w="2454" w:type="dxa"/>
                </w:tcPr>
                <w:p w14:paraId="192841C4" w14:textId="073ACF0A" w:rsidR="000655BE" w:rsidRPr="008F4B7B" w:rsidRDefault="00A859F6" w:rsidP="002C1DD8">
                  <w:pPr>
                    <w:pStyle w:val="BodyText3example"/>
                    <w:ind w:left="33"/>
                    <w:rPr>
                      <w:rFonts w:cs="Arial"/>
                      <w:color w:val="auto"/>
                      <w:szCs w:val="20"/>
                    </w:rPr>
                  </w:pP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-1736764722"/>
                      <w:placeholder>
                        <w:docPart w:val="32661161B6814BDBB472FF3F93B161D4"/>
                      </w:placeholder>
                      <w:showingPlcHdr/>
                    </w:sdtPr>
                    <w:sdtEndPr/>
                    <w:sdtContent>
                      <w:r w:rsidR="002C1DD8" w:rsidRPr="008F4B7B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2C1DD8" w14:paraId="5C3FCB9E" w14:textId="77777777" w:rsidTr="001D1BC2">
              <w:trPr>
                <w:trHeight w:val="351"/>
              </w:trPr>
              <w:tc>
                <w:tcPr>
                  <w:tcW w:w="2556" w:type="dxa"/>
                </w:tcPr>
                <w:p w14:paraId="5B3A984B" w14:textId="77777777" w:rsidR="002C1DD8" w:rsidRPr="008F4B7B" w:rsidRDefault="002C1DD8" w:rsidP="002C1DD8">
                  <w:pPr>
                    <w:pStyle w:val="BodyText3example"/>
                    <w:ind w:left="176"/>
                    <w:rPr>
                      <w:rFonts w:cs="Arial"/>
                      <w:b/>
                      <w:color w:val="auto"/>
                      <w:szCs w:val="20"/>
                    </w:rPr>
                  </w:pPr>
                  <w:r w:rsidRPr="008F4B7B">
                    <w:rPr>
                      <w:rFonts w:cs="Arial"/>
                      <w:b/>
                      <w:color w:val="auto"/>
                      <w:szCs w:val="20"/>
                    </w:rPr>
                    <w:t>Current Employer:</w:t>
                  </w:r>
                </w:p>
                <w:p w14:paraId="02F0A8FF" w14:textId="71F14BA3" w:rsidR="002C1DD8" w:rsidRPr="008F4B7B" w:rsidRDefault="002C1DD8" w:rsidP="002C1DD8">
                  <w:pPr>
                    <w:pStyle w:val="BodyText3example"/>
                    <w:ind w:left="176"/>
                    <w:rPr>
                      <w:rFonts w:cs="Arial"/>
                      <w:b/>
                      <w:color w:val="auto"/>
                      <w:szCs w:val="20"/>
                    </w:rPr>
                  </w:pPr>
                  <w:r w:rsidRPr="008F4B7B">
                    <w:rPr>
                      <w:rFonts w:cs="Arial"/>
                      <w:color w:val="auto"/>
                      <w:szCs w:val="20"/>
                    </w:rPr>
                    <w:t>(if applicable)</w:t>
                  </w:r>
                </w:p>
              </w:tc>
              <w:tc>
                <w:tcPr>
                  <w:tcW w:w="7418" w:type="dxa"/>
                  <w:gridSpan w:val="4"/>
                </w:tcPr>
                <w:p w14:paraId="658FE48C" w14:textId="68C22FA9" w:rsidR="002C1DD8" w:rsidRPr="008F4B7B" w:rsidRDefault="00A859F6" w:rsidP="002C1DD8">
                  <w:pPr>
                    <w:pStyle w:val="BodyText3example"/>
                    <w:ind w:left="34"/>
                    <w:rPr>
                      <w:rFonts w:cs="Arial"/>
                      <w:color w:val="auto"/>
                      <w:szCs w:val="20"/>
                    </w:rPr>
                  </w:pP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686104749"/>
                      <w:placeholder>
                        <w:docPart w:val="A3E414FE948440E2B82BA315DAF883E9"/>
                      </w:placeholder>
                      <w:showingPlcHdr/>
                    </w:sdtPr>
                    <w:sdtEndPr/>
                    <w:sdtContent>
                      <w:r w:rsidR="002C1DD8" w:rsidRPr="008F4B7B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2C1DD8" w14:paraId="2CF4723F" w14:textId="77777777" w:rsidTr="001D1BC2">
              <w:trPr>
                <w:trHeight w:val="169"/>
              </w:trPr>
              <w:tc>
                <w:tcPr>
                  <w:tcW w:w="2556" w:type="dxa"/>
                </w:tcPr>
                <w:p w14:paraId="459F0C7D" w14:textId="485DFE35" w:rsidR="002C1DD8" w:rsidRPr="008F4B7B" w:rsidRDefault="002C1DD8" w:rsidP="00CD6CB8">
                  <w:pPr>
                    <w:pStyle w:val="BodyText3example"/>
                    <w:ind w:left="176"/>
                    <w:rPr>
                      <w:rFonts w:cs="Arial"/>
                      <w:b/>
                      <w:color w:val="auto"/>
                      <w:szCs w:val="20"/>
                    </w:rPr>
                  </w:pPr>
                  <w:r w:rsidRPr="008F4B7B">
                    <w:rPr>
                      <w:rFonts w:cs="Arial"/>
                      <w:b/>
                      <w:color w:val="auto"/>
                      <w:szCs w:val="20"/>
                    </w:rPr>
                    <w:t>University:</w:t>
                  </w:r>
                </w:p>
              </w:tc>
              <w:tc>
                <w:tcPr>
                  <w:tcW w:w="2692" w:type="dxa"/>
                </w:tcPr>
                <w:p w14:paraId="39CBBA99" w14:textId="35280175" w:rsidR="002C1DD8" w:rsidRPr="008F4B7B" w:rsidRDefault="00A859F6" w:rsidP="002C1DD8">
                  <w:pPr>
                    <w:pStyle w:val="BodyText3example"/>
                    <w:ind w:left="34"/>
                    <w:rPr>
                      <w:rFonts w:cs="Arial"/>
                      <w:color w:val="auto"/>
                      <w:szCs w:val="20"/>
                    </w:rPr>
                  </w:pP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162126793"/>
                      <w:placeholder>
                        <w:docPart w:val="A6389FDA1CA64C8883DD14C683540F01"/>
                      </w:placeholder>
                      <w:showingPlcHdr/>
                    </w:sdtPr>
                    <w:sdtEndPr/>
                    <w:sdtContent>
                      <w:r w:rsidR="002C1DD8" w:rsidRPr="008F4B7B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845" w:type="dxa"/>
                </w:tcPr>
                <w:p w14:paraId="599BF5BE" w14:textId="77777777" w:rsidR="002C1DD8" w:rsidRPr="008F4B7B" w:rsidRDefault="002C1DD8" w:rsidP="002C1DD8">
                  <w:pPr>
                    <w:pStyle w:val="BodyText3example"/>
                    <w:ind w:left="34"/>
                    <w:rPr>
                      <w:rFonts w:cs="Arial"/>
                      <w:color w:val="auto"/>
                      <w:szCs w:val="20"/>
                    </w:rPr>
                  </w:pPr>
                  <w:r w:rsidRPr="008F4B7B">
                    <w:rPr>
                      <w:rFonts w:cs="Arial"/>
                      <w:b/>
                      <w:color w:val="auto"/>
                      <w:szCs w:val="20"/>
                    </w:rPr>
                    <w:t>Department:</w:t>
                  </w:r>
                </w:p>
              </w:tc>
              <w:tc>
                <w:tcPr>
                  <w:tcW w:w="2880" w:type="dxa"/>
                  <w:gridSpan w:val="2"/>
                </w:tcPr>
                <w:p w14:paraId="01AEE0D8" w14:textId="1B06FDF8" w:rsidR="002C1DD8" w:rsidRPr="008F4B7B" w:rsidRDefault="00A859F6" w:rsidP="002C1DD8">
                  <w:pPr>
                    <w:pStyle w:val="BodyText3example"/>
                    <w:ind w:left="34"/>
                    <w:rPr>
                      <w:rFonts w:cs="Arial"/>
                      <w:color w:val="auto"/>
                      <w:szCs w:val="20"/>
                    </w:rPr>
                  </w:pP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-1937512020"/>
                      <w:placeholder>
                        <w:docPart w:val="06A96BACF3A541E9B17F839F266F7C31"/>
                      </w:placeholder>
                      <w:showingPlcHdr/>
                    </w:sdtPr>
                    <w:sdtEndPr/>
                    <w:sdtContent>
                      <w:r w:rsidR="002C1DD8" w:rsidRPr="008F4B7B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2C1DD8" w14:paraId="79F063EB" w14:textId="77777777" w:rsidTr="001D1BC2">
              <w:trPr>
                <w:trHeight w:val="545"/>
              </w:trPr>
              <w:tc>
                <w:tcPr>
                  <w:tcW w:w="2556" w:type="dxa"/>
                </w:tcPr>
                <w:p w14:paraId="03123E70" w14:textId="2D869520" w:rsidR="002C1DD8" w:rsidRPr="008F4B7B" w:rsidRDefault="002C1DD8" w:rsidP="00CD6CB8">
                  <w:pPr>
                    <w:pStyle w:val="BodyText3example"/>
                    <w:ind w:left="176"/>
                    <w:rPr>
                      <w:rFonts w:cs="Arial"/>
                      <w:color w:val="auto"/>
                      <w:szCs w:val="20"/>
                    </w:rPr>
                  </w:pPr>
                  <w:r w:rsidRPr="008F4B7B">
                    <w:rPr>
                      <w:rFonts w:cs="Arial"/>
                      <w:b/>
                      <w:color w:val="auto"/>
                      <w:szCs w:val="20"/>
                    </w:rPr>
                    <w:t>Australian Citizen or Permanent Residency:</w:t>
                  </w:r>
                </w:p>
              </w:tc>
              <w:tc>
                <w:tcPr>
                  <w:tcW w:w="7418" w:type="dxa"/>
                  <w:gridSpan w:val="4"/>
                  <w:vAlign w:val="center"/>
                </w:tcPr>
                <w:p w14:paraId="177FAB87" w14:textId="1963E634" w:rsidR="002C1DD8" w:rsidRDefault="002C1DD8" w:rsidP="009F5AAA">
                  <w:pPr>
                    <w:pStyle w:val="BodyText3example"/>
                    <w:ind w:left="0"/>
                    <w:rPr>
                      <w:rFonts w:cs="Arial"/>
                      <w:color w:val="auto"/>
                      <w:szCs w:val="20"/>
                    </w:rPr>
                  </w:pPr>
                  <w:r w:rsidRPr="008F4B7B">
                    <w:rPr>
                      <w:rFonts w:cs="Arial"/>
                      <w:color w:val="auto"/>
                      <w:szCs w:val="20"/>
                    </w:rPr>
                    <w:t xml:space="preserve">Yes </w:t>
                  </w: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-18403829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F4B7B">
                        <w:rPr>
                          <w:rFonts w:ascii="MS Gothic" w:eastAsia="MS Gothic" w:hAnsi="MS Gothic" w:cs="MS Gothic" w:hint="eastAsia"/>
                          <w:color w:val="auto"/>
                          <w:szCs w:val="20"/>
                        </w:rPr>
                        <w:t>☐</w:t>
                      </w:r>
                    </w:sdtContent>
                  </w:sdt>
                  <w:r w:rsidRPr="008F4B7B">
                    <w:rPr>
                      <w:rFonts w:cs="Arial"/>
                      <w:color w:val="auto"/>
                      <w:szCs w:val="20"/>
                    </w:rPr>
                    <w:t xml:space="preserve">   No </w:t>
                  </w: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-398528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F4B7B">
                        <w:rPr>
                          <w:rFonts w:ascii="MS Gothic" w:eastAsia="MS Gothic" w:hAnsi="MS Gothic" w:cs="MS Gothic" w:hint="eastAsia"/>
                          <w:color w:val="auto"/>
                          <w:szCs w:val="20"/>
                        </w:rPr>
                        <w:t>☐</w:t>
                      </w:r>
                    </w:sdtContent>
                  </w:sdt>
                  <w:r w:rsidRPr="008F4B7B">
                    <w:rPr>
                      <w:rFonts w:cs="Arial"/>
                      <w:color w:val="auto"/>
                      <w:szCs w:val="20"/>
                    </w:rPr>
                    <w:t xml:space="preserve">  </w:t>
                  </w:r>
                  <w:sdt>
                    <w:sdtPr>
                      <w:rPr>
                        <w:rFonts w:cs="Arial"/>
                        <w:color w:val="auto"/>
                        <w:szCs w:val="20"/>
                      </w:rPr>
                      <w:id w:val="-368532282"/>
                      <w:placeholder>
                        <w:docPart w:val="8A9A820A0F5B4887A93148162DF97A08"/>
                      </w:placeholder>
                      <w:showingPlcHdr/>
                    </w:sdtPr>
                    <w:sdtEndPr/>
                    <w:sdtContent>
                      <w:r w:rsidRPr="008F4B7B">
                        <w:rPr>
                          <w:rStyle w:val="PlaceholderText"/>
                          <w:szCs w:val="20"/>
                        </w:rPr>
                        <w:t>Click here to enter text.</w:t>
                      </w:r>
                    </w:sdtContent>
                  </w:sdt>
                </w:p>
                <w:p w14:paraId="6DF20D2D" w14:textId="17E41889" w:rsidR="00F04175" w:rsidRPr="008F4B7B" w:rsidRDefault="00F04175" w:rsidP="009F5AAA">
                  <w:pPr>
                    <w:pStyle w:val="BodyText3example"/>
                    <w:ind w:left="0"/>
                    <w:rPr>
                      <w:rFonts w:cs="Arial"/>
                      <w:color w:val="auto"/>
                      <w:szCs w:val="20"/>
                    </w:rPr>
                  </w:pPr>
                  <w:r w:rsidRPr="00131A38">
                    <w:rPr>
                      <w:rFonts w:cs="Arial"/>
                      <w:i/>
                      <w:color w:val="auto"/>
                      <w:szCs w:val="20"/>
                    </w:rPr>
                    <w:t xml:space="preserve">If you are applying as a </w:t>
                  </w:r>
                  <w:r w:rsidRPr="00131A38">
                    <w:rPr>
                      <w:rFonts w:cs="Arial"/>
                      <w:i/>
                      <w:color w:val="auto"/>
                      <w:szCs w:val="20"/>
                      <w:u w:val="single"/>
                    </w:rPr>
                    <w:t>Permanent Resident</w:t>
                  </w:r>
                  <w:r w:rsidRPr="00131A38">
                    <w:rPr>
                      <w:rFonts w:cs="Arial"/>
                      <w:i/>
                      <w:color w:val="auto"/>
                      <w:szCs w:val="20"/>
                    </w:rPr>
                    <w:t xml:space="preserve"> please provide your confirmation letter.</w:t>
                  </w:r>
                </w:p>
              </w:tc>
            </w:tr>
          </w:tbl>
          <w:p w14:paraId="6BD5D6A3" w14:textId="77777777" w:rsidR="00E97259" w:rsidRPr="00D52CA0" w:rsidRDefault="00E97259" w:rsidP="006B4ED9">
            <w:pPr>
              <w:pStyle w:val="BodyText3example"/>
              <w:ind w:left="0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A670E4" w:rsidRPr="00D52CA0" w14:paraId="2A1A9D6D" w14:textId="77777777" w:rsidTr="00BA3227">
        <w:trPr>
          <w:trHeight w:val="3257"/>
        </w:trPr>
        <w:tc>
          <w:tcPr>
            <w:tcW w:w="10417" w:type="dxa"/>
          </w:tcPr>
          <w:p w14:paraId="009C540F" w14:textId="000F742A" w:rsidR="00BA3AD8" w:rsidRPr="00CE28DA" w:rsidRDefault="00BA3AD8" w:rsidP="00BA3AD8">
            <w:pPr>
              <w:pStyle w:val="Heading5"/>
              <w:numPr>
                <w:ilvl w:val="0"/>
                <w:numId w:val="19"/>
              </w:numPr>
              <w:rPr>
                <w:rFonts w:cs="Arial"/>
                <w:sz w:val="22"/>
                <w:szCs w:val="22"/>
                <w:lang w:val="en-AU"/>
              </w:rPr>
            </w:pPr>
            <w:r w:rsidRPr="00CE28DA">
              <w:rPr>
                <w:rFonts w:cs="Arial"/>
                <w:sz w:val="22"/>
                <w:szCs w:val="22"/>
                <w:lang w:val="en-AU"/>
              </w:rPr>
              <w:t>CURRICULUM VITAE (CV)</w:t>
            </w:r>
            <w:r w:rsidR="00055372">
              <w:rPr>
                <w:rFonts w:cs="Arial"/>
                <w:sz w:val="22"/>
                <w:szCs w:val="22"/>
                <w:lang w:val="en-AU"/>
              </w:rPr>
              <w:t xml:space="preserve">  </w:t>
            </w:r>
          </w:p>
          <w:p w14:paraId="08517D26" w14:textId="121BC079" w:rsidR="00BA3AD8" w:rsidRPr="00771F46" w:rsidRDefault="00BA3AD8" w:rsidP="00BA3AD8">
            <w:pPr>
              <w:ind w:left="360"/>
              <w:rPr>
                <w:color w:val="4F81BD" w:themeColor="accent1"/>
                <w:szCs w:val="20"/>
              </w:rPr>
            </w:pPr>
            <w:r w:rsidRPr="00771F46">
              <w:rPr>
                <w:color w:val="4F81BD" w:themeColor="accent1"/>
                <w:szCs w:val="20"/>
              </w:rPr>
              <w:t xml:space="preserve">Please provide a full CV </w:t>
            </w:r>
            <w:r w:rsidR="00771F46">
              <w:rPr>
                <w:color w:val="4F81BD" w:themeColor="accent1"/>
                <w:szCs w:val="20"/>
              </w:rPr>
              <w:t xml:space="preserve">(either by </w:t>
            </w:r>
            <w:r w:rsidR="00537E3F">
              <w:rPr>
                <w:color w:val="4F81BD" w:themeColor="accent1"/>
                <w:szCs w:val="20"/>
              </w:rPr>
              <w:t>attaching it</w:t>
            </w:r>
            <w:r w:rsidR="00771F46">
              <w:rPr>
                <w:color w:val="4F81BD" w:themeColor="accent1"/>
                <w:szCs w:val="20"/>
              </w:rPr>
              <w:t xml:space="preserve"> </w:t>
            </w:r>
            <w:r w:rsidR="00537E3F">
              <w:rPr>
                <w:color w:val="4F81BD" w:themeColor="accent1"/>
                <w:szCs w:val="20"/>
              </w:rPr>
              <w:t xml:space="preserve">at the </w:t>
            </w:r>
            <w:r w:rsidR="00771F46">
              <w:rPr>
                <w:color w:val="4F81BD" w:themeColor="accent1"/>
                <w:szCs w:val="20"/>
              </w:rPr>
              <w:t xml:space="preserve">end of the application form or </w:t>
            </w:r>
            <w:r w:rsidR="00537E3F">
              <w:rPr>
                <w:color w:val="4F81BD" w:themeColor="accent1"/>
                <w:szCs w:val="20"/>
              </w:rPr>
              <w:t xml:space="preserve">providing </w:t>
            </w:r>
            <w:r w:rsidR="00771F46">
              <w:rPr>
                <w:color w:val="4F81BD" w:themeColor="accent1"/>
                <w:szCs w:val="20"/>
              </w:rPr>
              <w:t>detail</w:t>
            </w:r>
            <w:r w:rsidR="00537E3F">
              <w:rPr>
                <w:color w:val="4F81BD" w:themeColor="accent1"/>
                <w:szCs w:val="20"/>
              </w:rPr>
              <w:t>s</w:t>
            </w:r>
            <w:r w:rsidR="00771F46">
              <w:rPr>
                <w:color w:val="4F81BD" w:themeColor="accent1"/>
                <w:szCs w:val="20"/>
              </w:rPr>
              <w:t xml:space="preserve"> below) </w:t>
            </w:r>
            <w:r w:rsidRPr="00771F46">
              <w:rPr>
                <w:color w:val="4F81BD" w:themeColor="accent1"/>
                <w:szCs w:val="20"/>
              </w:rPr>
              <w:t>and include the following criteria:</w:t>
            </w:r>
          </w:p>
          <w:p w14:paraId="393AC90A" w14:textId="77777777" w:rsidR="00BA3AD8" w:rsidRPr="008F4B7B" w:rsidRDefault="00BA3AD8" w:rsidP="00D4163E">
            <w:pPr>
              <w:pStyle w:val="Heading5"/>
              <w:numPr>
                <w:ilvl w:val="0"/>
                <w:numId w:val="30"/>
              </w:numPr>
              <w:spacing w:before="0" w:after="0"/>
              <w:ind w:left="714" w:hanging="357"/>
              <w:rPr>
                <w:b w:val="0"/>
                <w:bCs w:val="0"/>
                <w:iCs w:val="0"/>
                <w:szCs w:val="20"/>
              </w:rPr>
            </w:pPr>
            <w:r w:rsidRPr="008F4B7B">
              <w:rPr>
                <w:rFonts w:cs="Arial"/>
                <w:szCs w:val="20"/>
              </w:rPr>
              <w:t xml:space="preserve">Qualifications </w:t>
            </w:r>
            <w:r w:rsidRPr="008F4B7B">
              <w:rPr>
                <w:b w:val="0"/>
                <w:bCs w:val="0"/>
                <w:iCs w:val="0"/>
                <w:szCs w:val="20"/>
              </w:rPr>
              <w:t>(including year of passing final year examination, if medical graduate)</w:t>
            </w:r>
          </w:p>
          <w:p w14:paraId="1F3F4662" w14:textId="77777777" w:rsidR="00BA3AD8" w:rsidRPr="008F4B7B" w:rsidRDefault="00BA3AD8" w:rsidP="00D4163E">
            <w:pPr>
              <w:pStyle w:val="ListParagraph"/>
              <w:numPr>
                <w:ilvl w:val="0"/>
                <w:numId w:val="30"/>
              </w:numPr>
              <w:ind w:left="714" w:hanging="357"/>
              <w:rPr>
                <w:rFonts w:cs="Arial"/>
                <w:b/>
                <w:bCs/>
                <w:iCs/>
                <w:szCs w:val="20"/>
              </w:rPr>
            </w:pPr>
            <w:r w:rsidRPr="008F4B7B">
              <w:rPr>
                <w:rFonts w:cs="Arial"/>
                <w:b/>
                <w:bCs/>
                <w:iCs/>
                <w:szCs w:val="20"/>
              </w:rPr>
              <w:t>Publications / Presentations</w:t>
            </w:r>
          </w:p>
          <w:p w14:paraId="597BF33E" w14:textId="77777777" w:rsidR="00BA3AD8" w:rsidRPr="008F4B7B" w:rsidRDefault="00BA3AD8" w:rsidP="00D4163E">
            <w:pPr>
              <w:pStyle w:val="Heading5"/>
              <w:numPr>
                <w:ilvl w:val="0"/>
                <w:numId w:val="30"/>
              </w:numPr>
              <w:spacing w:before="0" w:after="0"/>
              <w:ind w:left="714" w:hanging="357"/>
              <w:rPr>
                <w:rFonts w:cs="Arial"/>
                <w:b w:val="0"/>
                <w:szCs w:val="20"/>
              </w:rPr>
            </w:pPr>
            <w:r w:rsidRPr="008F4B7B">
              <w:rPr>
                <w:rFonts w:cs="Arial"/>
                <w:szCs w:val="20"/>
              </w:rPr>
              <w:t>Academic records</w:t>
            </w:r>
            <w:r w:rsidRPr="008F4B7B">
              <w:rPr>
                <w:szCs w:val="20"/>
              </w:rPr>
              <w:t xml:space="preserve"> </w:t>
            </w:r>
            <w:r w:rsidRPr="008F4B7B">
              <w:rPr>
                <w:b w:val="0"/>
                <w:szCs w:val="20"/>
              </w:rPr>
              <w:t xml:space="preserve">- </w:t>
            </w:r>
            <w:r w:rsidRPr="008F4B7B">
              <w:rPr>
                <w:rFonts w:cs="Arial"/>
                <w:b w:val="0"/>
                <w:szCs w:val="20"/>
              </w:rPr>
              <w:t>Please attach photocopies of undergraduate and postgraduate record</w:t>
            </w:r>
          </w:p>
          <w:p w14:paraId="032F82F8" w14:textId="77777777" w:rsidR="00BA3AD8" w:rsidRPr="008F4B7B" w:rsidRDefault="00BA3AD8" w:rsidP="00D4163E">
            <w:pPr>
              <w:pStyle w:val="Heading5"/>
              <w:numPr>
                <w:ilvl w:val="0"/>
                <w:numId w:val="30"/>
              </w:numPr>
              <w:spacing w:before="0" w:after="0"/>
              <w:ind w:left="714" w:hanging="357"/>
              <w:rPr>
                <w:rFonts w:cs="Arial"/>
                <w:bCs w:val="0"/>
                <w:iCs w:val="0"/>
                <w:szCs w:val="20"/>
              </w:rPr>
            </w:pPr>
            <w:r w:rsidRPr="008F4B7B">
              <w:rPr>
                <w:rFonts w:cs="Arial"/>
                <w:bCs w:val="0"/>
                <w:iCs w:val="0"/>
                <w:szCs w:val="20"/>
              </w:rPr>
              <w:t>Awards / Prizes</w:t>
            </w:r>
          </w:p>
          <w:p w14:paraId="50C017B8" w14:textId="77777777" w:rsidR="00BA3AD8" w:rsidRPr="008F4B7B" w:rsidRDefault="00BA3AD8" w:rsidP="00D4163E">
            <w:pPr>
              <w:pStyle w:val="Heading5"/>
              <w:numPr>
                <w:ilvl w:val="0"/>
                <w:numId w:val="30"/>
              </w:numPr>
              <w:spacing w:before="0" w:after="0"/>
              <w:ind w:left="714" w:hanging="357"/>
              <w:rPr>
                <w:b w:val="0"/>
                <w:bCs w:val="0"/>
                <w:iCs w:val="0"/>
                <w:szCs w:val="20"/>
              </w:rPr>
            </w:pPr>
            <w:r w:rsidRPr="008F4B7B">
              <w:rPr>
                <w:rFonts w:cs="Arial"/>
                <w:bCs w:val="0"/>
                <w:iCs w:val="0"/>
                <w:szCs w:val="20"/>
              </w:rPr>
              <w:t>Postgraduate</w:t>
            </w:r>
            <w:r w:rsidRPr="008F4B7B">
              <w:rPr>
                <w:rFonts w:cs="Arial"/>
                <w:szCs w:val="20"/>
              </w:rPr>
              <w:t xml:space="preserve"> experience </w:t>
            </w:r>
            <w:r w:rsidRPr="008F4B7B">
              <w:rPr>
                <w:b w:val="0"/>
                <w:bCs w:val="0"/>
                <w:iCs w:val="0"/>
                <w:szCs w:val="20"/>
              </w:rPr>
              <w:t>(brief summary – 300 words maximum)</w:t>
            </w:r>
          </w:p>
          <w:p w14:paraId="745ACD74" w14:textId="4DB38B18" w:rsidR="00BA3AD8" w:rsidRPr="008F4B7B" w:rsidRDefault="00A859F6" w:rsidP="00537E3F">
            <w:pPr>
              <w:ind w:left="357"/>
              <w:rPr>
                <w:szCs w:val="20"/>
              </w:rPr>
            </w:pPr>
            <w:sdt>
              <w:sdtPr>
                <w:rPr>
                  <w:szCs w:val="20"/>
                </w:rPr>
                <w:id w:val="-86876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37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A3AD8" w:rsidRPr="008F4B7B">
              <w:rPr>
                <w:szCs w:val="20"/>
              </w:rPr>
              <w:t xml:space="preserve"> Attached</w:t>
            </w:r>
            <w:r w:rsidR="00537E3F">
              <w:rPr>
                <w:szCs w:val="20"/>
              </w:rPr>
              <w:t xml:space="preserve"> at end of Application Form</w:t>
            </w:r>
          </w:p>
          <w:sdt>
            <w:sdtPr>
              <w:rPr>
                <w:rFonts w:cs="Arial"/>
                <w:b/>
                <w:color w:val="auto"/>
                <w:szCs w:val="20"/>
              </w:rPr>
              <w:id w:val="-533648112"/>
              <w:placeholder>
                <w:docPart w:val="BE6BFD700D49478FB7F4440766066ADC"/>
              </w:placeholder>
              <w:showingPlcHdr/>
            </w:sdtPr>
            <w:sdtEndPr/>
            <w:sdtContent>
              <w:p w14:paraId="4C13AE82" w14:textId="4186C5A6" w:rsidR="00A670E4" w:rsidRPr="00D52CA0" w:rsidRDefault="00537E3F" w:rsidP="00537E3F">
                <w:pPr>
                  <w:pStyle w:val="BodyText3example"/>
                  <w:ind w:left="357"/>
                  <w:rPr>
                    <w:rFonts w:cs="Arial"/>
                    <w:b/>
                    <w:color w:val="auto"/>
                    <w:sz w:val="24"/>
                    <w:szCs w:val="24"/>
                  </w:rPr>
                </w:pPr>
                <w:r>
                  <w:rPr>
                    <w:rStyle w:val="PlaceholderText"/>
                    <w:rFonts w:cs="Arial"/>
                    <w:szCs w:val="20"/>
                  </w:rPr>
                  <w:t>En</w:t>
                </w:r>
                <w:r w:rsidR="00A670E4" w:rsidRPr="00771F46">
                  <w:rPr>
                    <w:rStyle w:val="PlaceholderText"/>
                    <w:rFonts w:cs="Arial"/>
                    <w:szCs w:val="20"/>
                  </w:rPr>
                  <w:t xml:space="preserve">ter </w:t>
                </w:r>
                <w:r>
                  <w:rPr>
                    <w:rStyle w:val="PlaceholderText"/>
                    <w:rFonts w:cs="Arial"/>
                    <w:szCs w:val="20"/>
                  </w:rPr>
                  <w:t>CV details here.</w:t>
                </w:r>
              </w:p>
            </w:sdtContent>
          </w:sdt>
        </w:tc>
      </w:tr>
      <w:tr w:rsidR="00DE61CD" w:rsidRPr="00D52CA0" w14:paraId="5F80BAF0" w14:textId="77777777" w:rsidTr="00BA3227">
        <w:trPr>
          <w:trHeight w:val="1419"/>
        </w:trPr>
        <w:tc>
          <w:tcPr>
            <w:tcW w:w="10417" w:type="dxa"/>
          </w:tcPr>
          <w:p w14:paraId="29E5705F" w14:textId="6CA0EDC3" w:rsidR="008E5CC4" w:rsidRDefault="001D1BC2" w:rsidP="008E5CC4">
            <w:pPr>
              <w:pStyle w:val="Heading5"/>
              <w:numPr>
                <w:ilvl w:val="0"/>
                <w:numId w:val="19"/>
              </w:numPr>
              <w:rPr>
                <w:rFonts w:cs="Arial"/>
                <w:sz w:val="22"/>
                <w:szCs w:val="22"/>
                <w:lang w:val="en-AU"/>
              </w:rPr>
            </w:pPr>
            <w:r>
              <w:rPr>
                <w:rFonts w:cs="Arial"/>
                <w:sz w:val="22"/>
                <w:szCs w:val="22"/>
                <w:lang w:val="en-AU"/>
              </w:rPr>
              <w:t>REFEREE</w:t>
            </w:r>
            <w:r w:rsidR="00525516" w:rsidRPr="00CE28DA">
              <w:rPr>
                <w:rFonts w:cs="Arial"/>
                <w:sz w:val="22"/>
                <w:szCs w:val="22"/>
                <w:lang w:val="en-AU"/>
              </w:rPr>
              <w:t>(S) DETAILS</w:t>
            </w:r>
          </w:p>
          <w:tbl>
            <w:tblPr>
              <w:tblStyle w:val="TableGrid"/>
              <w:tblW w:w="10200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9"/>
              <w:gridCol w:w="1452"/>
              <w:gridCol w:w="3194"/>
              <w:gridCol w:w="293"/>
              <w:gridCol w:w="1453"/>
              <w:gridCol w:w="3519"/>
            </w:tblGrid>
            <w:tr w:rsidR="00BF7AF0" w14:paraId="28994413" w14:textId="77777777" w:rsidTr="001D1BC2">
              <w:trPr>
                <w:trHeight w:val="281"/>
              </w:trPr>
              <w:tc>
                <w:tcPr>
                  <w:tcW w:w="289" w:type="dxa"/>
                </w:tcPr>
                <w:p w14:paraId="5D57D2AD" w14:textId="77777777" w:rsidR="00BF7AF0" w:rsidRPr="00BF7AF0" w:rsidRDefault="00BF7AF0" w:rsidP="00BF7AF0">
                  <w:pPr>
                    <w:pStyle w:val="BodyText3example"/>
                    <w:numPr>
                      <w:ilvl w:val="0"/>
                      <w:numId w:val="25"/>
                    </w:numPr>
                    <w:ind w:left="284"/>
                    <w:rPr>
                      <w:lang w:val="en-AU"/>
                    </w:rPr>
                  </w:pPr>
                </w:p>
              </w:tc>
              <w:tc>
                <w:tcPr>
                  <w:tcW w:w="1452" w:type="dxa"/>
                </w:tcPr>
                <w:p w14:paraId="0D3A2BD0" w14:textId="3EBC17F8" w:rsidR="00BF7AF0" w:rsidRDefault="00BF7AF0" w:rsidP="00BF7AF0">
                  <w:pPr>
                    <w:rPr>
                      <w:lang w:val="en-AU"/>
                    </w:rPr>
                  </w:pPr>
                  <w:r w:rsidRPr="00CE28DA">
                    <w:rPr>
                      <w:rFonts w:cs="Arial"/>
                      <w:b/>
                      <w:szCs w:val="20"/>
                    </w:rPr>
                    <w:t>Name:</w:t>
                  </w:r>
                </w:p>
              </w:tc>
              <w:tc>
                <w:tcPr>
                  <w:tcW w:w="3194" w:type="dxa"/>
                </w:tcPr>
                <w:sdt>
                  <w:sdtPr>
                    <w:rPr>
                      <w:rFonts w:cs="Arial"/>
                      <w:color w:val="auto"/>
                      <w:szCs w:val="20"/>
                    </w:rPr>
                    <w:alias w:val="Title / First name / Surname"/>
                    <w:tag w:val="Title / First name / Surname"/>
                    <w:id w:val="265665476"/>
                    <w:placeholder>
                      <w:docPart w:val="803BD2A0EB07422D98EC4762A32AC00E"/>
                    </w:placeholder>
                    <w:showingPlcHdr/>
                  </w:sdtPr>
                  <w:sdtEndPr/>
                  <w:sdtContent>
                    <w:p w14:paraId="0BAF92CC" w14:textId="424C9C09" w:rsidR="00BF7AF0" w:rsidRPr="00BF7AF0" w:rsidRDefault="00BF7AF0" w:rsidP="0075089F">
                      <w:pPr>
                        <w:pStyle w:val="BodyText3example"/>
                        <w:ind w:left="0"/>
                        <w:rPr>
                          <w:rFonts w:cs="Arial"/>
                          <w:color w:val="auto"/>
                          <w:szCs w:val="20"/>
                        </w:rPr>
                      </w:pPr>
                      <w:r w:rsidRPr="00CE28DA">
                        <w:rPr>
                          <w:rStyle w:val="PlaceholderText"/>
                          <w:rFonts w:cs="Arial"/>
                          <w:szCs w:val="20"/>
                        </w:rPr>
                        <w:t>Click here to enter Name</w:t>
                      </w:r>
                    </w:p>
                  </w:sdtContent>
                </w:sdt>
              </w:tc>
              <w:tc>
                <w:tcPr>
                  <w:tcW w:w="293" w:type="dxa"/>
                </w:tcPr>
                <w:p w14:paraId="699F537B" w14:textId="77777777" w:rsidR="00BF7AF0" w:rsidRPr="00BF7AF0" w:rsidRDefault="00BF7AF0" w:rsidP="00BF7AF0">
                  <w:pPr>
                    <w:pStyle w:val="BodyText3example"/>
                    <w:numPr>
                      <w:ilvl w:val="0"/>
                      <w:numId w:val="25"/>
                    </w:numPr>
                    <w:ind w:left="284"/>
                    <w:rPr>
                      <w:lang w:val="en-AU"/>
                    </w:rPr>
                  </w:pPr>
                </w:p>
              </w:tc>
              <w:tc>
                <w:tcPr>
                  <w:tcW w:w="1453" w:type="dxa"/>
                </w:tcPr>
                <w:p w14:paraId="4A8BD0C7" w14:textId="48A2A765" w:rsidR="00BF7AF0" w:rsidRDefault="00BF7AF0" w:rsidP="00BF7AF0">
                  <w:pPr>
                    <w:rPr>
                      <w:lang w:val="en-AU"/>
                    </w:rPr>
                  </w:pPr>
                  <w:r w:rsidRPr="00CE28DA">
                    <w:rPr>
                      <w:rFonts w:cs="Arial"/>
                      <w:b/>
                      <w:szCs w:val="20"/>
                    </w:rPr>
                    <w:t>Name:</w:t>
                  </w:r>
                </w:p>
              </w:tc>
              <w:tc>
                <w:tcPr>
                  <w:tcW w:w="3519" w:type="dxa"/>
                </w:tcPr>
                <w:sdt>
                  <w:sdtPr>
                    <w:rPr>
                      <w:rFonts w:cs="Arial"/>
                      <w:color w:val="auto"/>
                      <w:szCs w:val="20"/>
                    </w:rPr>
                    <w:alias w:val="Title / First name / Surname"/>
                    <w:tag w:val="Title / First name / Surname"/>
                    <w:id w:val="1135839199"/>
                    <w:placeholder>
                      <w:docPart w:val="3E064336A9234A5CB91318F952BD848C"/>
                    </w:placeholder>
                    <w:showingPlcHdr/>
                  </w:sdtPr>
                  <w:sdtEndPr/>
                  <w:sdtContent>
                    <w:p w14:paraId="16E349F7" w14:textId="3932A634" w:rsidR="00BF7AF0" w:rsidRPr="00BF7AF0" w:rsidRDefault="00BF7AF0" w:rsidP="0075089F">
                      <w:pPr>
                        <w:pStyle w:val="BodyText3example"/>
                        <w:ind w:left="0"/>
                        <w:rPr>
                          <w:rFonts w:cs="Arial"/>
                          <w:szCs w:val="20"/>
                        </w:rPr>
                      </w:pPr>
                      <w:r w:rsidRPr="00CE28DA">
                        <w:rPr>
                          <w:rStyle w:val="PlaceholderText"/>
                          <w:rFonts w:cs="Arial"/>
                          <w:szCs w:val="20"/>
                        </w:rPr>
                        <w:t>Click here to enter Name</w:t>
                      </w:r>
                    </w:p>
                  </w:sdtContent>
                </w:sdt>
              </w:tc>
            </w:tr>
            <w:tr w:rsidR="00BF7AF0" w14:paraId="590465AE" w14:textId="77777777" w:rsidTr="001D1BC2">
              <w:trPr>
                <w:trHeight w:val="300"/>
              </w:trPr>
              <w:tc>
                <w:tcPr>
                  <w:tcW w:w="289" w:type="dxa"/>
                </w:tcPr>
                <w:p w14:paraId="1AD56159" w14:textId="77777777" w:rsidR="00BF7AF0" w:rsidRDefault="00BF7AF0" w:rsidP="00BF7AF0">
                  <w:pPr>
                    <w:rPr>
                      <w:lang w:val="en-AU"/>
                    </w:rPr>
                  </w:pPr>
                </w:p>
              </w:tc>
              <w:tc>
                <w:tcPr>
                  <w:tcW w:w="1452" w:type="dxa"/>
                </w:tcPr>
                <w:p w14:paraId="07046203" w14:textId="7BB941B5" w:rsidR="00BF7AF0" w:rsidRDefault="00BF7AF0" w:rsidP="00BF7AF0">
                  <w:pPr>
                    <w:rPr>
                      <w:lang w:val="en-AU"/>
                    </w:rPr>
                  </w:pPr>
                  <w:r w:rsidRPr="00CE28DA">
                    <w:rPr>
                      <w:rFonts w:cs="Arial"/>
                      <w:b/>
                      <w:szCs w:val="20"/>
                    </w:rPr>
                    <w:t>Department:</w:t>
                  </w:r>
                </w:p>
              </w:tc>
              <w:tc>
                <w:tcPr>
                  <w:tcW w:w="3194" w:type="dxa"/>
                </w:tcPr>
                <w:p w14:paraId="4E30B5ED" w14:textId="504A5917" w:rsidR="00BF7AF0" w:rsidRDefault="00A859F6" w:rsidP="00BF7AF0">
                  <w:pPr>
                    <w:rPr>
                      <w:lang w:val="en-AU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-1190369256"/>
                      <w:placeholder>
                        <w:docPart w:val="3251B0D5F355462D8CC59875FB838B5E"/>
                      </w:placeholder>
                      <w:showingPlcHdr/>
                    </w:sdtPr>
                    <w:sdtEndPr/>
                    <w:sdtContent>
                      <w:r w:rsidR="00BF7AF0" w:rsidRPr="00CE28DA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93" w:type="dxa"/>
                </w:tcPr>
                <w:p w14:paraId="3DC01EB6" w14:textId="77777777" w:rsidR="00BF7AF0" w:rsidRDefault="00BF7AF0" w:rsidP="00BF7AF0">
                  <w:pPr>
                    <w:rPr>
                      <w:lang w:val="en-AU"/>
                    </w:rPr>
                  </w:pPr>
                </w:p>
              </w:tc>
              <w:tc>
                <w:tcPr>
                  <w:tcW w:w="1453" w:type="dxa"/>
                </w:tcPr>
                <w:p w14:paraId="413121D9" w14:textId="22FCB804" w:rsidR="00BF7AF0" w:rsidRDefault="00BF7AF0" w:rsidP="00BF7AF0">
                  <w:pPr>
                    <w:rPr>
                      <w:lang w:val="en-AU"/>
                    </w:rPr>
                  </w:pPr>
                  <w:r w:rsidRPr="00CE28DA">
                    <w:rPr>
                      <w:rFonts w:cs="Arial"/>
                      <w:b/>
                      <w:szCs w:val="20"/>
                    </w:rPr>
                    <w:t>Department:</w:t>
                  </w:r>
                </w:p>
              </w:tc>
              <w:tc>
                <w:tcPr>
                  <w:tcW w:w="3519" w:type="dxa"/>
                </w:tcPr>
                <w:p w14:paraId="22C0C9A4" w14:textId="659EF0FE" w:rsidR="00BF7AF0" w:rsidRDefault="00A859F6" w:rsidP="00BF7AF0">
                  <w:pPr>
                    <w:rPr>
                      <w:lang w:val="en-AU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-1409453668"/>
                      <w:placeholder>
                        <w:docPart w:val="A97D15BB336C480CB2BFD40834128F72"/>
                      </w:placeholder>
                      <w:showingPlcHdr/>
                    </w:sdtPr>
                    <w:sdtEndPr/>
                    <w:sdtContent>
                      <w:r w:rsidR="00BF7AF0" w:rsidRPr="00CE28DA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BF7AF0" w14:paraId="06B3C042" w14:textId="77777777" w:rsidTr="001D1BC2">
              <w:trPr>
                <w:trHeight w:val="281"/>
              </w:trPr>
              <w:tc>
                <w:tcPr>
                  <w:tcW w:w="289" w:type="dxa"/>
                </w:tcPr>
                <w:p w14:paraId="18BD9A88" w14:textId="77777777" w:rsidR="00BF7AF0" w:rsidRDefault="00BF7AF0" w:rsidP="00BF7AF0">
                  <w:pPr>
                    <w:rPr>
                      <w:lang w:val="en-AU"/>
                    </w:rPr>
                  </w:pPr>
                </w:p>
              </w:tc>
              <w:tc>
                <w:tcPr>
                  <w:tcW w:w="1452" w:type="dxa"/>
                </w:tcPr>
                <w:p w14:paraId="3CDE1079" w14:textId="137974EF" w:rsidR="00BF7AF0" w:rsidRDefault="00BF7AF0" w:rsidP="00BF7AF0">
                  <w:pPr>
                    <w:rPr>
                      <w:lang w:val="en-AU"/>
                    </w:rPr>
                  </w:pPr>
                  <w:r w:rsidRPr="00CE28DA">
                    <w:rPr>
                      <w:rFonts w:cs="Arial"/>
                      <w:b/>
                      <w:szCs w:val="20"/>
                    </w:rPr>
                    <w:t>Position:</w:t>
                  </w:r>
                </w:p>
              </w:tc>
              <w:tc>
                <w:tcPr>
                  <w:tcW w:w="3194" w:type="dxa"/>
                </w:tcPr>
                <w:p w14:paraId="2E2ACD39" w14:textId="5A5B5219" w:rsidR="00BF7AF0" w:rsidRDefault="00A859F6" w:rsidP="00BF7AF0">
                  <w:pPr>
                    <w:rPr>
                      <w:lang w:val="en-AU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-493264579"/>
                      <w:placeholder>
                        <w:docPart w:val="EFC0AA597ECA46AB905C0923ED0DC839"/>
                      </w:placeholder>
                      <w:showingPlcHdr/>
                    </w:sdtPr>
                    <w:sdtEndPr/>
                    <w:sdtContent>
                      <w:r w:rsidR="00BF7AF0" w:rsidRPr="00CE28DA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93" w:type="dxa"/>
                </w:tcPr>
                <w:p w14:paraId="3B0FC053" w14:textId="77777777" w:rsidR="00BF7AF0" w:rsidRDefault="00BF7AF0" w:rsidP="00BF7AF0">
                  <w:pPr>
                    <w:rPr>
                      <w:lang w:val="en-AU"/>
                    </w:rPr>
                  </w:pPr>
                </w:p>
              </w:tc>
              <w:tc>
                <w:tcPr>
                  <w:tcW w:w="1453" w:type="dxa"/>
                </w:tcPr>
                <w:p w14:paraId="4BD8D7E5" w14:textId="542C41A0" w:rsidR="00BF7AF0" w:rsidRDefault="00BF7AF0" w:rsidP="00BF7AF0">
                  <w:pPr>
                    <w:rPr>
                      <w:lang w:val="en-AU"/>
                    </w:rPr>
                  </w:pPr>
                  <w:r w:rsidRPr="00CE28DA">
                    <w:rPr>
                      <w:rFonts w:cs="Arial"/>
                      <w:b/>
                      <w:szCs w:val="20"/>
                    </w:rPr>
                    <w:t>Position:</w:t>
                  </w:r>
                </w:p>
              </w:tc>
              <w:tc>
                <w:tcPr>
                  <w:tcW w:w="3519" w:type="dxa"/>
                </w:tcPr>
                <w:p w14:paraId="74088A6F" w14:textId="62A159DC" w:rsidR="00BF7AF0" w:rsidRDefault="00A859F6" w:rsidP="00BF7AF0">
                  <w:pPr>
                    <w:rPr>
                      <w:lang w:val="en-AU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-1168087389"/>
                      <w:placeholder>
                        <w:docPart w:val="49AB31AAF3A34E66866B48E130F730DC"/>
                      </w:placeholder>
                      <w:showingPlcHdr/>
                    </w:sdtPr>
                    <w:sdtEndPr/>
                    <w:sdtContent>
                      <w:r w:rsidR="00BF7AF0" w:rsidRPr="00CE28DA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BF7AF0" w14:paraId="0C5A54BD" w14:textId="77777777" w:rsidTr="001D1BC2">
              <w:trPr>
                <w:trHeight w:val="281"/>
              </w:trPr>
              <w:tc>
                <w:tcPr>
                  <w:tcW w:w="289" w:type="dxa"/>
                </w:tcPr>
                <w:p w14:paraId="38E36816" w14:textId="77777777" w:rsidR="00BF7AF0" w:rsidRDefault="00BF7AF0" w:rsidP="00BF7AF0">
                  <w:pPr>
                    <w:rPr>
                      <w:lang w:val="en-AU"/>
                    </w:rPr>
                  </w:pPr>
                </w:p>
              </w:tc>
              <w:tc>
                <w:tcPr>
                  <w:tcW w:w="1452" w:type="dxa"/>
                </w:tcPr>
                <w:p w14:paraId="071CF21B" w14:textId="700C78F9" w:rsidR="00BF7AF0" w:rsidRDefault="00BF7AF0" w:rsidP="00BF7AF0">
                  <w:pPr>
                    <w:rPr>
                      <w:lang w:val="en-AU"/>
                    </w:rPr>
                  </w:pPr>
                  <w:r w:rsidRPr="00CE28DA">
                    <w:rPr>
                      <w:rFonts w:cs="Arial"/>
                      <w:b/>
                      <w:szCs w:val="20"/>
                    </w:rPr>
                    <w:t>Institution:</w:t>
                  </w:r>
                </w:p>
              </w:tc>
              <w:tc>
                <w:tcPr>
                  <w:tcW w:w="3194" w:type="dxa"/>
                </w:tcPr>
                <w:p w14:paraId="7C80AEAD" w14:textId="07B72D83" w:rsidR="00BF7AF0" w:rsidRDefault="00A859F6" w:rsidP="00BF7AF0">
                  <w:pPr>
                    <w:rPr>
                      <w:lang w:val="en-AU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1267191555"/>
                      <w:placeholder>
                        <w:docPart w:val="2F9C3F4F26AC4F1DA49827BC2E72C356"/>
                      </w:placeholder>
                      <w:showingPlcHdr/>
                    </w:sdtPr>
                    <w:sdtEndPr/>
                    <w:sdtContent>
                      <w:r w:rsidR="00BF7AF0" w:rsidRPr="00CE28DA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93" w:type="dxa"/>
                </w:tcPr>
                <w:p w14:paraId="6FBA1DE1" w14:textId="77777777" w:rsidR="00BF7AF0" w:rsidRDefault="00BF7AF0" w:rsidP="00BF7AF0">
                  <w:pPr>
                    <w:rPr>
                      <w:lang w:val="en-AU"/>
                    </w:rPr>
                  </w:pPr>
                </w:p>
              </w:tc>
              <w:tc>
                <w:tcPr>
                  <w:tcW w:w="1453" w:type="dxa"/>
                </w:tcPr>
                <w:p w14:paraId="0A5A5DE4" w14:textId="40DE7E9A" w:rsidR="00BF7AF0" w:rsidRDefault="00BF7AF0" w:rsidP="00BF7AF0">
                  <w:pPr>
                    <w:rPr>
                      <w:lang w:val="en-AU"/>
                    </w:rPr>
                  </w:pPr>
                  <w:r w:rsidRPr="00CE28DA">
                    <w:rPr>
                      <w:rFonts w:cs="Arial"/>
                      <w:b/>
                      <w:szCs w:val="20"/>
                    </w:rPr>
                    <w:t>Institution:</w:t>
                  </w:r>
                </w:p>
              </w:tc>
              <w:tc>
                <w:tcPr>
                  <w:tcW w:w="3519" w:type="dxa"/>
                </w:tcPr>
                <w:p w14:paraId="299320B4" w14:textId="6EAB492B" w:rsidR="00BF7AF0" w:rsidRDefault="00A859F6" w:rsidP="00BF7AF0">
                  <w:pPr>
                    <w:rPr>
                      <w:lang w:val="en-AU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-1906213131"/>
                      <w:placeholder>
                        <w:docPart w:val="02DB34E17614402FBF7852B0ED0BC2E1"/>
                      </w:placeholder>
                      <w:showingPlcHdr/>
                    </w:sdtPr>
                    <w:sdtEndPr/>
                    <w:sdtContent>
                      <w:r w:rsidR="00BF7AF0" w:rsidRPr="00CE28DA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BF7AF0" w14:paraId="72E4369C" w14:textId="77777777" w:rsidTr="001D1BC2">
              <w:trPr>
                <w:trHeight w:val="300"/>
              </w:trPr>
              <w:tc>
                <w:tcPr>
                  <w:tcW w:w="289" w:type="dxa"/>
                </w:tcPr>
                <w:p w14:paraId="007184BF" w14:textId="77777777" w:rsidR="00BF7AF0" w:rsidRDefault="00BF7AF0" w:rsidP="00BF7AF0">
                  <w:pPr>
                    <w:rPr>
                      <w:lang w:val="en-AU"/>
                    </w:rPr>
                  </w:pPr>
                </w:p>
              </w:tc>
              <w:tc>
                <w:tcPr>
                  <w:tcW w:w="1452" w:type="dxa"/>
                </w:tcPr>
                <w:p w14:paraId="1DFE3BB3" w14:textId="52697303" w:rsidR="00BF7AF0" w:rsidRDefault="00BF7AF0" w:rsidP="00BF7AF0">
                  <w:pPr>
                    <w:rPr>
                      <w:lang w:val="en-AU"/>
                    </w:rPr>
                  </w:pPr>
                  <w:r w:rsidRPr="00CE28DA">
                    <w:rPr>
                      <w:rFonts w:cs="Arial"/>
                      <w:b/>
                      <w:szCs w:val="20"/>
                    </w:rPr>
                    <w:t>Telephone:</w:t>
                  </w:r>
                </w:p>
              </w:tc>
              <w:tc>
                <w:tcPr>
                  <w:tcW w:w="3194" w:type="dxa"/>
                </w:tcPr>
                <w:p w14:paraId="3D45113A" w14:textId="71B57EDC" w:rsidR="00BF7AF0" w:rsidRDefault="00A859F6" w:rsidP="00BF7AF0">
                  <w:pPr>
                    <w:rPr>
                      <w:lang w:val="en-AU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1278446463"/>
                      <w:placeholder>
                        <w:docPart w:val="467DEF4539BE4BA1B8B9D426F0412A50"/>
                      </w:placeholder>
                      <w:showingPlcHdr/>
                    </w:sdtPr>
                    <w:sdtEndPr/>
                    <w:sdtContent>
                      <w:r w:rsidR="00BF7AF0" w:rsidRPr="00CE28DA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93" w:type="dxa"/>
                </w:tcPr>
                <w:p w14:paraId="1DB2C330" w14:textId="77777777" w:rsidR="00BF7AF0" w:rsidRDefault="00BF7AF0" w:rsidP="00BF7AF0">
                  <w:pPr>
                    <w:rPr>
                      <w:lang w:val="en-AU"/>
                    </w:rPr>
                  </w:pPr>
                </w:p>
              </w:tc>
              <w:tc>
                <w:tcPr>
                  <w:tcW w:w="1453" w:type="dxa"/>
                </w:tcPr>
                <w:p w14:paraId="2989FA33" w14:textId="32ABADDE" w:rsidR="00BF7AF0" w:rsidRDefault="00BF7AF0" w:rsidP="00BF7AF0">
                  <w:pPr>
                    <w:rPr>
                      <w:lang w:val="en-AU"/>
                    </w:rPr>
                  </w:pPr>
                  <w:r w:rsidRPr="00CE28DA">
                    <w:rPr>
                      <w:rFonts w:cs="Arial"/>
                      <w:b/>
                      <w:szCs w:val="20"/>
                    </w:rPr>
                    <w:t>Telephone:</w:t>
                  </w:r>
                </w:p>
              </w:tc>
              <w:tc>
                <w:tcPr>
                  <w:tcW w:w="3519" w:type="dxa"/>
                </w:tcPr>
                <w:p w14:paraId="312BA84C" w14:textId="5C9001D4" w:rsidR="00BF7AF0" w:rsidRDefault="00A859F6" w:rsidP="00BF7AF0">
                  <w:pPr>
                    <w:rPr>
                      <w:lang w:val="en-AU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-996337886"/>
                      <w:placeholder>
                        <w:docPart w:val="959B252FFA93422E91FD0C24A5E9BCAD"/>
                      </w:placeholder>
                      <w:showingPlcHdr/>
                    </w:sdtPr>
                    <w:sdtEndPr/>
                    <w:sdtContent>
                      <w:r w:rsidR="00BF7AF0" w:rsidRPr="00CE28DA">
                        <w:rPr>
                          <w:rStyle w:val="PlaceholderText"/>
                          <w:rFonts w:cs="Arial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BF7AF0" w14:paraId="3CBF07F5" w14:textId="77777777" w:rsidTr="00BA3227">
              <w:trPr>
                <w:trHeight w:val="1228"/>
              </w:trPr>
              <w:tc>
                <w:tcPr>
                  <w:tcW w:w="289" w:type="dxa"/>
                </w:tcPr>
                <w:p w14:paraId="380FF80E" w14:textId="77777777" w:rsidR="00BF7AF0" w:rsidRDefault="00BF7AF0" w:rsidP="00BF7AF0">
                  <w:pPr>
                    <w:rPr>
                      <w:lang w:val="en-AU"/>
                    </w:rPr>
                  </w:pPr>
                </w:p>
              </w:tc>
              <w:tc>
                <w:tcPr>
                  <w:tcW w:w="1452" w:type="dxa"/>
                </w:tcPr>
                <w:p w14:paraId="57AC14D0" w14:textId="3B7C070A" w:rsidR="00BF7AF0" w:rsidRDefault="00BF7AF0" w:rsidP="00BF7AF0">
                  <w:pPr>
                    <w:rPr>
                      <w:lang w:val="en-AU"/>
                    </w:rPr>
                  </w:pPr>
                  <w:r w:rsidRPr="00CE28DA">
                    <w:rPr>
                      <w:rFonts w:cs="Arial"/>
                      <w:b/>
                      <w:szCs w:val="20"/>
                    </w:rPr>
                    <w:t>Email:</w:t>
                  </w:r>
                </w:p>
              </w:tc>
              <w:tc>
                <w:tcPr>
                  <w:tcW w:w="3194" w:type="dxa"/>
                </w:tcPr>
                <w:p w14:paraId="7FA766B2" w14:textId="3FCA499F" w:rsidR="00BF7AF0" w:rsidRDefault="00A859F6" w:rsidP="00BF7AF0">
                  <w:pPr>
                    <w:rPr>
                      <w:lang w:val="en-AU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1278453420"/>
                      <w:placeholder>
                        <w:docPart w:val="A59682DCDCB14934865A2555194CC553"/>
                      </w:placeholder>
                      <w:showingPlcHdr/>
                    </w:sdtPr>
                    <w:sdtEndPr/>
                    <w:sdtContent>
                      <w:r w:rsidR="00BF7AF0" w:rsidRPr="00CE28DA">
                        <w:rPr>
                          <w:rStyle w:val="PlaceholderText"/>
                          <w:rFonts w:cs="Arial"/>
                          <w:szCs w:val="20"/>
                        </w:rPr>
                        <w:t>Click here to enter email</w:t>
                      </w:r>
                    </w:sdtContent>
                  </w:sdt>
                </w:p>
              </w:tc>
              <w:tc>
                <w:tcPr>
                  <w:tcW w:w="293" w:type="dxa"/>
                </w:tcPr>
                <w:p w14:paraId="541BB386" w14:textId="77777777" w:rsidR="00BF7AF0" w:rsidRDefault="00BF7AF0" w:rsidP="00BF7AF0">
                  <w:pPr>
                    <w:rPr>
                      <w:lang w:val="en-AU"/>
                    </w:rPr>
                  </w:pPr>
                </w:p>
              </w:tc>
              <w:tc>
                <w:tcPr>
                  <w:tcW w:w="1453" w:type="dxa"/>
                </w:tcPr>
                <w:p w14:paraId="7CD77B70" w14:textId="7F39E1E8" w:rsidR="00BF7AF0" w:rsidRDefault="00BF7AF0" w:rsidP="00BF7AF0">
                  <w:pPr>
                    <w:rPr>
                      <w:lang w:val="en-AU"/>
                    </w:rPr>
                  </w:pPr>
                  <w:r w:rsidRPr="00CE28DA">
                    <w:rPr>
                      <w:rFonts w:cs="Arial"/>
                      <w:b/>
                      <w:szCs w:val="20"/>
                    </w:rPr>
                    <w:t>Email:</w:t>
                  </w:r>
                </w:p>
              </w:tc>
              <w:tc>
                <w:tcPr>
                  <w:tcW w:w="3519" w:type="dxa"/>
                </w:tcPr>
                <w:p w14:paraId="634081C3" w14:textId="64B12EC8" w:rsidR="00BF7AF0" w:rsidRDefault="00A859F6" w:rsidP="00BF7AF0">
                  <w:pPr>
                    <w:rPr>
                      <w:lang w:val="en-AU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1882356125"/>
                      <w:placeholder>
                        <w:docPart w:val="B494F8A042EB4D5ABA931D6F23BF45FA"/>
                      </w:placeholder>
                      <w:showingPlcHdr/>
                    </w:sdtPr>
                    <w:sdtEndPr/>
                    <w:sdtContent>
                      <w:r w:rsidR="00BF7AF0" w:rsidRPr="00CE28DA">
                        <w:rPr>
                          <w:rStyle w:val="PlaceholderText"/>
                          <w:rFonts w:cs="Arial"/>
                          <w:szCs w:val="20"/>
                        </w:rPr>
                        <w:t>Click here to enter email</w:t>
                      </w:r>
                    </w:sdtContent>
                  </w:sdt>
                </w:p>
              </w:tc>
            </w:tr>
          </w:tbl>
          <w:p w14:paraId="189677DB" w14:textId="77777777" w:rsidR="00DE61CD" w:rsidRPr="00D52CA0" w:rsidRDefault="00DE61CD" w:rsidP="008E5CC4">
            <w:pPr>
              <w:pStyle w:val="BodyText3example"/>
              <w:ind w:left="0"/>
              <w:rPr>
                <w:rFonts w:cs="Arial"/>
                <w:color w:val="auto"/>
                <w:sz w:val="24"/>
                <w:szCs w:val="24"/>
              </w:rPr>
            </w:pPr>
          </w:p>
        </w:tc>
      </w:tr>
      <w:tr w:rsidR="001A4623" w:rsidRPr="00D52CA0" w14:paraId="0F464A4D" w14:textId="77777777" w:rsidTr="00BA3227">
        <w:trPr>
          <w:trHeight w:val="3452"/>
        </w:trPr>
        <w:tc>
          <w:tcPr>
            <w:tcW w:w="10417" w:type="dxa"/>
          </w:tcPr>
          <w:p w14:paraId="41C71EBD" w14:textId="44FECC34" w:rsidR="00B94DE1" w:rsidRPr="00B94DE1" w:rsidRDefault="001D1BC2" w:rsidP="00B94DE1">
            <w:pPr>
              <w:pStyle w:val="BodyText3example"/>
              <w:numPr>
                <w:ilvl w:val="0"/>
                <w:numId w:val="19"/>
              </w:numPr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b/>
                <w:bCs/>
                <w:iCs/>
                <w:color w:val="auto"/>
                <w:sz w:val="22"/>
                <w:szCs w:val="22"/>
              </w:rPr>
              <w:lastRenderedPageBreak/>
              <w:t>Nature of the research/meeting/clinical project:</w:t>
            </w:r>
            <w:r w:rsidR="00E950F9" w:rsidRPr="00E950F9">
              <w:rPr>
                <w:rFonts w:cs="Arial"/>
                <w:b/>
                <w:color w:val="auto"/>
                <w:szCs w:val="20"/>
              </w:rPr>
              <w:t xml:space="preserve"> </w:t>
            </w:r>
            <w:r w:rsidR="00B94DE1" w:rsidRPr="00B94DE1">
              <w:rPr>
                <w:rFonts w:cs="Arial"/>
                <w:bCs/>
                <w:color w:val="auto"/>
                <w:szCs w:val="20"/>
              </w:rPr>
              <w:t>(Sections 4-6 max 1000 words</w:t>
            </w:r>
            <w:r w:rsidR="00B94DE1">
              <w:rPr>
                <w:rFonts w:cs="Arial"/>
                <w:bCs/>
                <w:color w:val="auto"/>
                <w:szCs w:val="20"/>
              </w:rPr>
              <w:t xml:space="preserve"> in total</w:t>
            </w:r>
            <w:r w:rsidR="00B94DE1" w:rsidRPr="00B94DE1">
              <w:rPr>
                <w:rFonts w:cs="Arial"/>
                <w:bCs/>
                <w:color w:val="auto"/>
                <w:szCs w:val="20"/>
              </w:rPr>
              <w:t>)</w:t>
            </w:r>
          </w:p>
          <w:p w14:paraId="7648C69D" w14:textId="66EAC9ED" w:rsidR="00E950F9" w:rsidRPr="00CE28DA" w:rsidRDefault="00A859F6" w:rsidP="001A4623">
            <w:pPr>
              <w:pStyle w:val="BodyText3example"/>
              <w:ind w:left="601"/>
              <w:rPr>
                <w:rFonts w:cs="Arial"/>
                <w:color w:val="auto"/>
                <w:szCs w:val="20"/>
              </w:rPr>
            </w:pPr>
            <w:sdt>
              <w:sdtPr>
                <w:rPr>
                  <w:rFonts w:cs="Arial"/>
                  <w:color w:val="auto"/>
                  <w:sz w:val="24"/>
                  <w:szCs w:val="24"/>
                </w:rPr>
                <w:id w:val="1733510810"/>
                <w:placeholder>
                  <w:docPart w:val="94942D25139F4C3FBEF508F1C2AEF154"/>
                </w:placeholder>
                <w:showingPlcHdr/>
              </w:sdtPr>
              <w:sdtEndPr/>
              <w:sdtContent>
                <w:r w:rsidR="001D1BC2" w:rsidRPr="00CE28DA">
                  <w:rPr>
                    <w:rStyle w:val="PlaceholderText"/>
                    <w:rFonts w:cs="Arial"/>
                    <w:szCs w:val="20"/>
                  </w:rPr>
                  <w:t>Click here to enter text.</w:t>
                </w:r>
              </w:sdtContent>
            </w:sdt>
          </w:p>
          <w:tbl>
            <w:tblPr>
              <w:tblStyle w:val="TableGrid"/>
              <w:tblW w:w="9960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60"/>
            </w:tblGrid>
            <w:tr w:rsidR="001A4623" w:rsidRPr="00CE28DA" w14:paraId="30A92B02" w14:textId="77777777" w:rsidTr="001D1BC2">
              <w:trPr>
                <w:trHeight w:val="169"/>
              </w:trPr>
              <w:tc>
                <w:tcPr>
                  <w:tcW w:w="9960" w:type="dxa"/>
                </w:tcPr>
                <w:p w14:paraId="113B72A0" w14:textId="3C390A5D" w:rsidR="001A4623" w:rsidRPr="00CE28DA" w:rsidRDefault="001A4623" w:rsidP="001A4623">
                  <w:pPr>
                    <w:pStyle w:val="BodyText3example"/>
                    <w:ind w:left="318"/>
                    <w:rPr>
                      <w:rFonts w:cs="Arial"/>
                      <w:color w:val="auto"/>
                      <w:szCs w:val="20"/>
                    </w:rPr>
                  </w:pPr>
                </w:p>
              </w:tc>
            </w:tr>
          </w:tbl>
          <w:p w14:paraId="6C4E34A3" w14:textId="5B68CAD8" w:rsidR="001A4623" w:rsidRPr="00CE28DA" w:rsidRDefault="001A4623" w:rsidP="001A4623">
            <w:pPr>
              <w:pStyle w:val="Heading5"/>
              <w:ind w:left="360"/>
              <w:rPr>
                <w:rFonts w:cs="Arial"/>
                <w:sz w:val="22"/>
                <w:szCs w:val="22"/>
                <w:lang w:val="en-AU"/>
              </w:rPr>
            </w:pPr>
          </w:p>
        </w:tc>
      </w:tr>
      <w:tr w:rsidR="001D1BC2" w:rsidRPr="00D52CA0" w14:paraId="6C7AD680" w14:textId="77777777" w:rsidTr="00BA3227">
        <w:trPr>
          <w:trHeight w:val="3706"/>
        </w:trPr>
        <w:tc>
          <w:tcPr>
            <w:tcW w:w="10417" w:type="dxa"/>
          </w:tcPr>
          <w:p w14:paraId="44E435EC" w14:textId="67E5A987" w:rsidR="001D1BC2" w:rsidRDefault="001D1BC2" w:rsidP="001D1BC2">
            <w:pPr>
              <w:pStyle w:val="Heading5"/>
              <w:numPr>
                <w:ilvl w:val="0"/>
                <w:numId w:val="19"/>
              </w:numPr>
              <w:rPr>
                <w:rFonts w:cs="Arial"/>
                <w:sz w:val="22"/>
                <w:szCs w:val="22"/>
                <w:lang w:val="en-AU"/>
              </w:rPr>
            </w:pPr>
            <w:r w:rsidRPr="00CE28DA">
              <w:rPr>
                <w:rFonts w:cs="Arial"/>
                <w:sz w:val="22"/>
                <w:szCs w:val="22"/>
                <w:lang w:val="en-AU"/>
              </w:rPr>
              <w:t>RESEARCH SUPPORT</w:t>
            </w:r>
            <w:r>
              <w:rPr>
                <w:rFonts w:cs="Arial"/>
                <w:sz w:val="22"/>
                <w:szCs w:val="22"/>
                <w:lang w:val="en-AU"/>
              </w:rPr>
              <w:t xml:space="preserve">: </w:t>
            </w:r>
            <w:r w:rsidR="00B94DE1">
              <w:rPr>
                <w:rFonts w:cs="Arial"/>
                <w:b w:val="0"/>
                <w:szCs w:val="20"/>
              </w:rPr>
              <w:t>(Sections 4-6 max 1000 words in total)</w:t>
            </w:r>
          </w:p>
          <w:p w14:paraId="01F57967" w14:textId="3CCC5D6C" w:rsidR="001D1BC2" w:rsidRPr="00CE28DA" w:rsidRDefault="001D1BC2" w:rsidP="001D1BC2">
            <w:pPr>
              <w:pStyle w:val="Heading5"/>
              <w:ind w:left="360"/>
              <w:rPr>
                <w:rFonts w:cs="Arial"/>
                <w:sz w:val="22"/>
                <w:szCs w:val="22"/>
                <w:lang w:val="en-AU"/>
              </w:rPr>
            </w:pPr>
            <w:r>
              <w:t xml:space="preserve">Please provide details of the direct research costs of the project, including a </w:t>
            </w:r>
            <w:r w:rsidR="00A859F6">
              <w:t xml:space="preserve">detailed </w:t>
            </w:r>
            <w:bookmarkStart w:id="0" w:name="_GoBack"/>
            <w:bookmarkEnd w:id="0"/>
            <w:r>
              <w:t>budget.</w:t>
            </w:r>
          </w:p>
          <w:p w14:paraId="10B435A6" w14:textId="413F0FA7" w:rsidR="001D1BC2" w:rsidRDefault="00A859F6" w:rsidP="001D1BC2">
            <w:pPr>
              <w:pStyle w:val="BodyText3example"/>
              <w:rPr>
                <w:rFonts w:cs="Arial"/>
                <w:b/>
                <w:bCs/>
                <w:iCs/>
                <w:color w:val="auto"/>
                <w:sz w:val="22"/>
                <w:szCs w:val="22"/>
              </w:rPr>
            </w:pPr>
            <w:sdt>
              <w:sdtPr>
                <w:rPr>
                  <w:rFonts w:cs="Arial"/>
                  <w:color w:val="auto"/>
                  <w:sz w:val="24"/>
                  <w:szCs w:val="24"/>
                </w:rPr>
                <w:id w:val="2080791918"/>
                <w:placeholder>
                  <w:docPart w:val="6DBC93EC83AE4493BF51AFC7F1DB9A41"/>
                </w:placeholder>
                <w:showingPlcHdr/>
              </w:sdtPr>
              <w:sdtEndPr/>
              <w:sdtContent>
                <w:r w:rsidR="001D1BC2" w:rsidRPr="00CE28DA">
                  <w:rPr>
                    <w:rStyle w:val="PlaceholderText"/>
                    <w:rFonts w:cs="Arial"/>
                    <w:szCs w:val="20"/>
                  </w:rPr>
                  <w:t>Click here to enter text.</w:t>
                </w:r>
              </w:sdtContent>
            </w:sdt>
          </w:p>
        </w:tc>
      </w:tr>
      <w:tr w:rsidR="001D1BC2" w:rsidRPr="00D52CA0" w14:paraId="0E736FC6" w14:textId="77777777" w:rsidTr="00BA3227">
        <w:trPr>
          <w:trHeight w:val="3077"/>
        </w:trPr>
        <w:tc>
          <w:tcPr>
            <w:tcW w:w="10417" w:type="dxa"/>
          </w:tcPr>
          <w:p w14:paraId="46CC72FA" w14:textId="600F0FEA" w:rsidR="001D1BC2" w:rsidRPr="001D1BC2" w:rsidRDefault="001D1BC2" w:rsidP="001D1BC2">
            <w:pPr>
              <w:pStyle w:val="Heading5"/>
              <w:numPr>
                <w:ilvl w:val="0"/>
                <w:numId w:val="19"/>
              </w:numPr>
              <w:rPr>
                <w:rFonts w:cs="Arial"/>
                <w:sz w:val="22"/>
                <w:szCs w:val="22"/>
                <w:lang w:val="en-AU"/>
              </w:rPr>
            </w:pPr>
            <w:r>
              <w:rPr>
                <w:rFonts w:cs="Arial"/>
                <w:sz w:val="22"/>
                <w:szCs w:val="22"/>
                <w:lang w:val="en-AU"/>
              </w:rPr>
              <w:t>How will the scholarship enhance your neurosurgical skill and knowledge?</w:t>
            </w:r>
            <w:r w:rsidR="00B94DE1">
              <w:rPr>
                <w:rFonts w:cs="Arial"/>
                <w:sz w:val="22"/>
                <w:szCs w:val="22"/>
                <w:lang w:val="en-AU"/>
              </w:rPr>
              <w:t xml:space="preserve"> </w:t>
            </w:r>
            <w:r w:rsidR="00B94DE1">
              <w:rPr>
                <w:rFonts w:cs="Arial"/>
                <w:b w:val="0"/>
                <w:szCs w:val="20"/>
              </w:rPr>
              <w:t>(Sections 4-6 max 1000 words in total)</w:t>
            </w:r>
          </w:p>
          <w:p w14:paraId="2FF96A65" w14:textId="2C63B916" w:rsidR="001D1BC2" w:rsidRPr="00D52CA0" w:rsidRDefault="00A859F6" w:rsidP="001D1BC2">
            <w:pPr>
              <w:pStyle w:val="BodyText3example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color w:val="auto"/>
                  <w:sz w:val="24"/>
                  <w:szCs w:val="24"/>
                </w:rPr>
                <w:id w:val="1833108026"/>
                <w:placeholder>
                  <w:docPart w:val="6F80AF697B314C9392DC5C7975627916"/>
                </w:placeholder>
                <w:showingPlcHdr/>
              </w:sdtPr>
              <w:sdtEndPr/>
              <w:sdtContent>
                <w:r w:rsidR="001D1BC2" w:rsidRPr="00CE28DA">
                  <w:rPr>
                    <w:rStyle w:val="PlaceholderText"/>
                    <w:rFonts w:cs="Arial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60B1D62F" w14:textId="53B6FDE0" w:rsidR="00D33929" w:rsidRDefault="00D33929">
      <w:pPr>
        <w:rPr>
          <w:b/>
          <w:bCs/>
          <w:caps/>
        </w:rPr>
      </w:pPr>
    </w:p>
    <w:p w14:paraId="2167FF17" w14:textId="3C33F22E" w:rsidR="003323C2" w:rsidRPr="001D1BC2" w:rsidRDefault="003323C2" w:rsidP="00446D52">
      <w:pPr>
        <w:rPr>
          <w:b/>
          <w:bCs/>
          <w:caps/>
        </w:rPr>
      </w:pPr>
    </w:p>
    <w:sectPr w:rsidR="003323C2" w:rsidRPr="001D1BC2" w:rsidSect="00BA3AD8">
      <w:headerReference w:type="default" r:id="rId8"/>
      <w:footerReference w:type="default" r:id="rId9"/>
      <w:headerReference w:type="first" r:id="rId10"/>
      <w:pgSz w:w="12240" w:h="15840"/>
      <w:pgMar w:top="892" w:right="1183" w:bottom="851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24961" w14:textId="77777777" w:rsidR="009E06D2" w:rsidRDefault="009E06D2" w:rsidP="009A2C89">
      <w:r>
        <w:separator/>
      </w:r>
    </w:p>
  </w:endnote>
  <w:endnote w:type="continuationSeparator" w:id="0">
    <w:p w14:paraId="6FAA2663" w14:textId="77777777" w:rsidR="009E06D2" w:rsidRDefault="009E06D2" w:rsidP="009A2C89">
      <w:r>
        <w:continuationSeparator/>
      </w:r>
    </w:p>
  </w:endnote>
  <w:endnote w:type="continuationNotice" w:id="1">
    <w:p w14:paraId="35C5CEFB" w14:textId="77777777" w:rsidR="009E06D2" w:rsidRDefault="009E06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014D5" w14:textId="49607931" w:rsidR="005E6FCD" w:rsidRPr="005E6FCD" w:rsidRDefault="005E6FCD" w:rsidP="005E6FCD">
    <w:pPr>
      <w:pStyle w:val="Footer"/>
      <w:tabs>
        <w:tab w:val="clear" w:pos="9026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rPr>
          <w:sz w:val="16"/>
          <w:szCs w:val="16"/>
        </w:rPr>
        <w:id w:val="5458750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E6FCD">
          <w:rPr>
            <w:sz w:val="16"/>
            <w:szCs w:val="16"/>
          </w:rPr>
          <w:fldChar w:fldCharType="begin"/>
        </w:r>
        <w:r w:rsidRPr="005E6FCD">
          <w:rPr>
            <w:sz w:val="16"/>
            <w:szCs w:val="16"/>
          </w:rPr>
          <w:instrText xml:space="preserve"> PAGE   \* MERGEFORMAT </w:instrText>
        </w:r>
        <w:r w:rsidRPr="005E6FCD">
          <w:rPr>
            <w:sz w:val="16"/>
            <w:szCs w:val="16"/>
          </w:rPr>
          <w:fldChar w:fldCharType="separate"/>
        </w:r>
        <w:r w:rsidR="00CD036D">
          <w:rPr>
            <w:noProof/>
            <w:sz w:val="16"/>
            <w:szCs w:val="16"/>
          </w:rPr>
          <w:t>2</w:t>
        </w:r>
        <w:r w:rsidRPr="005E6FCD">
          <w:rPr>
            <w:noProof/>
            <w:sz w:val="16"/>
            <w:szCs w:val="16"/>
          </w:rPr>
          <w:fldChar w:fldCharType="end"/>
        </w:r>
      </w:sdtContent>
    </w:sdt>
  </w:p>
  <w:p w14:paraId="6E1923B2" w14:textId="77777777" w:rsidR="005E6FCD" w:rsidRDefault="005E6F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E7DF3" w14:textId="77777777" w:rsidR="009E06D2" w:rsidRDefault="009E06D2" w:rsidP="009A2C89">
      <w:r>
        <w:separator/>
      </w:r>
    </w:p>
  </w:footnote>
  <w:footnote w:type="continuationSeparator" w:id="0">
    <w:p w14:paraId="5C410FA6" w14:textId="77777777" w:rsidR="009E06D2" w:rsidRDefault="009E06D2" w:rsidP="009A2C89">
      <w:r>
        <w:continuationSeparator/>
      </w:r>
    </w:p>
  </w:footnote>
  <w:footnote w:type="continuationNotice" w:id="1">
    <w:p w14:paraId="39C43387" w14:textId="77777777" w:rsidR="009E06D2" w:rsidRDefault="009E06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1A638" w14:textId="77777777" w:rsidR="003478E0" w:rsidRPr="00F04175" w:rsidRDefault="003478E0" w:rsidP="003478E0">
    <w:pPr>
      <w:pStyle w:val="Header"/>
      <w:tabs>
        <w:tab w:val="left" w:pos="1134"/>
        <w:tab w:val="left" w:pos="5954"/>
        <w:tab w:val="left" w:pos="6237"/>
      </w:tabs>
      <w:ind w:left="284" w:right="-22"/>
      <w:rPr>
        <w:rFonts w:cs="Arial"/>
        <w:b/>
        <w:color w:val="0092CF"/>
        <w:sz w:val="24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5E749B77" wp14:editId="3A7D17FF">
          <wp:simplePos x="0" y="0"/>
          <wp:positionH relativeFrom="column">
            <wp:posOffset>-2540</wp:posOffset>
          </wp:positionH>
          <wp:positionV relativeFrom="paragraph">
            <wp:posOffset>-133350</wp:posOffset>
          </wp:positionV>
          <wp:extent cx="2021205" cy="786765"/>
          <wp:effectExtent l="0" t="0" r="0" b="0"/>
          <wp:wrapSquare wrapText="bothSides"/>
          <wp:docPr id="1" name="Picture 1" descr="NR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RF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20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62903B" w14:textId="3CC03C08" w:rsidR="003478E0" w:rsidRPr="003478E0" w:rsidRDefault="003478E0" w:rsidP="003478E0">
    <w:pPr>
      <w:pStyle w:val="Header"/>
      <w:tabs>
        <w:tab w:val="left" w:pos="1134"/>
        <w:tab w:val="left" w:pos="5954"/>
        <w:tab w:val="left" w:pos="6237"/>
      </w:tabs>
      <w:ind w:left="284" w:right="-22"/>
      <w:jc w:val="right"/>
      <w:rPr>
        <w:rFonts w:cs="Arial"/>
        <w:b/>
        <w:color w:val="000000" w:themeColor="text1"/>
        <w:sz w:val="24"/>
      </w:rPr>
    </w:pPr>
    <w:r w:rsidRPr="003478E0">
      <w:rPr>
        <w:rFonts w:cs="Arial"/>
        <w:b/>
        <w:color w:val="000000" w:themeColor="text1"/>
        <w:sz w:val="24"/>
      </w:rPr>
      <w:t>202</w:t>
    </w:r>
    <w:r w:rsidR="00612001">
      <w:rPr>
        <w:rFonts w:cs="Arial"/>
        <w:b/>
        <w:color w:val="000000" w:themeColor="text1"/>
        <w:sz w:val="24"/>
      </w:rPr>
      <w:t>4</w:t>
    </w:r>
    <w:r w:rsidRPr="003478E0">
      <w:rPr>
        <w:rFonts w:cs="Arial"/>
        <w:b/>
        <w:color w:val="000000" w:themeColor="text1"/>
        <w:sz w:val="24"/>
      </w:rPr>
      <w:t xml:space="preserve"> NRF SCHOLARSHIPS</w:t>
    </w:r>
  </w:p>
  <w:p w14:paraId="3843F1C3" w14:textId="77777777" w:rsidR="003478E0" w:rsidRDefault="003478E0" w:rsidP="003478E0">
    <w:pPr>
      <w:pStyle w:val="Header"/>
      <w:tabs>
        <w:tab w:val="left" w:pos="1134"/>
        <w:tab w:val="left" w:pos="5954"/>
        <w:tab w:val="left" w:pos="6237"/>
      </w:tabs>
      <w:ind w:left="284" w:right="-22"/>
      <w:jc w:val="right"/>
      <w:rPr>
        <w:rFonts w:cs="Arial"/>
        <w:b/>
        <w:szCs w:val="20"/>
      </w:rPr>
    </w:pPr>
  </w:p>
  <w:p w14:paraId="219EA6E0" w14:textId="77777777" w:rsidR="003478E0" w:rsidRPr="00D52CA0" w:rsidRDefault="003478E0" w:rsidP="003478E0">
    <w:pPr>
      <w:pStyle w:val="Header"/>
      <w:tabs>
        <w:tab w:val="left" w:pos="1134"/>
        <w:tab w:val="left" w:pos="5954"/>
        <w:tab w:val="left" w:pos="6237"/>
      </w:tabs>
      <w:ind w:left="284" w:right="-22"/>
      <w:jc w:val="right"/>
      <w:rPr>
        <w:rFonts w:cs="Arial"/>
        <w:szCs w:val="20"/>
      </w:rPr>
    </w:pPr>
    <w:r>
      <w:rPr>
        <w:rFonts w:cs="Arial"/>
        <w:b/>
        <w:szCs w:val="20"/>
      </w:rPr>
      <w:tab/>
    </w:r>
    <w:r>
      <w:rPr>
        <w:rFonts w:cs="Arial"/>
        <w:b/>
        <w:szCs w:val="20"/>
      </w:rPr>
      <w:tab/>
    </w:r>
  </w:p>
  <w:p w14:paraId="1C147A2A" w14:textId="39DFB7DB" w:rsidR="009A2C89" w:rsidRPr="009A2C89" w:rsidRDefault="009A2C89" w:rsidP="00FE287A">
    <w:pPr>
      <w:pStyle w:val="Header"/>
      <w:tabs>
        <w:tab w:val="left" w:pos="5954"/>
        <w:tab w:val="left" w:pos="6237"/>
        <w:tab w:val="left" w:pos="6804"/>
      </w:tabs>
      <w:jc w:val="right"/>
      <w:rPr>
        <w:rFonts w:ascii="Times New Roman" w:hAnsi="Times New Roman"/>
        <w:szCs w:val="20"/>
      </w:rPr>
    </w:pPr>
    <w:r w:rsidRPr="00D52CA0">
      <w:rPr>
        <w:rFonts w:cs="Arial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5BAF9" w14:textId="4496A49C" w:rsidR="001974BB" w:rsidRPr="00F04175" w:rsidRDefault="003478E0" w:rsidP="003478E0">
    <w:pPr>
      <w:pStyle w:val="Header"/>
      <w:tabs>
        <w:tab w:val="left" w:pos="1134"/>
        <w:tab w:val="left" w:pos="5954"/>
        <w:tab w:val="left" w:pos="6237"/>
      </w:tabs>
      <w:ind w:left="284" w:right="-22"/>
      <w:rPr>
        <w:rFonts w:cs="Arial"/>
        <w:b/>
        <w:color w:val="0092CF"/>
        <w:sz w:val="24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6235D015" wp14:editId="6CE7B89B">
          <wp:simplePos x="0" y="0"/>
          <wp:positionH relativeFrom="column">
            <wp:posOffset>-2540</wp:posOffset>
          </wp:positionH>
          <wp:positionV relativeFrom="paragraph">
            <wp:posOffset>-133350</wp:posOffset>
          </wp:positionV>
          <wp:extent cx="2021205" cy="786765"/>
          <wp:effectExtent l="0" t="0" r="0" b="0"/>
          <wp:wrapSquare wrapText="bothSides"/>
          <wp:docPr id="2" name="Picture 1" descr="NR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RF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20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E2AC42" w14:textId="06343BCF" w:rsidR="001974BB" w:rsidRPr="003478E0" w:rsidRDefault="001974BB" w:rsidP="001974BB">
    <w:pPr>
      <w:pStyle w:val="Header"/>
      <w:tabs>
        <w:tab w:val="left" w:pos="1134"/>
        <w:tab w:val="left" w:pos="5954"/>
        <w:tab w:val="left" w:pos="6237"/>
      </w:tabs>
      <w:ind w:left="284" w:right="-22"/>
      <w:jc w:val="right"/>
      <w:rPr>
        <w:rFonts w:cs="Arial"/>
        <w:b/>
        <w:color w:val="000000" w:themeColor="text1"/>
        <w:sz w:val="24"/>
      </w:rPr>
    </w:pPr>
    <w:r w:rsidRPr="003478E0">
      <w:rPr>
        <w:rFonts w:cs="Arial"/>
        <w:b/>
        <w:color w:val="000000" w:themeColor="text1"/>
        <w:sz w:val="24"/>
      </w:rPr>
      <w:t>20</w:t>
    </w:r>
    <w:r w:rsidR="009B5500" w:rsidRPr="003478E0">
      <w:rPr>
        <w:rFonts w:cs="Arial"/>
        <w:b/>
        <w:color w:val="000000" w:themeColor="text1"/>
        <w:sz w:val="24"/>
      </w:rPr>
      <w:t>2</w:t>
    </w:r>
    <w:r w:rsidR="00612001">
      <w:rPr>
        <w:rFonts w:cs="Arial"/>
        <w:b/>
        <w:color w:val="000000" w:themeColor="text1"/>
        <w:sz w:val="24"/>
      </w:rPr>
      <w:t>4</w:t>
    </w:r>
    <w:r w:rsidR="00D4163E" w:rsidRPr="003478E0">
      <w:rPr>
        <w:rFonts w:cs="Arial"/>
        <w:b/>
        <w:color w:val="000000" w:themeColor="text1"/>
        <w:sz w:val="24"/>
      </w:rPr>
      <w:t xml:space="preserve"> </w:t>
    </w:r>
    <w:r w:rsidR="003478E0" w:rsidRPr="003478E0">
      <w:rPr>
        <w:rFonts w:cs="Arial"/>
        <w:b/>
        <w:color w:val="000000" w:themeColor="text1"/>
        <w:sz w:val="24"/>
      </w:rPr>
      <w:t>NRF</w:t>
    </w:r>
    <w:r w:rsidRPr="003478E0">
      <w:rPr>
        <w:rFonts w:cs="Arial"/>
        <w:b/>
        <w:color w:val="000000" w:themeColor="text1"/>
        <w:sz w:val="24"/>
      </w:rPr>
      <w:t xml:space="preserve"> SCHOLARSHIPS</w:t>
    </w:r>
  </w:p>
  <w:p w14:paraId="56F91CE2" w14:textId="77777777" w:rsidR="00F04175" w:rsidRDefault="00F04175" w:rsidP="001974BB">
    <w:pPr>
      <w:pStyle w:val="Header"/>
      <w:tabs>
        <w:tab w:val="left" w:pos="1134"/>
        <w:tab w:val="left" w:pos="5954"/>
        <w:tab w:val="left" w:pos="6237"/>
      </w:tabs>
      <w:ind w:left="284" w:right="-22"/>
      <w:jc w:val="right"/>
      <w:rPr>
        <w:rFonts w:cs="Arial"/>
        <w:b/>
        <w:szCs w:val="20"/>
      </w:rPr>
    </w:pPr>
  </w:p>
  <w:p w14:paraId="59F75CF5" w14:textId="1AE99DBB" w:rsidR="001974BB" w:rsidRPr="00D52CA0" w:rsidRDefault="001974BB" w:rsidP="001974BB">
    <w:pPr>
      <w:pStyle w:val="Header"/>
      <w:tabs>
        <w:tab w:val="left" w:pos="1134"/>
        <w:tab w:val="left" w:pos="5954"/>
        <w:tab w:val="left" w:pos="6237"/>
      </w:tabs>
      <w:ind w:left="284" w:right="-22"/>
      <w:jc w:val="right"/>
      <w:rPr>
        <w:rFonts w:cs="Arial"/>
        <w:szCs w:val="20"/>
      </w:rPr>
    </w:pPr>
    <w:r>
      <w:rPr>
        <w:rFonts w:cs="Arial"/>
        <w:b/>
        <w:szCs w:val="20"/>
      </w:rPr>
      <w:tab/>
    </w:r>
    <w:r>
      <w:rPr>
        <w:rFonts w:cs="Arial"/>
        <w:b/>
        <w:szCs w:val="20"/>
      </w:rPr>
      <w:tab/>
    </w:r>
  </w:p>
  <w:p w14:paraId="1B2F6EAA" w14:textId="77777777" w:rsidR="001974BB" w:rsidRDefault="001974BB" w:rsidP="001974BB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8200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AC3D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7A73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76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247F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041B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81DDE"/>
    <w:lvl w:ilvl="0">
      <w:start w:val="1"/>
      <w:numFmt w:val="bullet"/>
      <w:pStyle w:val="ListBullet3example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3C201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12E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781C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705AA1"/>
    <w:multiLevelType w:val="hybridMultilevel"/>
    <w:tmpl w:val="2638834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F60DFF"/>
    <w:multiLevelType w:val="hybridMultilevel"/>
    <w:tmpl w:val="3D78A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53F58"/>
    <w:multiLevelType w:val="hybridMultilevel"/>
    <w:tmpl w:val="624421B0"/>
    <w:lvl w:ilvl="0" w:tplc="A344D0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953A6"/>
    <w:multiLevelType w:val="hybridMultilevel"/>
    <w:tmpl w:val="E21842E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7">
      <w:start w:val="1"/>
      <w:numFmt w:val="lowerLetter"/>
      <w:lvlText w:val="%2)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2135A1"/>
    <w:multiLevelType w:val="hybridMultilevel"/>
    <w:tmpl w:val="4CF253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83CC1"/>
    <w:multiLevelType w:val="hybridMultilevel"/>
    <w:tmpl w:val="764488F8"/>
    <w:lvl w:ilvl="0" w:tplc="0F6ACB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25897"/>
    <w:multiLevelType w:val="hybridMultilevel"/>
    <w:tmpl w:val="DCC0343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1C0C69"/>
    <w:multiLevelType w:val="hybridMultilevel"/>
    <w:tmpl w:val="8C7A877C"/>
    <w:lvl w:ilvl="0" w:tplc="A776C76C">
      <w:start w:val="1"/>
      <w:numFmt w:val="decimal"/>
      <w:lvlText w:val="%1."/>
      <w:lvlJc w:val="left"/>
      <w:pPr>
        <w:ind w:left="1033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753" w:hanging="360"/>
      </w:pPr>
    </w:lvl>
    <w:lvl w:ilvl="2" w:tplc="0C09001B" w:tentative="1">
      <w:start w:val="1"/>
      <w:numFmt w:val="lowerRoman"/>
      <w:lvlText w:val="%3."/>
      <w:lvlJc w:val="right"/>
      <w:pPr>
        <w:ind w:left="2473" w:hanging="180"/>
      </w:pPr>
    </w:lvl>
    <w:lvl w:ilvl="3" w:tplc="0C09000F" w:tentative="1">
      <w:start w:val="1"/>
      <w:numFmt w:val="decimal"/>
      <w:lvlText w:val="%4."/>
      <w:lvlJc w:val="left"/>
      <w:pPr>
        <w:ind w:left="3193" w:hanging="360"/>
      </w:pPr>
    </w:lvl>
    <w:lvl w:ilvl="4" w:tplc="0C090019" w:tentative="1">
      <w:start w:val="1"/>
      <w:numFmt w:val="lowerLetter"/>
      <w:lvlText w:val="%5."/>
      <w:lvlJc w:val="left"/>
      <w:pPr>
        <w:ind w:left="3913" w:hanging="360"/>
      </w:pPr>
    </w:lvl>
    <w:lvl w:ilvl="5" w:tplc="0C09001B" w:tentative="1">
      <w:start w:val="1"/>
      <w:numFmt w:val="lowerRoman"/>
      <w:lvlText w:val="%6."/>
      <w:lvlJc w:val="right"/>
      <w:pPr>
        <w:ind w:left="4633" w:hanging="180"/>
      </w:pPr>
    </w:lvl>
    <w:lvl w:ilvl="6" w:tplc="0C09000F" w:tentative="1">
      <w:start w:val="1"/>
      <w:numFmt w:val="decimal"/>
      <w:lvlText w:val="%7."/>
      <w:lvlJc w:val="left"/>
      <w:pPr>
        <w:ind w:left="5353" w:hanging="360"/>
      </w:pPr>
    </w:lvl>
    <w:lvl w:ilvl="7" w:tplc="0C090019" w:tentative="1">
      <w:start w:val="1"/>
      <w:numFmt w:val="lowerLetter"/>
      <w:lvlText w:val="%8."/>
      <w:lvlJc w:val="left"/>
      <w:pPr>
        <w:ind w:left="6073" w:hanging="360"/>
      </w:pPr>
    </w:lvl>
    <w:lvl w:ilvl="8" w:tplc="0C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8" w15:restartNumberingAfterBreak="0">
    <w:nsid w:val="4B6772B1"/>
    <w:multiLevelType w:val="hybridMultilevel"/>
    <w:tmpl w:val="620CC200"/>
    <w:lvl w:ilvl="0" w:tplc="65F285F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D57E3"/>
    <w:multiLevelType w:val="hybridMultilevel"/>
    <w:tmpl w:val="8CD06FCA"/>
    <w:lvl w:ilvl="0" w:tplc="0DA860A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543284A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7F021E"/>
    <w:multiLevelType w:val="hybridMultilevel"/>
    <w:tmpl w:val="754A07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030CA"/>
    <w:multiLevelType w:val="hybridMultilevel"/>
    <w:tmpl w:val="EDBA9B74"/>
    <w:lvl w:ilvl="0" w:tplc="2C7CDDE8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B027E5B"/>
    <w:multiLevelType w:val="multilevel"/>
    <w:tmpl w:val="DFB81DD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C38C7"/>
    <w:multiLevelType w:val="hybridMultilevel"/>
    <w:tmpl w:val="CE644F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C7D8B"/>
    <w:multiLevelType w:val="hybridMultilevel"/>
    <w:tmpl w:val="862852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04E94"/>
    <w:multiLevelType w:val="hybridMultilevel"/>
    <w:tmpl w:val="873EF4A0"/>
    <w:lvl w:ilvl="0" w:tplc="88268B46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687B76"/>
    <w:multiLevelType w:val="hybridMultilevel"/>
    <w:tmpl w:val="0CF8C8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D56A52"/>
    <w:multiLevelType w:val="hybridMultilevel"/>
    <w:tmpl w:val="0EE278F4"/>
    <w:lvl w:ilvl="0" w:tplc="A9E67D3C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F104B0"/>
    <w:multiLevelType w:val="hybridMultilevel"/>
    <w:tmpl w:val="1AC2C6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715C0"/>
    <w:multiLevelType w:val="hybridMultilevel"/>
    <w:tmpl w:val="601A4808"/>
    <w:lvl w:ilvl="0" w:tplc="D05AC4B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543284A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E1286B"/>
    <w:multiLevelType w:val="hybridMultilevel"/>
    <w:tmpl w:val="E21842E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7">
      <w:start w:val="1"/>
      <w:numFmt w:val="lowerLetter"/>
      <w:lvlText w:val="%2)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3"/>
  </w:num>
  <w:num w:numId="3">
    <w:abstractNumId w:val="16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5"/>
  </w:num>
  <w:num w:numId="16">
    <w:abstractNumId w:val="22"/>
  </w:num>
  <w:num w:numId="17">
    <w:abstractNumId w:val="24"/>
  </w:num>
  <w:num w:numId="18">
    <w:abstractNumId w:val="27"/>
  </w:num>
  <w:num w:numId="19">
    <w:abstractNumId w:val="19"/>
  </w:num>
  <w:num w:numId="20">
    <w:abstractNumId w:val="15"/>
  </w:num>
  <w:num w:numId="21">
    <w:abstractNumId w:val="20"/>
  </w:num>
  <w:num w:numId="22">
    <w:abstractNumId w:val="26"/>
  </w:num>
  <w:num w:numId="23">
    <w:abstractNumId w:val="12"/>
  </w:num>
  <w:num w:numId="24">
    <w:abstractNumId w:val="17"/>
  </w:num>
  <w:num w:numId="25">
    <w:abstractNumId w:val="21"/>
  </w:num>
  <w:num w:numId="26">
    <w:abstractNumId w:val="30"/>
  </w:num>
  <w:num w:numId="27">
    <w:abstractNumId w:val="29"/>
  </w:num>
  <w:num w:numId="28">
    <w:abstractNumId w:val="10"/>
  </w:num>
  <w:num w:numId="29">
    <w:abstractNumId w:val="18"/>
  </w:num>
  <w:num w:numId="30">
    <w:abstractNumId w:val="2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89"/>
    <w:rsid w:val="00015D08"/>
    <w:rsid w:val="00035B44"/>
    <w:rsid w:val="00046AF7"/>
    <w:rsid w:val="00051744"/>
    <w:rsid w:val="00055372"/>
    <w:rsid w:val="00057B08"/>
    <w:rsid w:val="000655BE"/>
    <w:rsid w:val="0008284C"/>
    <w:rsid w:val="00082916"/>
    <w:rsid w:val="00092C54"/>
    <w:rsid w:val="0009305C"/>
    <w:rsid w:val="0009381F"/>
    <w:rsid w:val="000B1075"/>
    <w:rsid w:val="000B43A4"/>
    <w:rsid w:val="000B62E6"/>
    <w:rsid w:val="000D4227"/>
    <w:rsid w:val="000D5C62"/>
    <w:rsid w:val="000D7B5D"/>
    <w:rsid w:val="000E42B8"/>
    <w:rsid w:val="000E4FBA"/>
    <w:rsid w:val="00120DBA"/>
    <w:rsid w:val="00130C34"/>
    <w:rsid w:val="00132B58"/>
    <w:rsid w:val="00134EA0"/>
    <w:rsid w:val="0015292B"/>
    <w:rsid w:val="001740DF"/>
    <w:rsid w:val="001745CC"/>
    <w:rsid w:val="001974BB"/>
    <w:rsid w:val="001A4623"/>
    <w:rsid w:val="001B7A4C"/>
    <w:rsid w:val="001D1BC2"/>
    <w:rsid w:val="002002A2"/>
    <w:rsid w:val="00244C79"/>
    <w:rsid w:val="00247E02"/>
    <w:rsid w:val="002815D6"/>
    <w:rsid w:val="002C1A2E"/>
    <w:rsid w:val="002C1DD8"/>
    <w:rsid w:val="002C2896"/>
    <w:rsid w:val="002F19E6"/>
    <w:rsid w:val="002F5D59"/>
    <w:rsid w:val="003323C2"/>
    <w:rsid w:val="003478E0"/>
    <w:rsid w:val="00353E74"/>
    <w:rsid w:val="0036705A"/>
    <w:rsid w:val="003A0BE0"/>
    <w:rsid w:val="003A514E"/>
    <w:rsid w:val="003C79D9"/>
    <w:rsid w:val="003D0961"/>
    <w:rsid w:val="003D5877"/>
    <w:rsid w:val="003D72E3"/>
    <w:rsid w:val="0042054D"/>
    <w:rsid w:val="00442500"/>
    <w:rsid w:val="00446D52"/>
    <w:rsid w:val="004A308D"/>
    <w:rsid w:val="004B2B1B"/>
    <w:rsid w:val="004C612A"/>
    <w:rsid w:val="00506FEC"/>
    <w:rsid w:val="0051348E"/>
    <w:rsid w:val="00523D4C"/>
    <w:rsid w:val="00525516"/>
    <w:rsid w:val="00526943"/>
    <w:rsid w:val="00531616"/>
    <w:rsid w:val="00532E61"/>
    <w:rsid w:val="00537E3F"/>
    <w:rsid w:val="005613BC"/>
    <w:rsid w:val="00582FFF"/>
    <w:rsid w:val="005865BF"/>
    <w:rsid w:val="005A3B23"/>
    <w:rsid w:val="005E6FCD"/>
    <w:rsid w:val="005F1AD5"/>
    <w:rsid w:val="00606E82"/>
    <w:rsid w:val="00612001"/>
    <w:rsid w:val="0063370D"/>
    <w:rsid w:val="006423D2"/>
    <w:rsid w:val="006563CC"/>
    <w:rsid w:val="00662A42"/>
    <w:rsid w:val="00684881"/>
    <w:rsid w:val="006B0BAD"/>
    <w:rsid w:val="006B4ED9"/>
    <w:rsid w:val="006B744A"/>
    <w:rsid w:val="006C77D9"/>
    <w:rsid w:val="007264C8"/>
    <w:rsid w:val="007364A2"/>
    <w:rsid w:val="00741974"/>
    <w:rsid w:val="0075089F"/>
    <w:rsid w:val="00751C6C"/>
    <w:rsid w:val="00761519"/>
    <w:rsid w:val="00771F46"/>
    <w:rsid w:val="007861CF"/>
    <w:rsid w:val="007B0B8B"/>
    <w:rsid w:val="007B3EA2"/>
    <w:rsid w:val="007C211C"/>
    <w:rsid w:val="00817750"/>
    <w:rsid w:val="00822728"/>
    <w:rsid w:val="008340F9"/>
    <w:rsid w:val="00870D35"/>
    <w:rsid w:val="008B039C"/>
    <w:rsid w:val="008B5FB9"/>
    <w:rsid w:val="008D3AC7"/>
    <w:rsid w:val="008E5CC4"/>
    <w:rsid w:val="008F4B7B"/>
    <w:rsid w:val="00931200"/>
    <w:rsid w:val="00933825"/>
    <w:rsid w:val="009420F6"/>
    <w:rsid w:val="009470FB"/>
    <w:rsid w:val="00951B61"/>
    <w:rsid w:val="00953F8B"/>
    <w:rsid w:val="0096000A"/>
    <w:rsid w:val="00971BB8"/>
    <w:rsid w:val="0097735E"/>
    <w:rsid w:val="009821E5"/>
    <w:rsid w:val="00984464"/>
    <w:rsid w:val="00992238"/>
    <w:rsid w:val="009A2C89"/>
    <w:rsid w:val="009B363C"/>
    <w:rsid w:val="009B5500"/>
    <w:rsid w:val="009E06D2"/>
    <w:rsid w:val="009F21AE"/>
    <w:rsid w:val="009F2F19"/>
    <w:rsid w:val="009F5AAA"/>
    <w:rsid w:val="00A33B4C"/>
    <w:rsid w:val="00A449DB"/>
    <w:rsid w:val="00A51A73"/>
    <w:rsid w:val="00A670E4"/>
    <w:rsid w:val="00A75ABE"/>
    <w:rsid w:val="00A806B6"/>
    <w:rsid w:val="00A859F6"/>
    <w:rsid w:val="00AA4F08"/>
    <w:rsid w:val="00AC6D1B"/>
    <w:rsid w:val="00B0786C"/>
    <w:rsid w:val="00B3289F"/>
    <w:rsid w:val="00B37AE9"/>
    <w:rsid w:val="00B66496"/>
    <w:rsid w:val="00B92451"/>
    <w:rsid w:val="00B9381A"/>
    <w:rsid w:val="00B94DE1"/>
    <w:rsid w:val="00BA3227"/>
    <w:rsid w:val="00BA3AD8"/>
    <w:rsid w:val="00BC30DA"/>
    <w:rsid w:val="00BD4F6F"/>
    <w:rsid w:val="00BF55F9"/>
    <w:rsid w:val="00BF7AF0"/>
    <w:rsid w:val="00C02B90"/>
    <w:rsid w:val="00C208D9"/>
    <w:rsid w:val="00C44488"/>
    <w:rsid w:val="00C5244B"/>
    <w:rsid w:val="00C5261D"/>
    <w:rsid w:val="00C62297"/>
    <w:rsid w:val="00C626D7"/>
    <w:rsid w:val="00C800C7"/>
    <w:rsid w:val="00C818D1"/>
    <w:rsid w:val="00CD036D"/>
    <w:rsid w:val="00CD6CB8"/>
    <w:rsid w:val="00CE28DA"/>
    <w:rsid w:val="00CF1FFF"/>
    <w:rsid w:val="00D33929"/>
    <w:rsid w:val="00D36C68"/>
    <w:rsid w:val="00D36FFF"/>
    <w:rsid w:val="00D4163E"/>
    <w:rsid w:val="00D52CA0"/>
    <w:rsid w:val="00D90C9E"/>
    <w:rsid w:val="00DA2961"/>
    <w:rsid w:val="00DA497C"/>
    <w:rsid w:val="00DC133B"/>
    <w:rsid w:val="00DE1535"/>
    <w:rsid w:val="00DE1FEF"/>
    <w:rsid w:val="00DE61CD"/>
    <w:rsid w:val="00DF0EF4"/>
    <w:rsid w:val="00E02951"/>
    <w:rsid w:val="00E042A2"/>
    <w:rsid w:val="00E34B9D"/>
    <w:rsid w:val="00E53945"/>
    <w:rsid w:val="00E57E3B"/>
    <w:rsid w:val="00E77E31"/>
    <w:rsid w:val="00E950F9"/>
    <w:rsid w:val="00E958A5"/>
    <w:rsid w:val="00E97259"/>
    <w:rsid w:val="00EB0EAB"/>
    <w:rsid w:val="00EC2F18"/>
    <w:rsid w:val="00EE4391"/>
    <w:rsid w:val="00EE74C7"/>
    <w:rsid w:val="00F00D77"/>
    <w:rsid w:val="00F04175"/>
    <w:rsid w:val="00F0635D"/>
    <w:rsid w:val="00F10993"/>
    <w:rsid w:val="00F10F96"/>
    <w:rsid w:val="00F23DD0"/>
    <w:rsid w:val="00F25E99"/>
    <w:rsid w:val="00F3094A"/>
    <w:rsid w:val="00F33943"/>
    <w:rsid w:val="00F40D12"/>
    <w:rsid w:val="00F44501"/>
    <w:rsid w:val="00F7768C"/>
    <w:rsid w:val="00F855F9"/>
    <w:rsid w:val="00F95EB5"/>
    <w:rsid w:val="00FA2373"/>
    <w:rsid w:val="00FD7EED"/>
    <w:rsid w:val="00FE115F"/>
    <w:rsid w:val="00FE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F7B0AC"/>
  <w15:docId w15:val="{4A91228C-9787-43A5-AE92-25A66439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370D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B10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B107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370D"/>
    <w:pPr>
      <w:keepNext/>
      <w:spacing w:before="180" w:after="60"/>
      <w:outlineLvl w:val="3"/>
    </w:pPr>
    <w:rPr>
      <w:b/>
      <w:bCs/>
      <w:caps/>
      <w:szCs w:val="20"/>
    </w:rPr>
  </w:style>
  <w:style w:type="paragraph" w:styleId="Heading5">
    <w:name w:val="heading 5"/>
    <w:basedOn w:val="BodyText2"/>
    <w:next w:val="Normal"/>
    <w:link w:val="Heading5Char"/>
    <w:qFormat/>
    <w:rsid w:val="00046AF7"/>
    <w:pPr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41974"/>
    <w:rPr>
      <w:color w:val="0000FF"/>
      <w:u w:val="single"/>
    </w:rPr>
  </w:style>
  <w:style w:type="paragraph" w:styleId="BodyText">
    <w:name w:val="Body Text"/>
    <w:basedOn w:val="Normal"/>
    <w:link w:val="BodyTextChar"/>
    <w:rsid w:val="0015292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15292B"/>
    <w:rPr>
      <w:rFonts w:ascii="Arial" w:hAnsi="Arial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15292B"/>
    <w:pPr>
      <w:spacing w:after="120"/>
      <w:ind w:left="360"/>
    </w:pPr>
  </w:style>
  <w:style w:type="paragraph" w:styleId="BodyTextFirstIndent2">
    <w:name w:val="Body Text First Indent 2"/>
    <w:aliases w:val="Body Text Indent Left .5"/>
    <w:basedOn w:val="Normal"/>
    <w:link w:val="BodyTextFirstIndent2Char"/>
    <w:rsid w:val="00046AF7"/>
    <w:pPr>
      <w:ind w:left="720" w:firstLine="210"/>
    </w:pPr>
  </w:style>
  <w:style w:type="character" w:customStyle="1" w:styleId="BodyTextIndentChar">
    <w:name w:val="Body Text Indent Char"/>
    <w:basedOn w:val="DefaultParagraphFont"/>
    <w:link w:val="BodyTextIndent"/>
    <w:rsid w:val="0015292B"/>
    <w:rPr>
      <w:rFonts w:ascii="Arial" w:hAnsi="Arial"/>
      <w:szCs w:val="24"/>
      <w:lang w:val="en-US" w:eastAsia="en-US" w:bidi="ar-SA"/>
    </w:rPr>
  </w:style>
  <w:style w:type="character" w:customStyle="1" w:styleId="BodyTextFirstIndent2Char">
    <w:name w:val="Body Text First Indent 2 Char"/>
    <w:aliases w:val="Body Text Indent Left .5 Char"/>
    <w:basedOn w:val="BodyTextIndentChar"/>
    <w:link w:val="BodyTextFirstIndent2"/>
    <w:rsid w:val="00046AF7"/>
    <w:rPr>
      <w:rFonts w:ascii="Arial" w:hAnsi="Arial"/>
      <w:szCs w:val="24"/>
      <w:lang w:val="en-US" w:eastAsia="en-US" w:bidi="ar-SA"/>
    </w:rPr>
  </w:style>
  <w:style w:type="paragraph" w:styleId="BodyTextFirstIndent">
    <w:name w:val="Body Text First Indent"/>
    <w:aliases w:val="Body Text First Indent(example)"/>
    <w:basedOn w:val="Normal"/>
    <w:link w:val="BodyTextFirstIndentChar"/>
    <w:rsid w:val="0015292B"/>
    <w:pPr>
      <w:tabs>
        <w:tab w:val="left" w:pos="720"/>
      </w:tabs>
      <w:spacing w:after="120"/>
      <w:ind w:firstLine="210"/>
    </w:pPr>
    <w:rPr>
      <w:color w:val="999999"/>
    </w:rPr>
  </w:style>
  <w:style w:type="character" w:customStyle="1" w:styleId="BodyTextFirstIndentChar">
    <w:name w:val="Body Text First Indent Char"/>
    <w:aliases w:val="Body Text First Indent(example) Char"/>
    <w:basedOn w:val="BodyTextChar"/>
    <w:link w:val="BodyTextFirstIndent"/>
    <w:rsid w:val="0015292B"/>
    <w:rPr>
      <w:rFonts w:ascii="Arial" w:hAnsi="Arial"/>
      <w:color w:val="999999"/>
      <w:szCs w:val="24"/>
      <w:lang w:val="en-US" w:eastAsia="en-US" w:bidi="ar-SA"/>
    </w:rPr>
  </w:style>
  <w:style w:type="paragraph" w:styleId="BodyText2">
    <w:name w:val="Body Text 2"/>
    <w:basedOn w:val="Normal"/>
    <w:rsid w:val="0015292B"/>
    <w:pPr>
      <w:spacing w:before="120" w:after="60"/>
    </w:pPr>
    <w:rPr>
      <w:b/>
    </w:rPr>
  </w:style>
  <w:style w:type="paragraph" w:styleId="BodyText3">
    <w:name w:val="Body Text 3"/>
    <w:basedOn w:val="Normal"/>
    <w:link w:val="BodyText3Char"/>
    <w:rsid w:val="00C5261D"/>
    <w:pPr>
      <w:ind w:left="3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C5261D"/>
    <w:rPr>
      <w:rFonts w:ascii="Arial" w:hAnsi="Arial"/>
      <w:szCs w:val="16"/>
      <w:lang w:val="en-US" w:eastAsia="en-US" w:bidi="ar-SA"/>
    </w:rPr>
  </w:style>
  <w:style w:type="paragraph" w:styleId="ListBullet3">
    <w:name w:val="List Bullet 3"/>
    <w:basedOn w:val="Normal"/>
    <w:link w:val="ListBullet3Char"/>
    <w:rsid w:val="007B0B8B"/>
    <w:pPr>
      <w:numPr>
        <w:numId w:val="15"/>
      </w:numPr>
    </w:pPr>
  </w:style>
  <w:style w:type="paragraph" w:styleId="ListBullet">
    <w:name w:val="List Bullet"/>
    <w:basedOn w:val="Normal"/>
    <w:rsid w:val="00046AF7"/>
    <w:pPr>
      <w:numPr>
        <w:numId w:val="5"/>
      </w:numPr>
    </w:pPr>
  </w:style>
  <w:style w:type="paragraph" w:styleId="ListBullet2">
    <w:name w:val="List Bullet 2"/>
    <w:basedOn w:val="Normal"/>
    <w:rsid w:val="00046AF7"/>
    <w:pPr>
      <w:numPr>
        <w:numId w:val="6"/>
      </w:numPr>
    </w:pPr>
  </w:style>
  <w:style w:type="paragraph" w:customStyle="1" w:styleId="ListBullet3example">
    <w:name w:val="List Bullet 3 (example)"/>
    <w:basedOn w:val="ListBullet3"/>
    <w:link w:val="ListBullet3exampleChar"/>
    <w:rsid w:val="007B0B8B"/>
    <w:pPr>
      <w:numPr>
        <w:numId w:val="7"/>
      </w:numPr>
    </w:pPr>
    <w:rPr>
      <w:color w:val="999999"/>
    </w:rPr>
  </w:style>
  <w:style w:type="paragraph" w:customStyle="1" w:styleId="BodyText3bold">
    <w:name w:val="Body Text 3 + bold"/>
    <w:basedOn w:val="BodyText3"/>
    <w:link w:val="BodyText3boldChar"/>
    <w:rsid w:val="007B0B8B"/>
    <w:pPr>
      <w:spacing w:after="60"/>
    </w:pPr>
    <w:rPr>
      <w:b/>
    </w:rPr>
  </w:style>
  <w:style w:type="character" w:customStyle="1" w:styleId="BodyText3boldChar">
    <w:name w:val="Body Text 3 + bold Char"/>
    <w:basedOn w:val="BodyText3Char"/>
    <w:link w:val="BodyText3bold"/>
    <w:rsid w:val="007B0B8B"/>
    <w:rPr>
      <w:rFonts w:ascii="Arial" w:hAnsi="Arial"/>
      <w:b/>
      <w:szCs w:val="16"/>
      <w:lang w:val="en-US" w:eastAsia="en-US" w:bidi="ar-SA"/>
    </w:rPr>
  </w:style>
  <w:style w:type="character" w:customStyle="1" w:styleId="ListBullet3Char">
    <w:name w:val="List Bullet 3 Char"/>
    <w:basedOn w:val="DefaultParagraphFont"/>
    <w:link w:val="ListBullet3"/>
    <w:rsid w:val="007B0B8B"/>
    <w:rPr>
      <w:rFonts w:ascii="Arial" w:hAnsi="Arial"/>
      <w:szCs w:val="24"/>
      <w:lang w:val="en-US" w:eastAsia="en-US" w:bidi="ar-SA"/>
    </w:rPr>
  </w:style>
  <w:style w:type="character" w:customStyle="1" w:styleId="ListBullet3exampleChar">
    <w:name w:val="List Bullet 3 (example) Char"/>
    <w:basedOn w:val="ListBullet3Char"/>
    <w:link w:val="ListBullet3example"/>
    <w:rsid w:val="007B0B8B"/>
    <w:rPr>
      <w:rFonts w:ascii="Arial" w:hAnsi="Arial"/>
      <w:color w:val="999999"/>
      <w:szCs w:val="24"/>
      <w:lang w:val="en-US" w:eastAsia="en-US" w:bidi="ar-SA"/>
    </w:rPr>
  </w:style>
  <w:style w:type="paragraph" w:customStyle="1" w:styleId="BodyText3example">
    <w:name w:val="Body Text 3 (example)"/>
    <w:basedOn w:val="BodyText3"/>
    <w:link w:val="BodyText3exampleChar"/>
    <w:rsid w:val="003A0BE0"/>
    <w:rPr>
      <w:color w:val="999999"/>
    </w:rPr>
  </w:style>
  <w:style w:type="paragraph" w:customStyle="1" w:styleId="BodyText3Bold40">
    <w:name w:val="Body Text 3 + Bold 40%"/>
    <w:basedOn w:val="BodyText3bold"/>
    <w:rsid w:val="003A0BE0"/>
    <w:rPr>
      <w:color w:val="999999"/>
    </w:rPr>
  </w:style>
  <w:style w:type="character" w:customStyle="1" w:styleId="BodyText3exampleChar">
    <w:name w:val="Body Text 3 (example) Char"/>
    <w:basedOn w:val="BodyText3Char"/>
    <w:link w:val="BodyText3example"/>
    <w:rsid w:val="003A0BE0"/>
    <w:rPr>
      <w:rFonts w:ascii="Arial" w:hAnsi="Arial"/>
      <w:color w:val="999999"/>
      <w:szCs w:val="16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951B61"/>
    <w:rPr>
      <w:sz w:val="16"/>
      <w:szCs w:val="16"/>
    </w:rPr>
  </w:style>
  <w:style w:type="paragraph" w:styleId="CommentText">
    <w:name w:val="annotation text"/>
    <w:basedOn w:val="Normal"/>
    <w:semiHidden/>
    <w:rsid w:val="00951B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51B61"/>
    <w:rPr>
      <w:b/>
      <w:bCs/>
    </w:rPr>
  </w:style>
  <w:style w:type="paragraph" w:styleId="BalloonText">
    <w:name w:val="Balloon Text"/>
    <w:basedOn w:val="Normal"/>
    <w:semiHidden/>
    <w:rsid w:val="00951B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A2C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A2C89"/>
    <w:rPr>
      <w:rFonts w:ascii="Arial" w:hAnsi="Arial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A2C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C89"/>
    <w:rPr>
      <w:rFonts w:ascii="Arial" w:hAnsi="Arial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A308D"/>
    <w:rPr>
      <w:color w:val="808080"/>
    </w:rPr>
  </w:style>
  <w:style w:type="paragraph" w:styleId="ListParagraph">
    <w:name w:val="List Paragraph"/>
    <w:basedOn w:val="Normal"/>
    <w:uiPriority w:val="34"/>
    <w:qFormat/>
    <w:rsid w:val="003323C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C02B90"/>
    <w:rPr>
      <w:rFonts w:ascii="Arial" w:hAnsi="Arial"/>
      <w:b/>
      <w:bCs/>
      <w:iCs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1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iptkni\AppData\Roaming\Microsoft\Templates\Project-based%20learning%20example%20exercis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A0BD226793491F98F16E51DE3BD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F23C1-9CA0-4B69-B1F2-B34D26662267}"/>
      </w:docPartPr>
      <w:docPartBody>
        <w:p w:rsidR="00AB5452" w:rsidRDefault="00725386" w:rsidP="00725386">
          <w:pPr>
            <w:pStyle w:val="01A0BD226793491F98F16E51DE3BD6D35"/>
          </w:pPr>
          <w:r w:rsidRPr="000655BE">
            <w:rPr>
              <w:rStyle w:val="PlaceholderText"/>
              <w:rFonts w:cs="Arial"/>
              <w:color w:val="FFFFFF" w:themeColor="background1"/>
            </w:rPr>
            <w:t>Click here to enter text.</w:t>
          </w:r>
        </w:p>
      </w:docPartBody>
    </w:docPart>
    <w:docPart>
      <w:docPartPr>
        <w:name w:val="BE6BFD700D49478FB7F4440766066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CF8A0-7FE5-449E-AF08-520CD946D5DB}"/>
      </w:docPartPr>
      <w:docPartBody>
        <w:p w:rsidR="00AB5452" w:rsidRDefault="00725386" w:rsidP="00725386">
          <w:pPr>
            <w:pStyle w:val="BE6BFD700D49478FB7F4440766066ADC4"/>
          </w:pPr>
          <w:bookmarkStart w:id="0" w:name="_GoBack"/>
          <w:r>
            <w:rPr>
              <w:rStyle w:val="PlaceholderText"/>
              <w:rFonts w:cs="Arial"/>
              <w:szCs w:val="20"/>
            </w:rPr>
            <w:t>En</w:t>
          </w:r>
          <w:r w:rsidRPr="00771F46">
            <w:rPr>
              <w:rStyle w:val="PlaceholderText"/>
              <w:rFonts w:cs="Arial"/>
              <w:szCs w:val="20"/>
            </w:rPr>
            <w:t xml:space="preserve">ter </w:t>
          </w:r>
          <w:r>
            <w:rPr>
              <w:rStyle w:val="PlaceholderText"/>
              <w:rFonts w:cs="Arial"/>
              <w:szCs w:val="20"/>
            </w:rPr>
            <w:t>CV details here.</w:t>
          </w:r>
          <w:bookmarkEnd w:id="0"/>
        </w:p>
      </w:docPartBody>
    </w:docPart>
    <w:docPart>
      <w:docPartPr>
        <w:name w:val="029ABF2FA85640BDBA667274A940C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854A4-35C7-4A90-8481-77219D9B1764}"/>
      </w:docPartPr>
      <w:docPartBody>
        <w:p w:rsidR="00AB5452" w:rsidRDefault="00725386" w:rsidP="00725386">
          <w:pPr>
            <w:pStyle w:val="029ABF2FA85640BDBA667274A940C3344"/>
          </w:pPr>
          <w:r w:rsidRPr="008F4B7B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B57B0E0FB9134367AF4FCEBCEAF3B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A43F1-C1FD-4A2E-81EA-C68F1C4EA39B}"/>
      </w:docPartPr>
      <w:docPartBody>
        <w:p w:rsidR="00AB5452" w:rsidRDefault="00725386" w:rsidP="00725386">
          <w:pPr>
            <w:pStyle w:val="B57B0E0FB9134367AF4FCEBCEAF3B1644"/>
          </w:pPr>
          <w:r w:rsidRPr="008F4B7B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32661161B6814BDBB472FF3F93B16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9BB6A-F90E-4823-8CEC-1327D77A5E05}"/>
      </w:docPartPr>
      <w:docPartBody>
        <w:p w:rsidR="00AB5452" w:rsidRDefault="00725386" w:rsidP="00725386">
          <w:pPr>
            <w:pStyle w:val="32661161B6814BDBB472FF3F93B161D44"/>
          </w:pPr>
          <w:r w:rsidRPr="008F4B7B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A6389FDA1CA64C8883DD14C683540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EA9BE-7B89-4719-A53E-AB1A6D8224A8}"/>
      </w:docPartPr>
      <w:docPartBody>
        <w:p w:rsidR="00AB5452" w:rsidRDefault="00725386" w:rsidP="00725386">
          <w:pPr>
            <w:pStyle w:val="A6389FDA1CA64C8883DD14C683540F014"/>
          </w:pPr>
          <w:r w:rsidRPr="008F4B7B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06A96BACF3A541E9B17F839F266F7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B0BD8-B8D4-41B9-BC0B-1CC00266586F}"/>
      </w:docPartPr>
      <w:docPartBody>
        <w:p w:rsidR="00AB5452" w:rsidRDefault="00725386" w:rsidP="00725386">
          <w:pPr>
            <w:pStyle w:val="06A96BACF3A541E9B17F839F266F7C314"/>
          </w:pPr>
          <w:r w:rsidRPr="008F4B7B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8A9A820A0F5B4887A93148162DF97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C92C8-6452-4CF3-AAE4-45B0D3887848}"/>
      </w:docPartPr>
      <w:docPartBody>
        <w:p w:rsidR="00AB5452" w:rsidRDefault="00725386" w:rsidP="00725386">
          <w:pPr>
            <w:pStyle w:val="8A9A820A0F5B4887A93148162DF97A084"/>
          </w:pPr>
          <w:r w:rsidRPr="008F4B7B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9D221326A93D44A58F2462990306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FB735-3DB2-4C41-B65E-1638F1409AA3}"/>
      </w:docPartPr>
      <w:docPartBody>
        <w:p w:rsidR="00AB5452" w:rsidRDefault="00725386" w:rsidP="00725386">
          <w:pPr>
            <w:pStyle w:val="9D221326A93D44A58F2462990306B4CB4"/>
          </w:pPr>
          <w:r w:rsidRPr="008F4B7B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18028CE41D8D431EACB6F661B09AC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DBDD3-30F9-47D9-BAAB-E442BF7DA8AB}"/>
      </w:docPartPr>
      <w:docPartBody>
        <w:p w:rsidR="00AB5452" w:rsidRDefault="00725386" w:rsidP="00725386">
          <w:pPr>
            <w:pStyle w:val="18028CE41D8D431EACB6F661B09ACAEE4"/>
          </w:pPr>
          <w:r w:rsidRPr="008F4B7B">
            <w:rPr>
              <w:rStyle w:val="PlaceholderText"/>
              <w:rFonts w:cs="Arial"/>
              <w:b/>
              <w:szCs w:val="20"/>
            </w:rPr>
            <w:t>Click here to enter Name.</w:t>
          </w:r>
        </w:p>
      </w:docPartBody>
    </w:docPart>
    <w:docPart>
      <w:docPartPr>
        <w:name w:val="A3E414FE948440E2B82BA315DAF88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34A30-4A1D-4117-B669-27A7C19D0B2E}"/>
      </w:docPartPr>
      <w:docPartBody>
        <w:p w:rsidR="00AB5452" w:rsidRDefault="00725386" w:rsidP="00725386">
          <w:pPr>
            <w:pStyle w:val="A3E414FE948440E2B82BA315DAF883E94"/>
          </w:pPr>
          <w:r w:rsidRPr="008F4B7B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7891C1F5528D470B8D4F7F2D9DC72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CB6E9-393A-4393-BA06-25A593DEE452}"/>
      </w:docPartPr>
      <w:docPartBody>
        <w:p w:rsidR="00AB5452" w:rsidRDefault="00725386" w:rsidP="00725386">
          <w:pPr>
            <w:pStyle w:val="7891C1F5528D470B8D4F7F2D9DC726084"/>
          </w:pPr>
          <w:r w:rsidRPr="008F4B7B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803BD2A0EB07422D98EC4762A32AC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28A1A-2025-418D-AA07-CCBC9DBA8420}"/>
      </w:docPartPr>
      <w:docPartBody>
        <w:p w:rsidR="00C655BB" w:rsidRDefault="00725386" w:rsidP="00725386">
          <w:pPr>
            <w:pStyle w:val="803BD2A0EB07422D98EC4762A32AC00E1"/>
          </w:pPr>
          <w:r w:rsidRPr="00CE28DA">
            <w:rPr>
              <w:rStyle w:val="PlaceholderText"/>
              <w:rFonts w:cs="Arial"/>
              <w:szCs w:val="20"/>
            </w:rPr>
            <w:t>Click here to enter Name</w:t>
          </w:r>
        </w:p>
      </w:docPartBody>
    </w:docPart>
    <w:docPart>
      <w:docPartPr>
        <w:name w:val="3E064336A9234A5CB91318F952BD8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E4944-2D39-4CE4-B186-6889D054278B}"/>
      </w:docPartPr>
      <w:docPartBody>
        <w:p w:rsidR="00C655BB" w:rsidRDefault="00725386" w:rsidP="00725386">
          <w:pPr>
            <w:pStyle w:val="3E064336A9234A5CB91318F952BD848C1"/>
          </w:pPr>
          <w:r w:rsidRPr="00CE28DA">
            <w:rPr>
              <w:rStyle w:val="PlaceholderText"/>
              <w:rFonts w:cs="Arial"/>
              <w:szCs w:val="20"/>
            </w:rPr>
            <w:t>Click here to enter Name</w:t>
          </w:r>
        </w:p>
      </w:docPartBody>
    </w:docPart>
    <w:docPart>
      <w:docPartPr>
        <w:name w:val="3251B0D5F355462D8CC59875FB838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0BCC9-1E87-48A1-AE3C-473EAF02236B}"/>
      </w:docPartPr>
      <w:docPartBody>
        <w:p w:rsidR="00C655BB" w:rsidRDefault="00725386" w:rsidP="00725386">
          <w:pPr>
            <w:pStyle w:val="3251B0D5F355462D8CC59875FB838B5E1"/>
          </w:pPr>
          <w:r w:rsidRPr="00CE28DA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A97D15BB336C480CB2BFD40834128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C7F44-DB6C-47A2-9A5A-EA6818347D0F}"/>
      </w:docPartPr>
      <w:docPartBody>
        <w:p w:rsidR="00C655BB" w:rsidRDefault="00725386" w:rsidP="00725386">
          <w:pPr>
            <w:pStyle w:val="A97D15BB336C480CB2BFD40834128F721"/>
          </w:pPr>
          <w:r w:rsidRPr="00CE28DA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EFC0AA597ECA46AB905C0923ED0DC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0D7E5-E473-46A4-9ADF-4B7E46843CF9}"/>
      </w:docPartPr>
      <w:docPartBody>
        <w:p w:rsidR="00C655BB" w:rsidRDefault="00725386" w:rsidP="00725386">
          <w:pPr>
            <w:pStyle w:val="EFC0AA597ECA46AB905C0923ED0DC8391"/>
          </w:pPr>
          <w:r w:rsidRPr="00CE28DA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49AB31AAF3A34E66866B48E130F73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1FD94-8795-43F4-A152-D78155AC4102}"/>
      </w:docPartPr>
      <w:docPartBody>
        <w:p w:rsidR="00C655BB" w:rsidRDefault="00725386" w:rsidP="00725386">
          <w:pPr>
            <w:pStyle w:val="49AB31AAF3A34E66866B48E130F730DC1"/>
          </w:pPr>
          <w:r w:rsidRPr="00CE28DA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2F9C3F4F26AC4F1DA49827BC2E72C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7357B-0335-4A47-B98E-4AE750CFF8E2}"/>
      </w:docPartPr>
      <w:docPartBody>
        <w:p w:rsidR="00C655BB" w:rsidRDefault="00725386" w:rsidP="00725386">
          <w:pPr>
            <w:pStyle w:val="2F9C3F4F26AC4F1DA49827BC2E72C3561"/>
          </w:pPr>
          <w:r w:rsidRPr="00CE28DA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02DB34E17614402FBF7852B0ED0BC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4C1EB-6D06-4114-A146-2B53DA730EC5}"/>
      </w:docPartPr>
      <w:docPartBody>
        <w:p w:rsidR="00C655BB" w:rsidRDefault="00725386" w:rsidP="00725386">
          <w:pPr>
            <w:pStyle w:val="02DB34E17614402FBF7852B0ED0BC2E11"/>
          </w:pPr>
          <w:r w:rsidRPr="00CE28DA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467DEF4539BE4BA1B8B9D426F0412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BF406-DB97-4A3E-B153-82CB8EAE52A4}"/>
      </w:docPartPr>
      <w:docPartBody>
        <w:p w:rsidR="00C655BB" w:rsidRDefault="00725386" w:rsidP="00725386">
          <w:pPr>
            <w:pStyle w:val="467DEF4539BE4BA1B8B9D426F0412A501"/>
          </w:pPr>
          <w:r w:rsidRPr="00CE28DA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959B252FFA93422E91FD0C24A5E9B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A90FC-C309-4958-992F-3E5BA338E6FA}"/>
      </w:docPartPr>
      <w:docPartBody>
        <w:p w:rsidR="00C655BB" w:rsidRDefault="00725386" w:rsidP="00725386">
          <w:pPr>
            <w:pStyle w:val="959B252FFA93422E91FD0C24A5E9BCAD1"/>
          </w:pPr>
          <w:r w:rsidRPr="00CE28DA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A59682DCDCB14934865A2555194CC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B7578-01BA-4CC7-8D4B-F8808250AFEE}"/>
      </w:docPartPr>
      <w:docPartBody>
        <w:p w:rsidR="00C655BB" w:rsidRDefault="00725386" w:rsidP="00725386">
          <w:pPr>
            <w:pStyle w:val="A59682DCDCB14934865A2555194CC5531"/>
          </w:pPr>
          <w:r w:rsidRPr="00CE28DA">
            <w:rPr>
              <w:rStyle w:val="PlaceholderText"/>
              <w:rFonts w:cs="Arial"/>
              <w:szCs w:val="20"/>
            </w:rPr>
            <w:t>Click here to enter email</w:t>
          </w:r>
        </w:p>
      </w:docPartBody>
    </w:docPart>
    <w:docPart>
      <w:docPartPr>
        <w:name w:val="B494F8A042EB4D5ABA931D6F23BF4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E938E-CF6A-47A3-B35B-CF7F5F509D70}"/>
      </w:docPartPr>
      <w:docPartBody>
        <w:p w:rsidR="00C655BB" w:rsidRDefault="00725386" w:rsidP="00725386">
          <w:pPr>
            <w:pStyle w:val="B494F8A042EB4D5ABA931D6F23BF45FA1"/>
          </w:pPr>
          <w:r w:rsidRPr="00CE28DA">
            <w:rPr>
              <w:rStyle w:val="PlaceholderText"/>
              <w:rFonts w:cs="Arial"/>
              <w:szCs w:val="20"/>
            </w:rPr>
            <w:t>Click here to enter email</w:t>
          </w:r>
        </w:p>
      </w:docPartBody>
    </w:docPart>
    <w:docPart>
      <w:docPartPr>
        <w:name w:val="94942D25139F4C3FBEF508F1C2AE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6E578-7F0C-4FBA-AD8D-6CDDD34919EC}"/>
      </w:docPartPr>
      <w:docPartBody>
        <w:p w:rsidR="00000957" w:rsidRDefault="003570F2" w:rsidP="003570F2">
          <w:pPr>
            <w:pStyle w:val="94942D25139F4C3FBEF508F1C2AEF154"/>
          </w:pPr>
          <w:r w:rsidRPr="00CE28DA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6F80AF697B314C9392DC5C7975627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2B84-F4C6-4954-93CB-AADA5D8C22B2}"/>
      </w:docPartPr>
      <w:docPartBody>
        <w:p w:rsidR="00000957" w:rsidRDefault="003570F2" w:rsidP="003570F2">
          <w:pPr>
            <w:pStyle w:val="6F80AF697B314C9392DC5C7975627916"/>
          </w:pPr>
          <w:r w:rsidRPr="00CE28DA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  <w:docPart>
      <w:docPartPr>
        <w:name w:val="6DBC93EC83AE4493BF51AFC7F1DB9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72E18-3147-4B9B-9590-C69487EC1D60}"/>
      </w:docPartPr>
      <w:docPartBody>
        <w:p w:rsidR="00000957" w:rsidRDefault="003570F2" w:rsidP="003570F2">
          <w:pPr>
            <w:pStyle w:val="6DBC93EC83AE4493BF51AFC7F1DB9A41"/>
          </w:pPr>
          <w:r w:rsidRPr="00CE28DA">
            <w:rPr>
              <w:rStyle w:val="PlaceholderText"/>
              <w:rFonts w:cs="Arial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B37"/>
    <w:rsid w:val="00000957"/>
    <w:rsid w:val="000B176D"/>
    <w:rsid w:val="000D6705"/>
    <w:rsid w:val="001829B2"/>
    <w:rsid w:val="003570F2"/>
    <w:rsid w:val="00400FF0"/>
    <w:rsid w:val="004125F7"/>
    <w:rsid w:val="00637D63"/>
    <w:rsid w:val="006968ED"/>
    <w:rsid w:val="00725386"/>
    <w:rsid w:val="00731EBD"/>
    <w:rsid w:val="00881096"/>
    <w:rsid w:val="00A269C7"/>
    <w:rsid w:val="00A33202"/>
    <w:rsid w:val="00AB5452"/>
    <w:rsid w:val="00B334A0"/>
    <w:rsid w:val="00B80A11"/>
    <w:rsid w:val="00C41B36"/>
    <w:rsid w:val="00C655BB"/>
    <w:rsid w:val="00D01B37"/>
    <w:rsid w:val="00DE5869"/>
    <w:rsid w:val="00EE40E3"/>
    <w:rsid w:val="00F071D3"/>
    <w:rsid w:val="00F1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70F2"/>
    <w:rPr>
      <w:color w:val="808080"/>
    </w:rPr>
  </w:style>
  <w:style w:type="paragraph" w:customStyle="1" w:styleId="01A0BD226793491F98F16E51DE3BD6D35">
    <w:name w:val="01A0BD226793491F98F16E51DE3BD6D35"/>
    <w:rsid w:val="00725386"/>
    <w:pPr>
      <w:keepNext/>
      <w:spacing w:before="180" w:after="60" w:line="240" w:lineRule="auto"/>
      <w:outlineLvl w:val="3"/>
    </w:pPr>
    <w:rPr>
      <w:rFonts w:ascii="Arial" w:eastAsia="Times New Roman" w:hAnsi="Arial" w:cs="Times New Roman"/>
      <w:b/>
      <w:bCs/>
      <w:caps/>
      <w:sz w:val="20"/>
      <w:szCs w:val="20"/>
      <w:lang w:val="en-US" w:eastAsia="en-US"/>
    </w:rPr>
  </w:style>
  <w:style w:type="paragraph" w:customStyle="1" w:styleId="18028CE41D8D431EACB6F661B09ACAEE4">
    <w:name w:val="18028CE41D8D431EACB6F661B09ACAEE4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7891C1F5528D470B8D4F7F2D9DC726084">
    <w:name w:val="7891C1F5528D470B8D4F7F2D9DC726084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029ABF2FA85640BDBA667274A940C3344">
    <w:name w:val="029ABF2FA85640BDBA667274A940C3344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B57B0E0FB9134367AF4FCEBCEAF3B1644">
    <w:name w:val="B57B0E0FB9134367AF4FCEBCEAF3B1644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9D221326A93D44A58F2462990306B4CB4">
    <w:name w:val="9D221326A93D44A58F2462990306B4CB4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32661161B6814BDBB472FF3F93B161D44">
    <w:name w:val="32661161B6814BDBB472FF3F93B161D44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A3E414FE948440E2B82BA315DAF883E94">
    <w:name w:val="A3E414FE948440E2B82BA315DAF883E94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A6389FDA1CA64C8883DD14C683540F014">
    <w:name w:val="A6389FDA1CA64C8883DD14C683540F014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06A96BACF3A541E9B17F839F266F7C314">
    <w:name w:val="06A96BACF3A541E9B17F839F266F7C314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8A9A820A0F5B4887A93148162DF97A084">
    <w:name w:val="8A9A820A0F5B4887A93148162DF97A084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BE6BFD700D49478FB7F4440766066ADC4">
    <w:name w:val="BE6BFD700D49478FB7F4440766066ADC4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803BD2A0EB07422D98EC4762A32AC00E1">
    <w:name w:val="803BD2A0EB07422D98EC4762A32AC00E1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3E064336A9234A5CB91318F952BD848C1">
    <w:name w:val="3E064336A9234A5CB91318F952BD848C1"/>
    <w:rsid w:val="00725386"/>
    <w:pPr>
      <w:spacing w:after="0" w:line="240" w:lineRule="auto"/>
      <w:ind w:left="360"/>
    </w:pPr>
    <w:rPr>
      <w:rFonts w:ascii="Arial" w:eastAsia="Times New Roman" w:hAnsi="Arial" w:cs="Times New Roman"/>
      <w:color w:val="999999"/>
      <w:sz w:val="20"/>
      <w:szCs w:val="16"/>
      <w:lang w:val="en-US" w:eastAsia="en-US"/>
    </w:rPr>
  </w:style>
  <w:style w:type="paragraph" w:customStyle="1" w:styleId="3251B0D5F355462D8CC59875FB838B5E1">
    <w:name w:val="3251B0D5F355462D8CC59875FB838B5E1"/>
    <w:rsid w:val="0072538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97D15BB336C480CB2BFD40834128F721">
    <w:name w:val="A97D15BB336C480CB2BFD40834128F721"/>
    <w:rsid w:val="0072538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FC0AA597ECA46AB905C0923ED0DC8391">
    <w:name w:val="EFC0AA597ECA46AB905C0923ED0DC8391"/>
    <w:rsid w:val="0072538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9AB31AAF3A34E66866B48E130F730DC1">
    <w:name w:val="49AB31AAF3A34E66866B48E130F730DC1"/>
    <w:rsid w:val="0072538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F9C3F4F26AC4F1DA49827BC2E72C3561">
    <w:name w:val="2F9C3F4F26AC4F1DA49827BC2E72C3561"/>
    <w:rsid w:val="0072538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2DB34E17614402FBF7852B0ED0BC2E11">
    <w:name w:val="02DB34E17614402FBF7852B0ED0BC2E11"/>
    <w:rsid w:val="0072538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67DEF4539BE4BA1B8B9D426F0412A501">
    <w:name w:val="467DEF4539BE4BA1B8B9D426F0412A501"/>
    <w:rsid w:val="0072538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59B252FFA93422E91FD0C24A5E9BCAD1">
    <w:name w:val="959B252FFA93422E91FD0C24A5E9BCAD1"/>
    <w:rsid w:val="0072538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A59682DCDCB14934865A2555194CC5531">
    <w:name w:val="A59682DCDCB14934865A2555194CC5531"/>
    <w:rsid w:val="0072538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494F8A042EB4D5ABA931D6F23BF45FA1">
    <w:name w:val="B494F8A042EB4D5ABA931D6F23BF45FA1"/>
    <w:rsid w:val="0072538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4942D25139F4C3FBEF508F1C2AEF154">
    <w:name w:val="94942D25139F4C3FBEF508F1C2AEF154"/>
    <w:rsid w:val="003570F2"/>
    <w:pPr>
      <w:spacing w:after="160" w:line="259" w:lineRule="auto"/>
    </w:pPr>
    <w:rPr>
      <w:lang w:val="en-US" w:eastAsia="en-US"/>
    </w:rPr>
  </w:style>
  <w:style w:type="paragraph" w:customStyle="1" w:styleId="6F80AF697B314C9392DC5C7975627916">
    <w:name w:val="6F80AF697B314C9392DC5C7975627916"/>
    <w:rsid w:val="003570F2"/>
    <w:pPr>
      <w:spacing w:after="160" w:line="259" w:lineRule="auto"/>
    </w:pPr>
    <w:rPr>
      <w:lang w:val="en-US" w:eastAsia="en-US"/>
    </w:rPr>
  </w:style>
  <w:style w:type="paragraph" w:customStyle="1" w:styleId="6DBC93EC83AE4493BF51AFC7F1DB9A41">
    <w:name w:val="6DBC93EC83AE4493BF51AFC7F1DB9A41"/>
    <w:rsid w:val="003570F2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4CC4F-D3EC-49A5-BBDF-E4A2454E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example exercise.dot</Template>
  <TotalTime>1</TotalTime>
  <Pages>2</Pages>
  <Words>328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Knight</dc:creator>
  <cp:lastModifiedBy>Ginta Orchard</cp:lastModifiedBy>
  <cp:revision>3</cp:revision>
  <cp:lastPrinted>2015-06-11T03:14:00Z</cp:lastPrinted>
  <dcterms:created xsi:type="dcterms:W3CDTF">2023-04-19T04:15:00Z</dcterms:created>
  <dcterms:modified xsi:type="dcterms:W3CDTF">2024-04-11T00:08:00Z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TC011949651033</vt:lpwstr>
  </property>
</Properties>
</file>