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4" w:type="dxa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314"/>
      </w:tblGrid>
      <w:tr w:rsidR="00EE4391" w:rsidRPr="00EE4391" w14:paraId="4849191C" w14:textId="77777777" w:rsidTr="003478E0">
        <w:tc>
          <w:tcPr>
            <w:tcW w:w="103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C000"/>
          </w:tcPr>
          <w:p w14:paraId="0C8C713F" w14:textId="5904388A" w:rsidR="000655BE" w:rsidRPr="003478E0" w:rsidRDefault="009A2C89" w:rsidP="000655BE">
            <w:pPr>
              <w:pStyle w:val="Heading4"/>
              <w:numPr>
                <w:ilvl w:val="0"/>
                <w:numId w:val="18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Application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>: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[</w:t>
            </w:r>
            <w:r w:rsidR="00442500">
              <w:rPr>
                <w:rFonts w:cs="Arial"/>
                <w:color w:val="000000" w:themeColor="text1"/>
                <w:sz w:val="24"/>
                <w:szCs w:val="24"/>
              </w:rPr>
              <w:t>APPLICANT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 xml:space="preserve"> Surname:</w:t>
            </w:r>
            <w:r w:rsidR="000655BE" w:rsidRPr="003478E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940494682"/>
                <w:placeholder>
                  <w:docPart w:val="01A0BD226793491F98F16E51DE3BD6D3"/>
                </w:placeholder>
                <w:showingPlcHdr/>
              </w:sdtPr>
              <w:sdtEndPr/>
              <w:sdtContent>
                <w:r w:rsidR="000655BE" w:rsidRPr="003478E0">
                  <w:rPr>
                    <w:rStyle w:val="PlaceholderText"/>
                    <w:rFonts w:cs="Arial"/>
                    <w:color w:val="000000" w:themeColor="text1"/>
                  </w:rPr>
                  <w:t>Click here to enter text.</w:t>
                </w:r>
              </w:sdtContent>
            </w:sdt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]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14:paraId="5B723ADD" w14:textId="7F2EE1D9" w:rsidR="00684881" w:rsidRPr="00EE4391" w:rsidRDefault="003478E0" w:rsidP="000655BE">
            <w:pPr>
              <w:pStyle w:val="Heading4"/>
              <w:ind w:left="36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NRF</w:t>
            </w:r>
            <w:r w:rsidR="00CD6CB8" w:rsidRPr="003478E0">
              <w:rPr>
                <w:rFonts w:cs="Arial"/>
                <w:color w:val="000000" w:themeColor="text1"/>
                <w:sz w:val="28"/>
                <w:szCs w:val="28"/>
              </w:rPr>
              <w:t xml:space="preserve"> SCHOLARSHIP</w:t>
            </w:r>
          </w:p>
        </w:tc>
      </w:tr>
      <w:tr w:rsidR="00523D4C" w:rsidRPr="00D52CA0" w14:paraId="05981910" w14:textId="77777777" w:rsidTr="009F5AAA">
        <w:trPr>
          <w:trHeight w:val="2504"/>
        </w:trPr>
        <w:tc>
          <w:tcPr>
            <w:tcW w:w="10314" w:type="dxa"/>
            <w:tcBorders>
              <w:top w:val="dotted" w:sz="4" w:space="0" w:color="BFBFBF" w:themeColor="background1" w:themeShade="BF"/>
            </w:tcBorders>
          </w:tcPr>
          <w:p w14:paraId="08B0B4A0" w14:textId="53A74DE5" w:rsidR="00523D4C" w:rsidRPr="00CE28DA" w:rsidRDefault="00525516" w:rsidP="00CE28D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APPLICANT 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688"/>
              <w:gridCol w:w="1843"/>
              <w:gridCol w:w="425"/>
              <w:gridCol w:w="2449"/>
            </w:tblGrid>
            <w:tr w:rsidR="002C1DD8" w14:paraId="5C9E44CE" w14:textId="77777777" w:rsidTr="00F04175">
              <w:tc>
                <w:tcPr>
                  <w:tcW w:w="2552" w:type="dxa"/>
                  <w:vAlign w:val="center"/>
                </w:tcPr>
                <w:p w14:paraId="2D1E92E2" w14:textId="74888F50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Name:</w:t>
                  </w:r>
                </w:p>
              </w:tc>
              <w:tc>
                <w:tcPr>
                  <w:tcW w:w="7405" w:type="dxa"/>
                  <w:gridSpan w:val="4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83714779"/>
                    <w:placeholder>
                      <w:docPart w:val="18028CE41D8D431EACB6F661B09ACAEE"/>
                    </w:placeholder>
                    <w:showingPlcHdr/>
                  </w:sdtPr>
                  <w:sdtEndPr/>
                  <w:sdtContent>
                    <w:p w14:paraId="54946973" w14:textId="095C8444" w:rsidR="002C1DD8" w:rsidRPr="008F4B7B" w:rsidRDefault="002C1DD8" w:rsidP="002C1DD8">
                      <w:pPr>
                        <w:pStyle w:val="BodyText3example"/>
                        <w:spacing w:before="60" w:after="40"/>
                        <w:ind w:left="34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8F4B7B">
                        <w:rPr>
                          <w:rStyle w:val="PlaceholderText"/>
                          <w:rFonts w:cs="Arial"/>
                          <w:b/>
                          <w:szCs w:val="20"/>
                        </w:rPr>
                        <w:t>Click here to enter Name.</w:t>
                      </w:r>
                    </w:p>
                  </w:sdtContent>
                </w:sdt>
              </w:tc>
            </w:tr>
            <w:tr w:rsidR="002C1DD8" w14:paraId="646209FD" w14:textId="77777777" w:rsidTr="00F04175">
              <w:tc>
                <w:tcPr>
                  <w:tcW w:w="2552" w:type="dxa"/>
                </w:tcPr>
                <w:p w14:paraId="1E44987B" w14:textId="77777777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Work Address:</w:t>
                  </w:r>
                </w:p>
              </w:tc>
              <w:tc>
                <w:tcPr>
                  <w:tcW w:w="7405" w:type="dxa"/>
                  <w:gridSpan w:val="4"/>
                </w:tcPr>
                <w:p w14:paraId="489A5956" w14:textId="2061FB6E" w:rsidR="002C1DD8" w:rsidRPr="008F4B7B" w:rsidRDefault="00CA4612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642278678"/>
                      <w:placeholder>
                        <w:docPart w:val="7891C1F5528D470B8D4F7F2D9DC72608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6955281C" w14:textId="77777777" w:rsidTr="00F04175">
              <w:tc>
                <w:tcPr>
                  <w:tcW w:w="2552" w:type="dxa"/>
                </w:tcPr>
                <w:p w14:paraId="20260F45" w14:textId="602E6C3A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(work)</w:t>
                  </w:r>
                </w:p>
              </w:tc>
              <w:tc>
                <w:tcPr>
                  <w:tcW w:w="2688" w:type="dxa"/>
                </w:tcPr>
                <w:p w14:paraId="2450039E" w14:textId="37D6F556" w:rsidR="000655BE" w:rsidRPr="008F4B7B" w:rsidRDefault="00CA4612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2081016892"/>
                      <w:placeholder>
                        <w:docPart w:val="029ABF2FA85640BDBA667274A940C33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68" w:type="dxa"/>
                  <w:gridSpan w:val="2"/>
                </w:tcPr>
                <w:p w14:paraId="77E3E454" w14:textId="7540A5CB" w:rsidR="000655BE" w:rsidRPr="008F4B7B" w:rsidRDefault="000655BE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(mobile)</w:t>
                  </w:r>
                </w:p>
              </w:tc>
              <w:tc>
                <w:tcPr>
                  <w:tcW w:w="2449" w:type="dxa"/>
                </w:tcPr>
                <w:p w14:paraId="6F24942B" w14:textId="4C255A7A" w:rsidR="000655BE" w:rsidRPr="008F4B7B" w:rsidRDefault="00CA4612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83869792"/>
                      <w:placeholder>
                        <w:docPart w:val="B57B0E0FB9134367AF4FCEBCEAF3B16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386FC868" w14:textId="77777777" w:rsidTr="00F04175">
              <w:tc>
                <w:tcPr>
                  <w:tcW w:w="2552" w:type="dxa"/>
                </w:tcPr>
                <w:p w14:paraId="00495AAD" w14:textId="7B28384B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Email:</w:t>
                  </w:r>
                </w:p>
              </w:tc>
              <w:tc>
                <w:tcPr>
                  <w:tcW w:w="2688" w:type="dxa"/>
                </w:tcPr>
                <w:p w14:paraId="3174C99D" w14:textId="4A71773B" w:rsidR="000655BE" w:rsidRPr="008F4B7B" w:rsidRDefault="00CA4612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30748650"/>
                      <w:placeholder>
                        <w:docPart w:val="9D221326A93D44A58F2462990306B4CB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68" w:type="dxa"/>
                  <w:gridSpan w:val="2"/>
                </w:tcPr>
                <w:p w14:paraId="50DD96AC" w14:textId="580061C8" w:rsidR="000655BE" w:rsidRPr="008F4B7B" w:rsidRDefault="002C1DD8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Position:</w:t>
                  </w:r>
                </w:p>
              </w:tc>
              <w:tc>
                <w:tcPr>
                  <w:tcW w:w="2449" w:type="dxa"/>
                </w:tcPr>
                <w:p w14:paraId="192841C4" w14:textId="073ACF0A" w:rsidR="000655BE" w:rsidRPr="008F4B7B" w:rsidRDefault="00CA4612" w:rsidP="002C1DD8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736764722"/>
                      <w:placeholder>
                        <w:docPart w:val="32661161B6814BDBB472FF3F93B161D4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5C3FCB9E" w14:textId="77777777" w:rsidTr="00F04175">
              <w:tc>
                <w:tcPr>
                  <w:tcW w:w="2552" w:type="dxa"/>
                </w:tcPr>
                <w:p w14:paraId="5B3A984B" w14:textId="77777777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Current Employer:</w:t>
                  </w:r>
                </w:p>
                <w:p w14:paraId="02F0A8FF" w14:textId="71F14BA3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color w:val="auto"/>
                      <w:szCs w:val="20"/>
                    </w:rPr>
                    <w:t>(if applicable)</w:t>
                  </w:r>
                </w:p>
              </w:tc>
              <w:tc>
                <w:tcPr>
                  <w:tcW w:w="7405" w:type="dxa"/>
                  <w:gridSpan w:val="4"/>
                </w:tcPr>
                <w:p w14:paraId="658FE48C" w14:textId="68C22FA9" w:rsidR="002C1DD8" w:rsidRPr="008F4B7B" w:rsidRDefault="00CA4612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686104749"/>
                      <w:placeholder>
                        <w:docPart w:val="A3E414FE948440E2B82BA315DAF883E9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2CF4723F" w14:textId="77777777" w:rsidTr="00F04175">
              <w:tc>
                <w:tcPr>
                  <w:tcW w:w="2552" w:type="dxa"/>
                </w:tcPr>
                <w:p w14:paraId="459F0C7D" w14:textId="485DFE35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University:</w:t>
                  </w:r>
                </w:p>
              </w:tc>
              <w:tc>
                <w:tcPr>
                  <w:tcW w:w="2688" w:type="dxa"/>
                </w:tcPr>
                <w:p w14:paraId="39CBBA99" w14:textId="35280175" w:rsidR="002C1DD8" w:rsidRPr="008F4B7B" w:rsidRDefault="00CA4612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162126793"/>
                      <w:placeholder>
                        <w:docPart w:val="A6389FDA1CA64C8883DD14C683540F0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599BF5BE" w14:textId="77777777" w:rsidR="002C1DD8" w:rsidRPr="008F4B7B" w:rsidRDefault="002C1DD8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Department:</w:t>
                  </w:r>
                </w:p>
              </w:tc>
              <w:tc>
                <w:tcPr>
                  <w:tcW w:w="2874" w:type="dxa"/>
                  <w:gridSpan w:val="2"/>
                </w:tcPr>
                <w:p w14:paraId="01AEE0D8" w14:textId="1B06FDF8" w:rsidR="002C1DD8" w:rsidRPr="008F4B7B" w:rsidRDefault="00CA4612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937512020"/>
                      <w:placeholder>
                        <w:docPart w:val="06A96BACF3A541E9B17F839F266F7C3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79F063EB" w14:textId="77777777" w:rsidTr="00F04175">
              <w:tc>
                <w:tcPr>
                  <w:tcW w:w="2552" w:type="dxa"/>
                </w:tcPr>
                <w:p w14:paraId="03123E70" w14:textId="2D869520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Australian Citizen or Permanent Residency:</w:t>
                  </w:r>
                </w:p>
              </w:tc>
              <w:tc>
                <w:tcPr>
                  <w:tcW w:w="7405" w:type="dxa"/>
                  <w:gridSpan w:val="4"/>
                  <w:vAlign w:val="center"/>
                </w:tcPr>
                <w:p w14:paraId="177FAB87" w14:textId="1963E634" w:rsidR="002C1DD8" w:rsidRDefault="002C1DD8" w:rsidP="009F5AAA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840382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98528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68532282"/>
                      <w:placeholder>
                        <w:docPart w:val="8A9A820A0F5B4887A93148162DF97A08"/>
                      </w:placeholder>
                      <w:showingPlcHdr/>
                    </w:sdtPr>
                    <w:sdtEndPr/>
                    <w:sdtContent>
                      <w:r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6DF20D2D" w14:textId="17E41889" w:rsidR="00F04175" w:rsidRPr="008F4B7B" w:rsidRDefault="00F04175" w:rsidP="009F5AAA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If you are applying as a 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  <w:u w:val="single"/>
                    </w:rPr>
                    <w:t>Permanent Resident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 please provide your confirmation letter.</w:t>
                  </w:r>
                </w:p>
              </w:tc>
            </w:tr>
          </w:tbl>
          <w:p w14:paraId="6BD5D6A3" w14:textId="77777777" w:rsidR="00E97259" w:rsidRPr="00D52CA0" w:rsidRDefault="00E97259" w:rsidP="006B4ED9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A670E4" w:rsidRPr="00D52CA0" w14:paraId="2A1A9D6D" w14:textId="77777777" w:rsidTr="007C211C">
        <w:trPr>
          <w:trHeight w:val="2022"/>
        </w:trPr>
        <w:tc>
          <w:tcPr>
            <w:tcW w:w="10314" w:type="dxa"/>
          </w:tcPr>
          <w:p w14:paraId="009C540F" w14:textId="000F742A" w:rsidR="00BA3AD8" w:rsidRPr="00CE28DA" w:rsidRDefault="00BA3AD8" w:rsidP="00BA3AD8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CURRICULUM VITAE (CV)</w:t>
            </w:r>
            <w:r w:rsidR="00055372">
              <w:rPr>
                <w:rFonts w:cs="Arial"/>
                <w:sz w:val="22"/>
                <w:szCs w:val="22"/>
                <w:lang w:val="en-AU"/>
              </w:rPr>
              <w:t xml:space="preserve">  </w:t>
            </w:r>
          </w:p>
          <w:p w14:paraId="08517D26" w14:textId="121BC079" w:rsidR="00BA3AD8" w:rsidRPr="00771F46" w:rsidRDefault="00BA3AD8" w:rsidP="00BA3AD8">
            <w:pPr>
              <w:ind w:left="360"/>
              <w:rPr>
                <w:color w:val="4F81BD" w:themeColor="accent1"/>
                <w:szCs w:val="20"/>
              </w:rPr>
            </w:pPr>
            <w:r w:rsidRPr="00771F46">
              <w:rPr>
                <w:color w:val="4F81BD" w:themeColor="accent1"/>
                <w:szCs w:val="20"/>
              </w:rPr>
              <w:t xml:space="preserve">Please provide a full CV </w:t>
            </w:r>
            <w:r w:rsidR="00771F46">
              <w:rPr>
                <w:color w:val="4F81BD" w:themeColor="accent1"/>
                <w:szCs w:val="20"/>
              </w:rPr>
              <w:t xml:space="preserve">(either by </w:t>
            </w:r>
            <w:r w:rsidR="00537E3F">
              <w:rPr>
                <w:color w:val="4F81BD" w:themeColor="accent1"/>
                <w:szCs w:val="20"/>
              </w:rPr>
              <w:t>attaching it</w:t>
            </w:r>
            <w:r w:rsidR="00771F46">
              <w:rPr>
                <w:color w:val="4F81BD" w:themeColor="accent1"/>
                <w:szCs w:val="20"/>
              </w:rPr>
              <w:t xml:space="preserve"> </w:t>
            </w:r>
            <w:r w:rsidR="00537E3F">
              <w:rPr>
                <w:color w:val="4F81BD" w:themeColor="accent1"/>
                <w:szCs w:val="20"/>
              </w:rPr>
              <w:t xml:space="preserve">at the </w:t>
            </w:r>
            <w:r w:rsidR="00771F46">
              <w:rPr>
                <w:color w:val="4F81BD" w:themeColor="accent1"/>
                <w:szCs w:val="20"/>
              </w:rPr>
              <w:t xml:space="preserve">end of the application form or </w:t>
            </w:r>
            <w:r w:rsidR="00537E3F">
              <w:rPr>
                <w:color w:val="4F81BD" w:themeColor="accent1"/>
                <w:szCs w:val="20"/>
              </w:rPr>
              <w:t xml:space="preserve">providing </w:t>
            </w:r>
            <w:r w:rsidR="00771F46">
              <w:rPr>
                <w:color w:val="4F81BD" w:themeColor="accent1"/>
                <w:szCs w:val="20"/>
              </w:rPr>
              <w:t>detail</w:t>
            </w:r>
            <w:r w:rsidR="00537E3F">
              <w:rPr>
                <w:color w:val="4F81BD" w:themeColor="accent1"/>
                <w:szCs w:val="20"/>
              </w:rPr>
              <w:t>s</w:t>
            </w:r>
            <w:r w:rsidR="00771F46">
              <w:rPr>
                <w:color w:val="4F81BD" w:themeColor="accent1"/>
                <w:szCs w:val="20"/>
              </w:rPr>
              <w:t xml:space="preserve"> below) </w:t>
            </w:r>
            <w:r w:rsidRPr="00771F46">
              <w:rPr>
                <w:color w:val="4F81BD" w:themeColor="accent1"/>
                <w:szCs w:val="20"/>
              </w:rPr>
              <w:t>and include the following criteria:</w:t>
            </w:r>
          </w:p>
          <w:p w14:paraId="393AC90A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 w:rsidRPr="008F4B7B">
              <w:rPr>
                <w:rFonts w:cs="Arial"/>
                <w:szCs w:val="20"/>
              </w:rPr>
              <w:t xml:space="preserve">Qualifications </w:t>
            </w:r>
            <w:r w:rsidRPr="008F4B7B">
              <w:rPr>
                <w:b w:val="0"/>
                <w:bCs w:val="0"/>
                <w:iCs w:val="0"/>
                <w:szCs w:val="20"/>
              </w:rPr>
              <w:t>(including year of passing final year examination, if medical graduate)</w:t>
            </w:r>
          </w:p>
          <w:p w14:paraId="1F3F4662" w14:textId="77777777" w:rsidR="00BA3AD8" w:rsidRPr="008F4B7B" w:rsidRDefault="00BA3AD8" w:rsidP="00D4163E">
            <w:pPr>
              <w:pStyle w:val="ListParagraph"/>
              <w:numPr>
                <w:ilvl w:val="0"/>
                <w:numId w:val="30"/>
              </w:numPr>
              <w:ind w:left="714" w:hanging="357"/>
              <w:rPr>
                <w:rFonts w:cs="Arial"/>
                <w:b/>
                <w:bCs/>
                <w:iCs/>
                <w:szCs w:val="20"/>
              </w:rPr>
            </w:pPr>
            <w:r w:rsidRPr="008F4B7B">
              <w:rPr>
                <w:rFonts w:cs="Arial"/>
                <w:b/>
                <w:bCs/>
                <w:iCs/>
                <w:szCs w:val="20"/>
              </w:rPr>
              <w:t>Publications / Presentations</w:t>
            </w:r>
          </w:p>
          <w:p w14:paraId="597BF33E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 w:val="0"/>
                <w:szCs w:val="20"/>
              </w:rPr>
            </w:pPr>
            <w:r w:rsidRPr="008F4B7B">
              <w:rPr>
                <w:rFonts w:cs="Arial"/>
                <w:szCs w:val="20"/>
              </w:rPr>
              <w:t>Academic records</w:t>
            </w:r>
            <w:r w:rsidRPr="008F4B7B">
              <w:rPr>
                <w:szCs w:val="20"/>
              </w:rPr>
              <w:t xml:space="preserve"> </w:t>
            </w:r>
            <w:r w:rsidRPr="008F4B7B">
              <w:rPr>
                <w:b w:val="0"/>
                <w:szCs w:val="20"/>
              </w:rPr>
              <w:t xml:space="preserve">- </w:t>
            </w:r>
            <w:r w:rsidRPr="008F4B7B">
              <w:rPr>
                <w:rFonts w:cs="Arial"/>
                <w:b w:val="0"/>
                <w:szCs w:val="20"/>
              </w:rPr>
              <w:t>Please attach photocopies of undergraduate and postgraduate record</w:t>
            </w:r>
          </w:p>
          <w:p w14:paraId="032F82F8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Cs w:val="0"/>
                <w:iCs w:val="0"/>
                <w:szCs w:val="20"/>
              </w:rPr>
            </w:pPr>
            <w:r w:rsidRPr="008F4B7B">
              <w:rPr>
                <w:rFonts w:cs="Arial"/>
                <w:bCs w:val="0"/>
                <w:iCs w:val="0"/>
                <w:szCs w:val="20"/>
              </w:rPr>
              <w:t>Awards / Prizes</w:t>
            </w:r>
          </w:p>
          <w:p w14:paraId="50C017B8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 w:rsidRPr="008F4B7B">
              <w:rPr>
                <w:rFonts w:cs="Arial"/>
                <w:bCs w:val="0"/>
                <w:iCs w:val="0"/>
                <w:szCs w:val="20"/>
              </w:rPr>
              <w:t>Postgraduate</w:t>
            </w:r>
            <w:r w:rsidRPr="008F4B7B">
              <w:rPr>
                <w:rFonts w:cs="Arial"/>
                <w:szCs w:val="20"/>
              </w:rPr>
              <w:t xml:space="preserve"> experience </w:t>
            </w:r>
            <w:r w:rsidRPr="008F4B7B">
              <w:rPr>
                <w:b w:val="0"/>
                <w:bCs w:val="0"/>
                <w:iCs w:val="0"/>
                <w:szCs w:val="20"/>
              </w:rPr>
              <w:t>(brief summary – 300 words maximum)</w:t>
            </w:r>
          </w:p>
          <w:p w14:paraId="745ACD74" w14:textId="4DB38B18" w:rsidR="00BA3AD8" w:rsidRPr="008F4B7B" w:rsidRDefault="00CA4612" w:rsidP="00537E3F">
            <w:pPr>
              <w:ind w:left="357"/>
              <w:rPr>
                <w:szCs w:val="20"/>
              </w:rPr>
            </w:pPr>
            <w:sdt>
              <w:sdtPr>
                <w:rPr>
                  <w:szCs w:val="20"/>
                </w:rPr>
                <w:id w:val="-8687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7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3AD8" w:rsidRPr="008F4B7B">
              <w:rPr>
                <w:szCs w:val="20"/>
              </w:rPr>
              <w:t xml:space="preserve"> Attached</w:t>
            </w:r>
            <w:r w:rsidR="00537E3F">
              <w:rPr>
                <w:szCs w:val="20"/>
              </w:rPr>
              <w:t xml:space="preserve"> at end of Application Form</w:t>
            </w:r>
          </w:p>
          <w:sdt>
            <w:sdtPr>
              <w:rPr>
                <w:rFonts w:cs="Arial"/>
                <w:b/>
                <w:color w:val="auto"/>
                <w:szCs w:val="20"/>
              </w:rPr>
              <w:id w:val="-533648112"/>
              <w:placeholder>
                <w:docPart w:val="BE6BFD700D49478FB7F4440766066ADC"/>
              </w:placeholder>
              <w:showingPlcHdr/>
            </w:sdtPr>
            <w:sdtEndPr/>
            <w:sdtContent>
              <w:p w14:paraId="4C13AE82" w14:textId="4186C5A6" w:rsidR="00A670E4" w:rsidRPr="00D52CA0" w:rsidRDefault="00537E3F" w:rsidP="00537E3F">
                <w:pPr>
                  <w:pStyle w:val="BodyText3example"/>
                  <w:ind w:left="357"/>
                  <w:rPr>
                    <w:rFonts w:cs="Arial"/>
                    <w:b/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rFonts w:cs="Arial"/>
                    <w:szCs w:val="20"/>
                  </w:rPr>
                  <w:t>En</w:t>
                </w:r>
                <w:r w:rsidR="00A670E4" w:rsidRPr="00771F46">
                  <w:rPr>
                    <w:rStyle w:val="PlaceholderText"/>
                    <w:rFonts w:cs="Arial"/>
                    <w:szCs w:val="20"/>
                  </w:rPr>
                  <w:t xml:space="preserve">ter </w:t>
                </w:r>
                <w:r>
                  <w:rPr>
                    <w:rStyle w:val="PlaceholderText"/>
                    <w:rFonts w:cs="Arial"/>
                    <w:szCs w:val="20"/>
                  </w:rPr>
                  <w:t>CV details here.</w:t>
                </w:r>
              </w:p>
            </w:sdtContent>
          </w:sdt>
        </w:tc>
      </w:tr>
      <w:tr w:rsidR="00BC30DA" w:rsidRPr="00D52CA0" w14:paraId="45911318" w14:textId="77777777" w:rsidTr="007C211C">
        <w:trPr>
          <w:trHeight w:val="894"/>
        </w:trPr>
        <w:tc>
          <w:tcPr>
            <w:tcW w:w="10314" w:type="dxa"/>
          </w:tcPr>
          <w:p w14:paraId="5A86A270" w14:textId="1E4B09D3" w:rsidR="005A3B23" w:rsidRPr="00CE28DA" w:rsidRDefault="00525516" w:rsidP="00F40D12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PROPOSED COURSE AND INSTITUTION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12"/>
            </w:tblGrid>
            <w:tr w:rsidR="007C211C" w14:paraId="379372F5" w14:textId="77777777" w:rsidTr="007C211C">
              <w:tc>
                <w:tcPr>
                  <w:tcW w:w="5240" w:type="dxa"/>
                </w:tcPr>
                <w:p w14:paraId="289A578C" w14:textId="77777777" w:rsidR="007C211C" w:rsidRPr="008F4B7B" w:rsidRDefault="007C211C" w:rsidP="00525516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In which higher degree do you intend to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  <w:lang w:val="en-AU"/>
                    </w:rPr>
                    <w:t>enrol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?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 xml:space="preserve"> </w:t>
                  </w:r>
                </w:p>
              </w:tc>
              <w:tc>
                <w:tcPr>
                  <w:tcW w:w="4712" w:type="dxa"/>
                </w:tcPr>
                <w:p w14:paraId="79792528" w14:textId="6A2DB331" w:rsidR="007C211C" w:rsidRPr="008F4B7B" w:rsidRDefault="00CA4612" w:rsidP="007C211C">
                  <w:pPr>
                    <w:pStyle w:val="BodyText3example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auto"/>
                        <w:szCs w:val="20"/>
                      </w:rPr>
                      <w:id w:val="-2036722863"/>
                      <w:placeholder>
                        <w:docPart w:val="DD725146866A4DB68611AD347490F1EF"/>
                      </w:placeholder>
                      <w:showingPlcHdr/>
                    </w:sdtPr>
                    <w:sdtEndPr/>
                    <w:sdtContent>
                      <w:r w:rsidR="007C211C"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C211C" w14:paraId="642B580C" w14:textId="77777777" w:rsidTr="007C211C">
              <w:tc>
                <w:tcPr>
                  <w:tcW w:w="5240" w:type="dxa"/>
                </w:tcPr>
                <w:p w14:paraId="5A26DB91" w14:textId="77777777" w:rsidR="007C211C" w:rsidRPr="008F4B7B" w:rsidRDefault="007C211C" w:rsidP="00525516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Name of Institution in which you intend to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  <w:lang w:val="en-AU"/>
                    </w:rPr>
                    <w:t xml:space="preserve">enrol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or are already enrolled in?</w:t>
                  </w:r>
                </w:p>
              </w:tc>
              <w:tc>
                <w:tcPr>
                  <w:tcW w:w="4712" w:type="dxa"/>
                </w:tcPr>
                <w:p w14:paraId="111EC2FF" w14:textId="219F7E29" w:rsidR="007C211C" w:rsidRPr="008F4B7B" w:rsidRDefault="00CA4612" w:rsidP="007C211C">
                  <w:pPr>
                    <w:pStyle w:val="BodyText3example"/>
                    <w:spacing w:before="60" w:after="60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auto"/>
                        <w:szCs w:val="20"/>
                      </w:rPr>
                      <w:id w:val="-308323058"/>
                      <w:placeholder>
                        <w:docPart w:val="58C388DFB86B4DA7AB6A6BC0596FF9D8"/>
                      </w:placeholder>
                      <w:showingPlcHdr/>
                    </w:sdtPr>
                    <w:sdtEndPr/>
                    <w:sdtContent>
                      <w:r w:rsidR="007C211C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C211C" w14:paraId="7C014309" w14:textId="77777777" w:rsidTr="007C211C">
              <w:tc>
                <w:tcPr>
                  <w:tcW w:w="5240" w:type="dxa"/>
                </w:tcPr>
                <w:p w14:paraId="6DF1AAD4" w14:textId="77777777" w:rsidR="007C211C" w:rsidRPr="008F4B7B" w:rsidRDefault="007C211C" w:rsidP="00525516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How long to you intend to hold the Scholarship</w:t>
                  </w:r>
                </w:p>
              </w:tc>
              <w:tc>
                <w:tcPr>
                  <w:tcW w:w="4712" w:type="dxa"/>
                </w:tcPr>
                <w:p w14:paraId="7E256785" w14:textId="72FD6D5E" w:rsidR="007C211C" w:rsidRPr="008F4B7B" w:rsidRDefault="00CA4612" w:rsidP="007C211C">
                  <w:pPr>
                    <w:pStyle w:val="BodyText3example"/>
                    <w:spacing w:before="60" w:after="60"/>
                    <w:ind w:left="-39"/>
                    <w:rPr>
                      <w:rFonts w:cs="Arial"/>
                      <w:b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auto"/>
                        <w:szCs w:val="20"/>
                      </w:rPr>
                      <w:id w:val="1945413238"/>
                      <w:placeholder>
                        <w:docPart w:val="2DD76F76012C4612B5C88F9F2E7BA274"/>
                      </w:placeholder>
                      <w:showingPlcHdr/>
                    </w:sdtPr>
                    <w:sdtEndPr/>
                    <w:sdtContent>
                      <w:r w:rsidR="007C211C"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855F9" w14:paraId="4D99DC81" w14:textId="77777777" w:rsidTr="007C211C">
              <w:tc>
                <w:tcPr>
                  <w:tcW w:w="5240" w:type="dxa"/>
                </w:tcPr>
                <w:p w14:paraId="23922588" w14:textId="01EC9494" w:rsidR="00F855F9" w:rsidRPr="00BD4F6F" w:rsidRDefault="00F855F9" w:rsidP="00BD4F6F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If you have already commenced a high degree program, please state the 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 xml:space="preserve">date in which you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commence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>d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 and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 xml:space="preserve"> current end date.</w:t>
                  </w:r>
                </w:p>
              </w:tc>
              <w:tc>
                <w:tcPr>
                  <w:tcW w:w="4712" w:type="dxa"/>
                </w:tcPr>
                <w:p w14:paraId="2FCC4656" w14:textId="77777777" w:rsidR="00F855F9" w:rsidRDefault="00F855F9" w:rsidP="00BD4F6F">
                  <w:pPr>
                    <w:pStyle w:val="BodyText3example"/>
                    <w:spacing w:before="60" w:after="60"/>
                    <w:ind w:left="-39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Commencement date</w:t>
                  </w:r>
                  <w:r w:rsidRPr="007C211C">
                    <w:rPr>
                      <w:rFonts w:cs="Arial"/>
                      <w:b/>
                      <w:color w:val="auto"/>
                      <w:szCs w:val="20"/>
                    </w:rPr>
                    <w:t>:</w:t>
                  </w:r>
                  <w:r w:rsidRPr="007C211C">
                    <w:rPr>
                      <w:rFonts w:cs="Arial"/>
                      <w:color w:val="auto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702321460"/>
                      <w:placeholder>
                        <w:docPart w:val="F3CA672BAF1D490CB2DCA744CF7628B3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C211C">
                        <w:rPr>
                          <w:rStyle w:val="PlaceholderText"/>
                          <w:szCs w:val="20"/>
                        </w:rPr>
                        <w:t>Click here to enter a date.</w:t>
                      </w:r>
                    </w:sdtContent>
                  </w:sdt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 </w:t>
                  </w:r>
                </w:p>
                <w:p w14:paraId="38B6885B" w14:textId="0878B4F8" w:rsidR="00F855F9" w:rsidRDefault="00BD4F6F" w:rsidP="00F855F9">
                  <w:pPr>
                    <w:pStyle w:val="BodyText3example"/>
                    <w:spacing w:before="60" w:after="60"/>
                    <w:ind w:left="-39"/>
                    <w:rPr>
                      <w:rFonts w:cs="Arial"/>
                      <w:b/>
                      <w:color w:val="auto"/>
                      <w:szCs w:val="20"/>
                    </w:rPr>
                  </w:pPr>
                  <w:r>
                    <w:rPr>
                      <w:rFonts w:cs="Arial"/>
                      <w:b/>
                      <w:color w:val="auto"/>
                      <w:szCs w:val="20"/>
                    </w:rPr>
                    <w:t>End</w:t>
                  </w:r>
                  <w:r w:rsidR="00F855F9"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 date: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683890624"/>
                      <w:placeholder>
                        <w:docPart w:val="933C5945D44845B38BBAE483C29BA1B7"/>
                      </w:placeholder>
                      <w:showingPlcHdr/>
                      <w:date w:fullDate="2015-06-04T00:00:00Z"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855F9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7C211C" w14:paraId="00A93EAE" w14:textId="77777777" w:rsidTr="007C211C">
              <w:trPr>
                <w:trHeight w:val="549"/>
              </w:trPr>
              <w:tc>
                <w:tcPr>
                  <w:tcW w:w="5240" w:type="dxa"/>
                </w:tcPr>
                <w:p w14:paraId="4F6BE15D" w14:textId="6C0C9C9F" w:rsidR="007C211C" w:rsidRPr="008F4B7B" w:rsidRDefault="00BD4F6F" w:rsidP="009821E5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>
                    <w:rPr>
                      <w:rFonts w:cs="Arial"/>
                      <w:b/>
                      <w:color w:val="auto"/>
                      <w:szCs w:val="20"/>
                    </w:rPr>
                    <w:t>W</w:t>
                  </w:r>
                  <w:r w:rsidR="009821E5">
                    <w:rPr>
                      <w:rFonts w:cs="Arial"/>
                      <w:b/>
                      <w:color w:val="auto"/>
                      <w:szCs w:val="20"/>
                    </w:rPr>
                    <w:t xml:space="preserve">hat are the dates </w:t>
                  </w:r>
                  <w:r w:rsidR="007C211C"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of your </w:t>
                  </w:r>
                  <w:r w:rsidR="00F855F9" w:rsidRPr="00BD4F6F">
                    <w:rPr>
                      <w:rFonts w:cs="Arial"/>
                      <w:b/>
                      <w:color w:val="auto"/>
                      <w:szCs w:val="20"/>
                      <w:u w:val="single"/>
                    </w:rPr>
                    <w:t>candidature</w:t>
                  </w:r>
                  <w:r w:rsidR="00F855F9" w:rsidRPr="008F4B7B">
                    <w:rPr>
                      <w:rFonts w:cs="Arial"/>
                      <w:b/>
                      <w:color w:val="auto"/>
                      <w:szCs w:val="20"/>
                    </w:rPr>
                    <w:t>?</w:t>
                  </w:r>
                </w:p>
              </w:tc>
              <w:tc>
                <w:tcPr>
                  <w:tcW w:w="4712" w:type="dxa"/>
                  <w:vAlign w:val="center"/>
                </w:tcPr>
                <w:p w14:paraId="36D87E98" w14:textId="47F02A4A" w:rsidR="00BD4F6F" w:rsidRPr="00BD4F6F" w:rsidRDefault="00BD4F6F" w:rsidP="00BD4F6F">
                  <w:pPr>
                    <w:pStyle w:val="BodyText3example"/>
                    <w:spacing w:before="60" w:after="60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BD4F6F">
                    <w:rPr>
                      <w:rFonts w:cs="Arial"/>
                      <w:b/>
                      <w:color w:val="auto"/>
                      <w:szCs w:val="20"/>
                    </w:rPr>
                    <w:t xml:space="preserve">Commencement date: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2090076900"/>
                      <w:placeholder>
                        <w:docPart w:val="22786BB63B2A450C801843F398455618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C211C">
                        <w:rPr>
                          <w:rStyle w:val="PlaceholderText"/>
                          <w:szCs w:val="20"/>
                        </w:rPr>
                        <w:t>Click here to enter a date.</w:t>
                      </w:r>
                    </w:sdtContent>
                  </w:sdt>
                </w:p>
                <w:p w14:paraId="659E3021" w14:textId="15B4CFC3" w:rsidR="00F855F9" w:rsidRPr="008F4B7B" w:rsidRDefault="00BD4F6F" w:rsidP="007C211C">
                  <w:pPr>
                    <w:pStyle w:val="BodyText3example"/>
                    <w:spacing w:before="60" w:after="60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BD4F6F">
                    <w:rPr>
                      <w:rFonts w:cs="Arial"/>
                      <w:b/>
                      <w:color w:val="auto"/>
                      <w:szCs w:val="20"/>
                    </w:rPr>
                    <w:t xml:space="preserve">Expiry date: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435283366"/>
                      <w:placeholder>
                        <w:docPart w:val="40F5F78C744B467F9F4628B1568F6446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C211C">
                        <w:rPr>
                          <w:rStyle w:val="PlaceholderText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5F9DD8BF" w14:textId="5B62AB49" w:rsidR="00BC30DA" w:rsidRPr="00D52CA0" w:rsidRDefault="00BC30DA" w:rsidP="00BC30DA">
            <w:pPr>
              <w:pStyle w:val="BodyText3example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</w:tr>
      <w:tr w:rsidR="00DE61CD" w:rsidRPr="00D52CA0" w14:paraId="5F80BAF0" w14:textId="77777777" w:rsidTr="00E950F9">
        <w:trPr>
          <w:trHeight w:val="1873"/>
        </w:trPr>
        <w:tc>
          <w:tcPr>
            <w:tcW w:w="10314" w:type="dxa"/>
          </w:tcPr>
          <w:p w14:paraId="29E5705F" w14:textId="18244462" w:rsidR="008E5CC4" w:rsidRDefault="00525516" w:rsidP="008E5CC4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PROPOSED SUPERVISOR(S) DETAILS</w:t>
            </w:r>
          </w:p>
          <w:tbl>
            <w:tblPr>
              <w:tblStyle w:val="TableGrid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417"/>
              <w:gridCol w:w="3114"/>
              <w:gridCol w:w="288"/>
              <w:gridCol w:w="1418"/>
              <w:gridCol w:w="3431"/>
            </w:tblGrid>
            <w:tr w:rsidR="00BF7AF0" w14:paraId="28994413" w14:textId="77777777" w:rsidTr="0075089F">
              <w:tc>
                <w:tcPr>
                  <w:tcW w:w="284" w:type="dxa"/>
                </w:tcPr>
                <w:p w14:paraId="5D57D2AD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0D3A2BD0" w14:textId="3EBC17F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114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265665476"/>
                    <w:placeholder>
                      <w:docPart w:val="803BD2A0EB07422D98EC4762A32AC00E"/>
                    </w:placeholder>
                    <w:showingPlcHdr/>
                  </w:sdtPr>
                  <w:sdtEndPr/>
                  <w:sdtContent>
                    <w:p w14:paraId="0BAF92CC" w14:textId="424C9C09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  <w:tc>
                <w:tcPr>
                  <w:tcW w:w="288" w:type="dxa"/>
                </w:tcPr>
                <w:p w14:paraId="699F537B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4A8BD0C7" w14:textId="48A2A76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431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35839199"/>
                    <w:placeholder>
                      <w:docPart w:val="3E064336A9234A5CB91318F952BD848C"/>
                    </w:placeholder>
                    <w:showingPlcHdr/>
                  </w:sdtPr>
                  <w:sdtEndPr/>
                  <w:sdtContent>
                    <w:p w14:paraId="16E349F7" w14:textId="3932A634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</w:tr>
            <w:tr w:rsidR="00BF7AF0" w14:paraId="590465AE" w14:textId="77777777" w:rsidTr="0075089F">
              <w:tc>
                <w:tcPr>
                  <w:tcW w:w="284" w:type="dxa"/>
                </w:tcPr>
                <w:p w14:paraId="1AD56159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07046203" w14:textId="7BB941B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114" w:type="dxa"/>
                </w:tcPr>
                <w:p w14:paraId="4E30B5ED" w14:textId="504A5917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90369256"/>
                      <w:placeholder>
                        <w:docPart w:val="3251B0D5F355462D8CC59875FB838B5E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3DC01EB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413121D9" w14:textId="22FCB804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431" w:type="dxa"/>
                </w:tcPr>
                <w:p w14:paraId="22C0C9A4" w14:textId="659EF0FE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409453668"/>
                      <w:placeholder>
                        <w:docPart w:val="A97D15BB336C480CB2BFD40834128F72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06B3C042" w14:textId="77777777" w:rsidTr="0075089F">
              <w:tc>
                <w:tcPr>
                  <w:tcW w:w="284" w:type="dxa"/>
                </w:tcPr>
                <w:p w14:paraId="18BD9A88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3CDE1079" w14:textId="137974EF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114" w:type="dxa"/>
                </w:tcPr>
                <w:p w14:paraId="2E2ACD39" w14:textId="5A5B5219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493264579"/>
                      <w:placeholder>
                        <w:docPart w:val="EFC0AA597ECA46AB905C0923ED0DC839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3B0FC053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4BD8D7E5" w14:textId="542C41A0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431" w:type="dxa"/>
                </w:tcPr>
                <w:p w14:paraId="74088A6F" w14:textId="62A159DC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68087389"/>
                      <w:placeholder>
                        <w:docPart w:val="49AB31AAF3A34E66866B48E130F730DC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0C5A54BD" w14:textId="77777777" w:rsidTr="0075089F">
              <w:tc>
                <w:tcPr>
                  <w:tcW w:w="284" w:type="dxa"/>
                </w:tcPr>
                <w:p w14:paraId="38E3681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071CF21B" w14:textId="700C78F9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114" w:type="dxa"/>
                </w:tcPr>
                <w:p w14:paraId="7C80AEAD" w14:textId="07B72D83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67191555"/>
                      <w:placeholder>
                        <w:docPart w:val="2F9C3F4F26AC4F1DA49827BC2E72C356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6FBA1DE1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0A5A5DE4" w14:textId="40DE7E9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431" w:type="dxa"/>
                </w:tcPr>
                <w:p w14:paraId="299320B4" w14:textId="6EAB492B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906213131"/>
                      <w:placeholder>
                        <w:docPart w:val="02DB34E17614402FBF7852B0ED0BC2E1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72E4369C" w14:textId="77777777" w:rsidTr="0075089F">
              <w:tc>
                <w:tcPr>
                  <w:tcW w:w="284" w:type="dxa"/>
                </w:tcPr>
                <w:p w14:paraId="007184BF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1DFE3BB3" w14:textId="52697303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114" w:type="dxa"/>
                </w:tcPr>
                <w:p w14:paraId="3D45113A" w14:textId="71B57EDC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46463"/>
                      <w:placeholder>
                        <w:docPart w:val="467DEF4539BE4BA1B8B9D426F0412A50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1DB2C330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2989FA33" w14:textId="32ABADDE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431" w:type="dxa"/>
                </w:tcPr>
                <w:p w14:paraId="312BA84C" w14:textId="5C9001D4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996337886"/>
                      <w:placeholder>
                        <w:docPart w:val="959B252FFA93422E91FD0C24A5E9BCAD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3CBF07F5" w14:textId="77777777" w:rsidTr="0075089F">
              <w:tc>
                <w:tcPr>
                  <w:tcW w:w="284" w:type="dxa"/>
                </w:tcPr>
                <w:p w14:paraId="380FF80E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57AC14D0" w14:textId="3B7C070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114" w:type="dxa"/>
                </w:tcPr>
                <w:p w14:paraId="7FA766B2" w14:textId="3FCA499F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53420"/>
                      <w:placeholder>
                        <w:docPart w:val="A59682DCDCB14934865A2555194CC553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541BB38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7CD77B70" w14:textId="7F39E1E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431" w:type="dxa"/>
                </w:tcPr>
                <w:p w14:paraId="634081C3" w14:textId="64B12EC8" w:rsidR="00BF7AF0" w:rsidRDefault="00CA4612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882356125"/>
                      <w:placeholder>
                        <w:docPart w:val="B494F8A042EB4D5ABA931D6F23BF45FA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</w:tr>
          </w:tbl>
          <w:p w14:paraId="189677DB" w14:textId="77777777" w:rsidR="00DE61CD" w:rsidRPr="00D52CA0" w:rsidRDefault="00DE61CD" w:rsidP="008E5CC4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A4623" w:rsidRPr="00D52CA0" w14:paraId="0F464A4D" w14:textId="77777777" w:rsidTr="00E950F9">
        <w:trPr>
          <w:trHeight w:val="2453"/>
        </w:trPr>
        <w:tc>
          <w:tcPr>
            <w:tcW w:w="10314" w:type="dxa"/>
          </w:tcPr>
          <w:p w14:paraId="0D4A524A" w14:textId="31755234" w:rsidR="00E950F9" w:rsidRPr="00E950F9" w:rsidRDefault="004C2572" w:rsidP="00A806B6">
            <w:pPr>
              <w:pStyle w:val="BodyText3example"/>
              <w:numPr>
                <w:ilvl w:val="0"/>
                <w:numId w:val="19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b/>
                <w:bCs/>
                <w:iCs/>
                <w:color w:val="auto"/>
                <w:sz w:val="22"/>
                <w:szCs w:val="22"/>
              </w:rPr>
              <w:lastRenderedPageBreak/>
              <w:t>Lay Summary Inc: p</w:t>
            </w:r>
            <w:r w:rsidR="00A806B6" w:rsidRPr="00A806B6">
              <w:rPr>
                <w:rFonts w:cs="Arial"/>
                <w:b/>
                <w:bCs/>
                <w:iCs/>
                <w:color w:val="auto"/>
                <w:sz w:val="22"/>
                <w:szCs w:val="22"/>
              </w:rPr>
              <w:t>roject overview, including aims, approach and expected outcomes (500 words maximum)</w:t>
            </w:r>
            <w:r w:rsidR="00E950F9" w:rsidRPr="00E950F9">
              <w:rPr>
                <w:rFonts w:cs="Arial"/>
                <w:b/>
                <w:color w:val="auto"/>
                <w:szCs w:val="20"/>
              </w:rPr>
              <w:t xml:space="preserve"> </w:t>
            </w:r>
            <w:r w:rsidR="003478E0">
              <w:rPr>
                <w:rFonts w:cs="Arial"/>
                <w:b/>
                <w:color w:val="auto"/>
                <w:szCs w:val="20"/>
              </w:rPr>
              <w:t>W</w:t>
            </w:r>
            <w:r w:rsidR="00E950F9" w:rsidRPr="00E950F9">
              <w:rPr>
                <w:rFonts w:cs="Arial"/>
                <w:b/>
                <w:color w:val="auto"/>
                <w:szCs w:val="20"/>
              </w:rPr>
              <w:t xml:space="preserve">here </w:t>
            </w:r>
            <w:r w:rsidR="003478E0">
              <w:rPr>
                <w:rFonts w:cs="Arial"/>
                <w:b/>
                <w:color w:val="auto"/>
                <w:szCs w:val="20"/>
              </w:rPr>
              <w:t xml:space="preserve">the </w:t>
            </w:r>
            <w:r w:rsidR="00E950F9" w:rsidRPr="00E950F9">
              <w:rPr>
                <w:rFonts w:cs="Arial"/>
                <w:b/>
                <w:color w:val="auto"/>
                <w:szCs w:val="20"/>
              </w:rPr>
              <w:t>research is to be conducted:</w:t>
            </w:r>
            <w:r w:rsidR="00E950F9">
              <w:rPr>
                <w:rFonts w:cs="Arial"/>
                <w:b/>
                <w:color w:val="auto"/>
                <w:szCs w:val="20"/>
              </w:rPr>
              <w:t xml:space="preserve"> </w:t>
            </w:r>
            <w:sdt>
              <w:sdtPr>
                <w:rPr>
                  <w:rFonts w:cs="Arial"/>
                  <w:color w:val="auto"/>
                  <w:szCs w:val="20"/>
                </w:rPr>
                <w:id w:val="420381665"/>
                <w:placeholder>
                  <w:docPart w:val="4D7A19214B4B40D09C2DACACD5CBC101"/>
                </w:placeholder>
                <w:showingPlcHdr/>
              </w:sdtPr>
              <w:sdtEndPr/>
              <w:sdtContent>
                <w:r w:rsidR="00E950F9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7648C69D" w14:textId="77777777" w:rsidR="00E950F9" w:rsidRPr="00CE28DA" w:rsidRDefault="00E950F9" w:rsidP="001A4623">
            <w:pPr>
              <w:pStyle w:val="BodyText3example"/>
              <w:ind w:left="601"/>
              <w:rPr>
                <w:rFonts w:cs="Arial"/>
                <w:color w:val="auto"/>
                <w:szCs w:val="20"/>
              </w:rPr>
            </w:pPr>
          </w:p>
          <w:tbl>
            <w:tblPr>
              <w:tblStyle w:val="TableGrid"/>
              <w:tblW w:w="9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1A4623" w:rsidRPr="00CE28DA" w14:paraId="30A92B02" w14:textId="77777777" w:rsidTr="005E5712">
              <w:tc>
                <w:tcPr>
                  <w:tcW w:w="9942" w:type="dxa"/>
                </w:tcPr>
                <w:p w14:paraId="113B72A0" w14:textId="3C390A5D" w:rsidR="001A4623" w:rsidRPr="00CE28DA" w:rsidRDefault="001A4623" w:rsidP="001A4623">
                  <w:pPr>
                    <w:pStyle w:val="BodyText3example"/>
                    <w:ind w:left="318"/>
                    <w:rPr>
                      <w:rFonts w:cs="Arial"/>
                      <w:color w:val="auto"/>
                      <w:szCs w:val="20"/>
                    </w:rPr>
                  </w:pPr>
                </w:p>
              </w:tc>
            </w:tr>
          </w:tbl>
          <w:p w14:paraId="6C4E34A3" w14:textId="5B68CAD8" w:rsidR="001A4623" w:rsidRPr="00CE28DA" w:rsidRDefault="001A4623" w:rsidP="001A4623">
            <w:pPr>
              <w:pStyle w:val="Heading5"/>
              <w:ind w:left="360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E5CC4" w:rsidRPr="00D52CA0" w14:paraId="0E736FC6" w14:textId="77777777" w:rsidTr="00A806B6">
        <w:trPr>
          <w:trHeight w:val="2977"/>
        </w:trPr>
        <w:tc>
          <w:tcPr>
            <w:tcW w:w="10314" w:type="dxa"/>
          </w:tcPr>
          <w:p w14:paraId="54E968D9" w14:textId="77777777" w:rsidR="00A806B6" w:rsidRDefault="00525516" w:rsidP="00B9381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RESEARCH SUPPORT</w:t>
            </w:r>
            <w:r w:rsidR="00A806B6">
              <w:rPr>
                <w:rFonts w:cs="Arial"/>
                <w:sz w:val="22"/>
                <w:szCs w:val="22"/>
                <w:lang w:val="en-AU"/>
              </w:rPr>
              <w:t xml:space="preserve">  </w:t>
            </w:r>
          </w:p>
          <w:p w14:paraId="78F97DB0" w14:textId="73FD3BBB" w:rsidR="00B9381A" w:rsidRPr="00CE28DA" w:rsidRDefault="00A806B6" w:rsidP="00A806B6">
            <w:pPr>
              <w:pStyle w:val="Heading5"/>
              <w:ind w:left="360"/>
              <w:rPr>
                <w:rFonts w:cs="Arial"/>
                <w:sz w:val="22"/>
                <w:szCs w:val="22"/>
                <w:lang w:val="en-AU"/>
              </w:rPr>
            </w:pPr>
            <w:r>
              <w:t>Please provide details of the estimated direct research costs of the project and the source(s) of funding for this.</w:t>
            </w:r>
          </w:p>
          <w:p w14:paraId="2FF96A65" w14:textId="1657B68F" w:rsidR="008E5CC4" w:rsidRPr="00D52CA0" w:rsidRDefault="00CA4612" w:rsidP="0075089F">
            <w:pPr>
              <w:pStyle w:val="BodyText3example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color w:val="auto"/>
                  <w:sz w:val="24"/>
                  <w:szCs w:val="24"/>
                </w:rPr>
                <w:id w:val="1833108026"/>
                <w:placeholder>
                  <w:docPart w:val="9DCCAA557DAB4AF5A801902EB5780EA1"/>
                </w:placeholder>
                <w:showingPlcHdr/>
              </w:sdtPr>
              <w:sdtEndPr/>
              <w:sdtContent>
                <w:r w:rsidR="00B9381A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</w:tc>
      </w:tr>
      <w:tr w:rsidR="00B9381A" w:rsidRPr="00D52CA0" w14:paraId="3C8F71AC" w14:textId="77777777" w:rsidTr="007C211C">
        <w:trPr>
          <w:trHeight w:val="1853"/>
        </w:trPr>
        <w:tc>
          <w:tcPr>
            <w:tcW w:w="10314" w:type="dxa"/>
          </w:tcPr>
          <w:p w14:paraId="30AD0E2C" w14:textId="6D81CAC5" w:rsidR="00532E61" w:rsidRDefault="00CE28DA" w:rsidP="00B9381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HONOURS </w:t>
            </w:r>
            <w:r w:rsidR="00494E4A">
              <w:rPr>
                <w:rFonts w:cs="Arial"/>
                <w:sz w:val="22"/>
                <w:szCs w:val="22"/>
                <w:lang w:val="en-AU"/>
              </w:rPr>
              <w:t>(or equivalent)</w:t>
            </w:r>
          </w:p>
          <w:p w14:paraId="4BD6E4AC" w14:textId="11FA4D2C" w:rsidR="00532E61" w:rsidRPr="00532E61" w:rsidRDefault="00532E61" w:rsidP="00532E61">
            <w:pPr>
              <w:pStyle w:val="Heading5"/>
              <w:ind w:left="360"/>
              <w:rPr>
                <w:b w:val="0"/>
                <w:bCs w:val="0"/>
                <w:iCs w:val="0"/>
                <w:szCs w:val="20"/>
              </w:rPr>
            </w:pPr>
            <w:r w:rsidRPr="00771F46">
              <w:rPr>
                <w:b w:val="0"/>
                <w:bCs w:val="0"/>
                <w:iCs w:val="0"/>
                <w:color w:val="4F81BD" w:themeColor="accent1"/>
                <w:szCs w:val="20"/>
              </w:rPr>
              <w:t xml:space="preserve">(Details only need to be provided if, at the time of application you are completing </w:t>
            </w:r>
            <w:r w:rsidRPr="00771F46">
              <w:rPr>
                <w:b w:val="0"/>
                <w:bCs w:val="0"/>
                <w:iCs w:val="0"/>
                <w:color w:val="4F81BD" w:themeColor="accent1"/>
                <w:szCs w:val="20"/>
                <w:lang w:val="en-AU"/>
              </w:rPr>
              <w:t>Honours</w:t>
            </w:r>
            <w:r w:rsidRPr="00771F46">
              <w:rPr>
                <w:b w:val="0"/>
                <w:bCs w:val="0"/>
                <w:iCs w:val="0"/>
                <w:color w:val="4F81BD" w:themeColor="accent1"/>
                <w:szCs w:val="20"/>
              </w:rPr>
              <w:t xml:space="preserve"> year</w:t>
            </w:r>
            <w:r w:rsidR="00494E4A">
              <w:rPr>
                <w:b w:val="0"/>
                <w:bCs w:val="0"/>
                <w:iCs w:val="0"/>
                <w:color w:val="4F81BD" w:themeColor="accent1"/>
                <w:szCs w:val="20"/>
              </w:rPr>
              <w:t>, or equivalent</w:t>
            </w:r>
            <w:r w:rsidRPr="00771F46">
              <w:rPr>
                <w:b w:val="0"/>
                <w:bCs w:val="0"/>
                <w:iCs w:val="0"/>
                <w:color w:val="4F81BD" w:themeColor="accent1"/>
                <w:szCs w:val="20"/>
              </w:rPr>
              <w:t>)</w:t>
            </w:r>
          </w:p>
          <w:tbl>
            <w:tblPr>
              <w:tblStyle w:val="TableGrid"/>
              <w:tblW w:w="9736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6"/>
              <w:gridCol w:w="4760"/>
            </w:tblGrid>
            <w:tr w:rsidR="00532E61" w14:paraId="6AE8F4B6" w14:textId="77777777" w:rsidTr="007C211C">
              <w:tc>
                <w:tcPr>
                  <w:tcW w:w="4976" w:type="dxa"/>
                </w:tcPr>
                <w:p w14:paraId="1FABB02E" w14:textId="77777777" w:rsidR="00532E61" w:rsidRPr="00532E61" w:rsidRDefault="00532E61" w:rsidP="007C211C">
                  <w:pPr>
                    <w:pStyle w:val="Heading5"/>
                    <w:spacing w:before="60"/>
                    <w:rPr>
                      <w:rFonts w:cs="Arial"/>
                      <w:szCs w:val="20"/>
                      <w:lang w:val="en-AU"/>
                    </w:rPr>
                  </w:pPr>
                  <w:r w:rsidRPr="00532E61">
                    <w:rPr>
                      <w:rFonts w:cs="Arial"/>
                      <w:szCs w:val="20"/>
                      <w:lang w:val="en-AU"/>
                    </w:rPr>
                    <w:t>SUPERVISOR</w:t>
                  </w:r>
                </w:p>
                <w:p w14:paraId="18928FFB" w14:textId="77777777" w:rsidR="00532E61" w:rsidRPr="00CE28DA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CE28DA">
                    <w:rPr>
                      <w:rFonts w:cs="Arial"/>
                      <w:color w:val="auto"/>
                      <w:szCs w:val="20"/>
                    </w:rPr>
                    <w:t xml:space="preserve">Name: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777854228"/>
                      <w:placeholder>
                        <w:docPart w:val="DFE0B1B0CE5946629F9567CA75F1B553"/>
                      </w:placeholder>
                      <w:showingPlcHdr/>
                    </w:sdtPr>
                    <w:sdtEndPr/>
                    <w:sdtContent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49AA5DA9" w14:textId="77777777" w:rsidR="00532E61" w:rsidRPr="00CE28DA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CE28DA">
                    <w:rPr>
                      <w:rFonts w:cs="Arial"/>
                      <w:color w:val="auto"/>
                      <w:szCs w:val="20"/>
                    </w:rPr>
                    <w:t xml:space="preserve">Department: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318709350"/>
                      <w:placeholder>
                        <w:docPart w:val="C39D9DB6E0F8493288787229549C7CD8"/>
                      </w:placeholder>
                      <w:showingPlcHdr/>
                    </w:sdtPr>
                    <w:sdtEndPr/>
                    <w:sdtContent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27D7EF31" w14:textId="77777777" w:rsidR="00532E61" w:rsidRPr="00CE28DA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CE28DA">
                    <w:rPr>
                      <w:rFonts w:cs="Arial"/>
                      <w:color w:val="auto"/>
                      <w:szCs w:val="20"/>
                    </w:rPr>
                    <w:t xml:space="preserve">Institution: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678007117"/>
                      <w:placeholder>
                        <w:docPart w:val="1566B049CFBD45C5AE3C42855549ED23"/>
                      </w:placeholder>
                      <w:showingPlcHdr/>
                    </w:sdtPr>
                    <w:sdtEndPr/>
                    <w:sdtContent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1D3F84A6" w14:textId="77777777" w:rsidR="00532E61" w:rsidRDefault="00532E61" w:rsidP="00532E61">
                  <w:pPr>
                    <w:rPr>
                      <w:rFonts w:cs="Arial"/>
                      <w:szCs w:val="20"/>
                    </w:rPr>
                  </w:pPr>
                  <w:r w:rsidRPr="00CE28DA">
                    <w:rPr>
                      <w:rFonts w:cs="Arial"/>
                      <w:szCs w:val="20"/>
                    </w:rPr>
                    <w:t xml:space="preserve">Current Position (designation and Tenure): </w:t>
                  </w:r>
                </w:p>
                <w:p w14:paraId="67EDD4BB" w14:textId="28D0993E" w:rsidR="00532E61" w:rsidRDefault="00CA4612" w:rsidP="00532E61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b/>
                        <w:szCs w:val="20"/>
                      </w:rPr>
                      <w:id w:val="-1263146923"/>
                      <w:placeholder>
                        <w:docPart w:val="51DBD1873CDA496D80616EDC78C241A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532E61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760" w:type="dxa"/>
                </w:tcPr>
                <w:p w14:paraId="67236A56" w14:textId="77777777" w:rsidR="00532E61" w:rsidRPr="007C211C" w:rsidRDefault="00532E61" w:rsidP="007C211C">
                  <w:pPr>
                    <w:pStyle w:val="Heading5"/>
                    <w:spacing w:before="60"/>
                    <w:rPr>
                      <w:rFonts w:cs="Arial"/>
                      <w:szCs w:val="20"/>
                      <w:lang w:val="en-AU"/>
                    </w:rPr>
                  </w:pPr>
                  <w:r w:rsidRPr="007C211C">
                    <w:rPr>
                      <w:rFonts w:cs="Arial"/>
                      <w:szCs w:val="20"/>
                      <w:lang w:val="en-AU"/>
                    </w:rPr>
                    <w:t xml:space="preserve">COORDINATOR </w:t>
                  </w:r>
                </w:p>
                <w:p w14:paraId="7DFA7E1B" w14:textId="77777777" w:rsidR="00532E61" w:rsidRPr="00532E61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532E61">
                    <w:rPr>
                      <w:rFonts w:cs="Arial"/>
                      <w:color w:val="auto"/>
                      <w:szCs w:val="20"/>
                    </w:rPr>
                    <w:t xml:space="preserve">Name: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324712626"/>
                      <w:placeholder>
                        <w:docPart w:val="BE06880AB5C7496F9E88CDDD6E22E341"/>
                      </w:placeholder>
                      <w:showingPlcHdr/>
                    </w:sdtPr>
                    <w:sdtEndPr/>
                    <w:sdtContent>
                      <w:r w:rsidRPr="00532E61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0DC4C188" w14:textId="77777777" w:rsidR="00532E61" w:rsidRPr="00532E61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532E61">
                    <w:rPr>
                      <w:rFonts w:cs="Arial"/>
                      <w:color w:val="auto"/>
                      <w:szCs w:val="20"/>
                    </w:rPr>
                    <w:t xml:space="preserve">Email: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487311835"/>
                      <w:placeholder>
                        <w:docPart w:val="76AB939C38C748529688A486105F5385"/>
                      </w:placeholder>
                      <w:showingPlcHdr/>
                    </w:sdtPr>
                    <w:sdtEndPr/>
                    <w:sdtContent>
                      <w:r w:rsidRPr="00532E61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50412B4A" w14:textId="77777777" w:rsidR="00532E61" w:rsidRPr="00532E61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532E61">
                    <w:rPr>
                      <w:rFonts w:cs="Arial"/>
                      <w:color w:val="auto"/>
                      <w:szCs w:val="20"/>
                    </w:rPr>
                    <w:t xml:space="preserve">Telephone: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1124580222"/>
                      <w:placeholder>
                        <w:docPart w:val="349A35D9362A446A81079F1B45951124"/>
                      </w:placeholder>
                      <w:showingPlcHdr/>
                    </w:sdtPr>
                    <w:sdtEndPr/>
                    <w:sdtContent>
                      <w:r w:rsidRPr="00532E61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2A0708CA" w14:textId="77777777" w:rsidR="00532E61" w:rsidRDefault="00532E61" w:rsidP="00532E61">
                  <w:pPr>
                    <w:rPr>
                      <w:lang w:val="en-AU"/>
                    </w:rPr>
                  </w:pPr>
                </w:p>
              </w:tc>
            </w:tr>
          </w:tbl>
          <w:p w14:paraId="27AD407B" w14:textId="6D5CE435" w:rsidR="00B9381A" w:rsidRPr="00E958A5" w:rsidRDefault="00B9381A" w:rsidP="00532E61">
            <w:pPr>
              <w:pStyle w:val="Heading5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14:paraId="60B1D62F" w14:textId="53B6FDE0" w:rsidR="00D33929" w:rsidRDefault="00D33929">
      <w:pPr>
        <w:rPr>
          <w:b/>
          <w:bCs/>
          <w:caps/>
        </w:rPr>
      </w:pPr>
    </w:p>
    <w:p w14:paraId="2E365258" w14:textId="77777777" w:rsidR="00D33929" w:rsidRDefault="00D33929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3C9C5007" w14:textId="77777777" w:rsidR="007C211C" w:rsidRDefault="007C211C">
      <w:pPr>
        <w:rPr>
          <w:b/>
          <w:bCs/>
          <w:caps/>
        </w:rPr>
      </w:pPr>
    </w:p>
    <w:tbl>
      <w:tblPr>
        <w:tblStyle w:val="TableGrid"/>
        <w:tblW w:w="10314" w:type="dxa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314"/>
      </w:tblGrid>
      <w:tr w:rsidR="000B62E6" w:rsidRPr="00506FEC" w14:paraId="5D132F77" w14:textId="77777777" w:rsidTr="003478E0">
        <w:trPr>
          <w:trHeight w:val="610"/>
        </w:trPr>
        <w:tc>
          <w:tcPr>
            <w:tcW w:w="1031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C000"/>
          </w:tcPr>
          <w:p w14:paraId="7A52FF25" w14:textId="060FA10E" w:rsidR="000B62E6" w:rsidRPr="00506FEC" w:rsidRDefault="000B62E6" w:rsidP="004B4E1B">
            <w:pPr>
              <w:pStyle w:val="Heading4"/>
              <w:numPr>
                <w:ilvl w:val="0"/>
                <w:numId w:val="18"/>
              </w:num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Proposed Project</w:t>
            </w:r>
          </w:p>
        </w:tc>
      </w:tr>
      <w:tr w:rsidR="000B62E6" w:rsidRPr="00D52CA0" w14:paraId="76447F0D" w14:textId="77777777" w:rsidTr="007C211C">
        <w:trPr>
          <w:trHeight w:val="845"/>
        </w:trPr>
        <w:tc>
          <w:tcPr>
            <w:tcW w:w="10314" w:type="dxa"/>
            <w:tcBorders>
              <w:top w:val="dotted" w:sz="4" w:space="0" w:color="BFBFBF" w:themeColor="background1" w:themeShade="BF"/>
            </w:tcBorders>
          </w:tcPr>
          <w:p w14:paraId="4410E031" w14:textId="63DED93A" w:rsidR="000B62E6" w:rsidRPr="009F5AAA" w:rsidRDefault="004B2B1B" w:rsidP="004B4E1B">
            <w:pPr>
              <w:pStyle w:val="Heading5"/>
              <w:numPr>
                <w:ilvl w:val="0"/>
                <w:numId w:val="27"/>
              </w:numPr>
              <w:rPr>
                <w:rFonts w:cs="Arial"/>
                <w:b w:val="0"/>
                <w:szCs w:val="20"/>
              </w:rPr>
            </w:pPr>
            <w:r w:rsidRPr="00CE28DA">
              <w:rPr>
                <w:rFonts w:cs="Arial"/>
                <w:sz w:val="22"/>
                <w:szCs w:val="22"/>
              </w:rPr>
              <w:t>TITLE OF PROPOSED PROJECT</w:t>
            </w:r>
          </w:p>
          <w:sdt>
            <w:sdtPr>
              <w:rPr>
                <w:rFonts w:cs="Arial"/>
                <w:b w:val="0"/>
                <w:szCs w:val="20"/>
              </w:rPr>
              <w:id w:val="-1886945969"/>
              <w:placeholder>
                <w:docPart w:val="E3773597524342188BE5C011E7D598E4"/>
              </w:placeholder>
              <w:showingPlcHdr/>
            </w:sdtPr>
            <w:sdtEndPr/>
            <w:sdtContent>
              <w:p w14:paraId="56758A39" w14:textId="77777777" w:rsidR="000B62E6" w:rsidRPr="00D52CA0" w:rsidRDefault="000B62E6" w:rsidP="00532E61">
                <w:pPr>
                  <w:pStyle w:val="Heading5"/>
                  <w:ind w:left="360"/>
                  <w:rPr>
                    <w:rFonts w:cs="Arial"/>
                    <w:sz w:val="24"/>
                    <w:szCs w:val="24"/>
                  </w:rPr>
                </w:pPr>
                <w:r w:rsidRPr="007B3EA2">
                  <w:rPr>
                    <w:rStyle w:val="PlaceholderText"/>
                    <w:rFonts w:cs="Arial"/>
                    <w:b w:val="0"/>
                    <w:szCs w:val="20"/>
                  </w:rPr>
                  <w:t>Click here to enter text.</w:t>
                </w:r>
              </w:p>
            </w:sdtContent>
          </w:sdt>
        </w:tc>
      </w:tr>
      <w:tr w:rsidR="000B62E6" w:rsidRPr="00D52CA0" w14:paraId="61145A18" w14:textId="77777777" w:rsidTr="007C211C">
        <w:trPr>
          <w:trHeight w:val="1931"/>
        </w:trPr>
        <w:tc>
          <w:tcPr>
            <w:tcW w:w="10314" w:type="dxa"/>
          </w:tcPr>
          <w:p w14:paraId="3CCB0777" w14:textId="3FC5F9FC" w:rsidR="000B62E6" w:rsidRPr="005F1AD5" w:rsidRDefault="004B2B1B" w:rsidP="004B4E1B">
            <w:pPr>
              <w:pStyle w:val="Heading5"/>
              <w:numPr>
                <w:ilvl w:val="0"/>
                <w:numId w:val="27"/>
              </w:numPr>
              <w:rPr>
                <w:b w:val="0"/>
                <w:bCs w:val="0"/>
                <w:iCs w:val="0"/>
                <w:sz w:val="22"/>
                <w:szCs w:val="22"/>
              </w:rPr>
            </w:pPr>
            <w:r w:rsidRPr="00CE28DA">
              <w:rPr>
                <w:rFonts w:cs="Arial"/>
                <w:sz w:val="22"/>
                <w:szCs w:val="22"/>
              </w:rPr>
              <w:t>BACKGROUND AND RESEARCH PLAN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02B90" w:rsidRPr="00C02B90">
              <w:rPr>
                <w:b w:val="0"/>
                <w:bCs w:val="0"/>
                <w:iCs w:val="0"/>
                <w:szCs w:val="20"/>
              </w:rPr>
              <w:t>(Maximum 3 pages)</w:t>
            </w:r>
          </w:p>
          <w:p w14:paraId="53EA2FBA" w14:textId="0F90C443" w:rsidR="000B62E6" w:rsidRPr="00C02B90" w:rsidRDefault="000B62E6" w:rsidP="004B4E1B">
            <w:pPr>
              <w:pStyle w:val="Heading5"/>
              <w:ind w:left="360"/>
              <w:rPr>
                <w:b w:val="0"/>
                <w:bCs w:val="0"/>
                <w:iCs w:val="0"/>
                <w:color w:val="4F81BD" w:themeColor="accent1"/>
                <w:szCs w:val="20"/>
              </w:rPr>
            </w:pPr>
            <w:r w:rsidRPr="00C02B90">
              <w:rPr>
                <w:b w:val="0"/>
                <w:bCs w:val="0"/>
                <w:iCs w:val="0"/>
                <w:color w:val="4F81BD" w:themeColor="accent1"/>
                <w:szCs w:val="20"/>
              </w:rPr>
              <w:t xml:space="preserve">Include a review of the current literature, a statement of hypothesis and a research plan including references.  </w:t>
            </w:r>
          </w:p>
          <w:sdt>
            <w:sdtPr>
              <w:rPr>
                <w:rFonts w:cs="Arial"/>
                <w:color w:val="auto"/>
                <w:szCs w:val="20"/>
              </w:rPr>
              <w:id w:val="-1141032870"/>
              <w:placeholder>
                <w:docPart w:val="E6E339838B984F70A990ED56D7CEAC73"/>
              </w:placeholder>
              <w:showingPlcHdr/>
            </w:sdtPr>
            <w:sdtEndPr/>
            <w:sdtContent>
              <w:p w14:paraId="5A35E80E" w14:textId="77777777" w:rsidR="000B62E6" w:rsidRPr="00DE61CD" w:rsidRDefault="000B62E6" w:rsidP="00532E61">
                <w:pPr>
                  <w:pStyle w:val="BodyText3example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7B3EA2">
                  <w:rPr>
                    <w:rStyle w:val="PlaceholderText"/>
                    <w:rFonts w:cs="Arial"/>
                    <w:bCs/>
                    <w:iCs/>
                    <w:szCs w:val="20"/>
                  </w:rPr>
                  <w:t>Click here to enter text.</w:t>
                </w:r>
              </w:p>
            </w:sdtContent>
          </w:sdt>
        </w:tc>
      </w:tr>
      <w:tr w:rsidR="000B62E6" w:rsidRPr="00D52CA0" w14:paraId="1E8CC662" w14:textId="77777777" w:rsidTr="007C211C">
        <w:trPr>
          <w:trHeight w:val="1319"/>
        </w:trPr>
        <w:tc>
          <w:tcPr>
            <w:tcW w:w="10314" w:type="dxa"/>
          </w:tcPr>
          <w:p w14:paraId="4876DC79" w14:textId="05CEC97F" w:rsidR="000B62E6" w:rsidRPr="009F5AAA" w:rsidRDefault="00CE28DA" w:rsidP="00525516">
            <w:pPr>
              <w:pStyle w:val="Heading5"/>
              <w:numPr>
                <w:ilvl w:val="0"/>
                <w:numId w:val="27"/>
              </w:numPr>
              <w:spacing w:after="120"/>
              <w:ind w:left="357"/>
              <w:rPr>
                <w:rFonts w:cs="Arial"/>
                <w:sz w:val="18"/>
                <w:szCs w:val="18"/>
              </w:rPr>
            </w:pPr>
            <w:r w:rsidRPr="009F5AAA">
              <w:rPr>
                <w:rFonts w:cs="Arial"/>
                <w:sz w:val="22"/>
                <w:szCs w:val="22"/>
              </w:rPr>
              <w:t>COMPLIANCE APPROVALS</w:t>
            </w:r>
            <w:r w:rsidR="009F5AAA" w:rsidRPr="009F5AAA">
              <w:rPr>
                <w:rFonts w:cs="Arial"/>
                <w:sz w:val="22"/>
                <w:szCs w:val="22"/>
              </w:rPr>
              <w:t xml:space="preserve"> </w:t>
            </w:r>
            <w:r w:rsidR="000B62E6" w:rsidRPr="009F5AAA">
              <w:rPr>
                <w:rFonts w:cs="Arial"/>
                <w:b w:val="0"/>
                <w:sz w:val="18"/>
                <w:szCs w:val="18"/>
              </w:rPr>
              <w:t>NB: All projects require current ethics specific to the project.</w:t>
            </w:r>
            <w:r w:rsidR="000B62E6" w:rsidRPr="009F5AAA">
              <w:rPr>
                <w:rFonts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9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390"/>
              <w:gridCol w:w="2385"/>
              <w:gridCol w:w="2521"/>
            </w:tblGrid>
            <w:tr w:rsidR="004B2B1B" w14:paraId="0C0D91D3" w14:textId="77777777" w:rsidTr="00C02B90">
              <w:tc>
                <w:tcPr>
                  <w:tcW w:w="5056" w:type="dxa"/>
                  <w:gridSpan w:val="2"/>
                  <w:shd w:val="clear" w:color="auto" w:fill="D9D9D9" w:themeFill="background1" w:themeFillShade="D9"/>
                </w:tcPr>
                <w:p w14:paraId="4022E6F6" w14:textId="6419F77C" w:rsidR="004B2B1B" w:rsidRPr="003D5877" w:rsidRDefault="0096000A" w:rsidP="004B4E1B">
                  <w:pPr>
                    <w:pStyle w:val="Heading5"/>
                    <w:spacing w:before="0" w:after="0"/>
                    <w:ind w:left="33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Ethics </w:t>
                  </w:r>
                  <w:r w:rsidR="004B2B1B" w:rsidRPr="003D5877">
                    <w:rPr>
                      <w:rFonts w:cs="Arial"/>
                      <w:sz w:val="22"/>
                      <w:szCs w:val="22"/>
                    </w:rPr>
                    <w:t xml:space="preserve">Approval required: 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316219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B1B"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B2B1B" w:rsidRPr="003D5877">
                    <w:rPr>
                      <w:rFonts w:cs="Arial"/>
                      <w:sz w:val="22"/>
                      <w:szCs w:val="22"/>
                    </w:rPr>
                    <w:t xml:space="preserve">  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03867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B1B"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16032F1B" w14:textId="77777777" w:rsidR="004B2B1B" w:rsidRPr="003D5877" w:rsidRDefault="004B2B1B" w:rsidP="004B4E1B">
                  <w:pPr>
                    <w:pStyle w:val="Heading5"/>
                    <w:spacing w:before="0"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06" w:type="dxa"/>
                  <w:gridSpan w:val="2"/>
                  <w:shd w:val="clear" w:color="auto" w:fill="D9D9D9" w:themeFill="background1" w:themeFillShade="D9"/>
                </w:tcPr>
                <w:p w14:paraId="1332DA14" w14:textId="77777777" w:rsidR="004B2B1B" w:rsidRDefault="004B2B1B" w:rsidP="004B4E1B">
                  <w:pPr>
                    <w:pStyle w:val="Heading5"/>
                    <w:spacing w:before="0" w:after="0"/>
                    <w:rPr>
                      <w:rFonts w:cs="Arial"/>
                      <w:b w:val="0"/>
                      <w:bCs w:val="0"/>
                      <w:iCs w:val="0"/>
                      <w:sz w:val="22"/>
                      <w:szCs w:val="22"/>
                    </w:rPr>
                  </w:pPr>
                  <w:r w:rsidRPr="003D5877">
                    <w:rPr>
                      <w:rFonts w:cs="Arial"/>
                      <w:sz w:val="22"/>
                      <w:szCs w:val="22"/>
                    </w:rPr>
                    <w:t xml:space="preserve">Human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-1884786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D5877">
                    <w:rPr>
                      <w:rFonts w:cs="Arial"/>
                      <w:sz w:val="22"/>
                      <w:szCs w:val="22"/>
                    </w:rPr>
                    <w:tab/>
                    <w:t xml:space="preserve">or     Animal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115943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20E4FEBE" w14:textId="77777777" w:rsidR="004B2B1B" w:rsidRPr="00EB4B27" w:rsidRDefault="004B2B1B" w:rsidP="004B4E1B">
                  <w:r>
                    <w:t xml:space="preserve">Other: </w:t>
                  </w:r>
                  <w:sdt>
                    <w:sdtPr>
                      <w:id w:val="-697151921"/>
                      <w:placeholder>
                        <w:docPart w:val="C12E42B0C0AC4C178092EF19B2ABA2A7"/>
                      </w:placeholder>
                      <w:showingPlcHdr/>
                    </w:sdtPr>
                    <w:sdtEndPr/>
                    <w:sdtContent>
                      <w:r w:rsidRPr="00FB656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B2B1B" w14:paraId="3664D9AC" w14:textId="77777777" w:rsidTr="00C02B90">
              <w:trPr>
                <w:trHeight w:val="476"/>
              </w:trPr>
              <w:tc>
                <w:tcPr>
                  <w:tcW w:w="9962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7F9FF41C" w14:textId="77777777" w:rsidR="004B2B1B" w:rsidRPr="003D5877" w:rsidRDefault="004B2B1B" w:rsidP="004B4E1B">
                  <w:pPr>
                    <w:pStyle w:val="Heading5"/>
                    <w:spacing w:before="0" w:after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If No, please justify:</w:t>
                  </w:r>
                  <w:r w:rsidRPr="00532E61">
                    <w:rPr>
                      <w:rFonts w:cs="Arial"/>
                      <w:b w:val="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Arial"/>
                        <w:b w:val="0"/>
                        <w:sz w:val="22"/>
                        <w:szCs w:val="22"/>
                      </w:rPr>
                      <w:id w:val="-1207094887"/>
                      <w:placeholder>
                        <w:docPart w:val="5F097E16E50048DDAC96BAAC7D287DF8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Pr="00532E61">
                        <w:rPr>
                          <w:rStyle w:val="PlaceholderText"/>
                          <w:b w:val="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B2B1B" w14:paraId="3DD94783" w14:textId="77777777" w:rsidTr="00C02B90">
              <w:tc>
                <w:tcPr>
                  <w:tcW w:w="5056" w:type="dxa"/>
                  <w:gridSpan w:val="2"/>
                </w:tcPr>
                <w:p w14:paraId="4302D14F" w14:textId="076AD699" w:rsidR="004B2B1B" w:rsidRPr="003D5877" w:rsidRDefault="004B2B1B" w:rsidP="007C211C">
                  <w:pPr>
                    <w:pStyle w:val="Heading5"/>
                    <w:spacing w:before="0" w:after="0"/>
                    <w:ind w:left="28"/>
                    <w:rPr>
                      <w:rFonts w:cs="Arial"/>
                      <w:sz w:val="22"/>
                      <w:szCs w:val="22"/>
                    </w:rPr>
                  </w:pPr>
                  <w:r w:rsidRPr="003D5877">
                    <w:rPr>
                      <w:rFonts w:cs="Arial"/>
                      <w:bCs w:val="0"/>
                      <w:iCs w:val="0"/>
                      <w:sz w:val="22"/>
                      <w:szCs w:val="22"/>
                    </w:rPr>
                    <w:t>Genetic Manipulation:</w:t>
                  </w:r>
                  <w:r w:rsidRPr="003D5877">
                    <w:rPr>
                      <w:rFonts w:cs="Arial"/>
                      <w:sz w:val="22"/>
                      <w:szCs w:val="22"/>
                    </w:rPr>
                    <w:t xml:space="preserve"> 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875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 w:rsidRPr="003D5877">
                    <w:rPr>
                      <w:rFonts w:cs="Arial"/>
                      <w:sz w:val="22"/>
                      <w:szCs w:val="22"/>
                    </w:rPr>
                    <w:t xml:space="preserve">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353886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06" w:type="dxa"/>
                  <w:gridSpan w:val="2"/>
                </w:tcPr>
                <w:p w14:paraId="5E249E49" w14:textId="77777777" w:rsidR="004B2B1B" w:rsidRPr="003D5877" w:rsidRDefault="004B2B1B" w:rsidP="004B4E1B">
                  <w:pPr>
                    <w:pStyle w:val="Heading5"/>
                    <w:spacing w:before="0" w:after="0"/>
                    <w:ind w:left="7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B62E6" w14:paraId="35A60C47" w14:textId="77777777" w:rsidTr="00C02B90">
              <w:tc>
                <w:tcPr>
                  <w:tcW w:w="9962" w:type="dxa"/>
                  <w:gridSpan w:val="4"/>
                </w:tcPr>
                <w:p w14:paraId="198F19F6" w14:textId="2BBFA68C" w:rsidR="000B62E6" w:rsidRDefault="000B62E6" w:rsidP="004B4E1B">
                  <w:pPr>
                    <w:pStyle w:val="Heading5"/>
                    <w:spacing w:after="120"/>
                    <w:rPr>
                      <w:rFonts w:cs="Arial"/>
                      <w:sz w:val="22"/>
                      <w:szCs w:val="22"/>
                    </w:rPr>
                  </w:pPr>
                  <w:r w:rsidRPr="009316E9">
                    <w:rPr>
                      <w:rFonts w:cs="Arial"/>
                      <w:sz w:val="22"/>
                      <w:szCs w:val="22"/>
                    </w:rPr>
                    <w:t xml:space="preserve">Ethics application submitted </w:t>
                  </w:r>
                  <w:r w:rsidRPr="0096000A">
                    <w:rPr>
                      <w:rFonts w:cs="Arial"/>
                      <w:b w:val="0"/>
                      <w:sz w:val="22"/>
                      <w:szCs w:val="22"/>
                    </w:rPr>
                    <w:t>(awaiting approval)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28934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</w:p>
                <w:p w14:paraId="21E3A7B8" w14:textId="77777777" w:rsidR="000B62E6" w:rsidRPr="00282E31" w:rsidRDefault="000B62E6" w:rsidP="004B4E1B">
                  <w:pPr>
                    <w:spacing w:before="120" w:after="120"/>
                  </w:pPr>
                  <w:r w:rsidRPr="00282E31">
                    <w:rPr>
                      <w:rFonts w:cs="Arial"/>
                      <w:b/>
                      <w:bCs/>
                      <w:iCs/>
                      <w:sz w:val="22"/>
                      <w:szCs w:val="22"/>
                    </w:rPr>
                    <w:t xml:space="preserve">Ethics to be submitted </w:t>
                  </w:r>
                  <w:sdt>
                    <w:sdtPr>
                      <w:rPr>
                        <w:sz w:val="24"/>
                      </w:rPr>
                      <w:id w:val="1830254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82E31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>
                    <w:t xml:space="preserve">   </w:t>
                  </w:r>
                  <w:r w:rsidRPr="00282E31">
                    <w:rPr>
                      <w:rFonts w:cs="Arial"/>
                      <w:b/>
                      <w:bCs/>
                      <w:iCs/>
                      <w:sz w:val="22"/>
                      <w:szCs w:val="22"/>
                    </w:rPr>
                    <w:t xml:space="preserve">Date: </w:t>
                  </w:r>
                  <w:sdt>
                    <w:sdtPr>
                      <w:rPr>
                        <w:rFonts w:cs="Arial"/>
                        <w:b/>
                        <w:bCs/>
                        <w:iCs/>
                        <w:sz w:val="22"/>
                        <w:szCs w:val="22"/>
                      </w:rPr>
                      <w:id w:val="-253371514"/>
                      <w:placeholder>
                        <w:docPart w:val="DB61D4F73E2C4451A6732B838874AA5B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82E31">
                        <w:rPr>
                          <w:rFonts w:cs="Arial"/>
                          <w:bCs/>
                          <w:iCs/>
                          <w:sz w:val="22"/>
                          <w:szCs w:val="22"/>
                        </w:rPr>
                        <w:t>enter a date.</w:t>
                      </w:r>
                    </w:sdtContent>
                  </w:sdt>
                </w:p>
              </w:tc>
            </w:tr>
            <w:tr w:rsidR="000B62E6" w14:paraId="65800BB0" w14:textId="77777777" w:rsidTr="00C02B90">
              <w:tc>
                <w:tcPr>
                  <w:tcW w:w="9962" w:type="dxa"/>
                  <w:gridSpan w:val="4"/>
                  <w:vAlign w:val="center"/>
                </w:tcPr>
                <w:p w14:paraId="3E31C1F5" w14:textId="77777777" w:rsidR="000B62E6" w:rsidRDefault="000B62E6" w:rsidP="004B4E1B">
                  <w:pPr>
                    <w:pStyle w:val="Heading5"/>
                    <w:spacing w:before="60"/>
                    <w:rPr>
                      <w:highlight w:val="yellow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Project has existing ethics approval: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379171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05EB3">
                    <w:rPr>
                      <w:highlight w:val="yellow"/>
                    </w:rPr>
                    <w:t xml:space="preserve"> </w:t>
                  </w:r>
                </w:p>
                <w:p w14:paraId="15EA9665" w14:textId="77777777" w:rsidR="000B62E6" w:rsidRPr="00C02B90" w:rsidRDefault="000B62E6" w:rsidP="00C02B90">
                  <w:pPr>
                    <w:pStyle w:val="Heading5"/>
                    <w:spacing w:before="60" w:after="0"/>
                    <w:contextualSpacing/>
                    <w:jc w:val="both"/>
                    <w:rPr>
                      <w:b w:val="0"/>
                      <w:i/>
                      <w:color w:val="4F81BD" w:themeColor="accent1"/>
                      <w:sz w:val="18"/>
                      <w:szCs w:val="18"/>
                    </w:rPr>
                  </w:pPr>
                  <w:r w:rsidRPr="00C02B90">
                    <w:rPr>
                      <w:b w:val="0"/>
                      <w:i/>
                      <w:color w:val="4F81BD" w:themeColor="accent1"/>
                      <w:sz w:val="18"/>
                      <w:szCs w:val="18"/>
                    </w:rPr>
                    <w:t>If using existing/current ethics approvals, please provided confirmation from the relevant ethics committee that this new project proposal covered under the current HREC or AEC approval and attach the relevant approval letters.</w:t>
                  </w:r>
                </w:p>
                <w:p w14:paraId="6398519E" w14:textId="2715AC80" w:rsidR="000B62E6" w:rsidRDefault="000B62E6" w:rsidP="004B4E1B">
                  <w:pPr>
                    <w:pStyle w:val="Heading5"/>
                    <w:spacing w:after="120"/>
                    <w:rPr>
                      <w:rFonts w:cs="Arial"/>
                      <w:sz w:val="16"/>
                      <w:szCs w:val="16"/>
                    </w:rPr>
                  </w:pPr>
                  <w:r w:rsidRPr="009316E9">
                    <w:rPr>
                      <w:rFonts w:cs="Arial"/>
                      <w:sz w:val="22"/>
                      <w:szCs w:val="22"/>
                    </w:rPr>
                    <w:t>Ethics</w:t>
                  </w:r>
                  <w:r w:rsidR="0044250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442500" w:rsidRPr="00C626D7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>a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 xml:space="preserve">pproval letters </w:t>
                  </w:r>
                  <w:r w:rsidR="00442500">
                    <w:rPr>
                      <w:rFonts w:cs="Arial"/>
                      <w:b w:val="0"/>
                      <w:sz w:val="22"/>
                      <w:szCs w:val="22"/>
                    </w:rPr>
                    <w:t>a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>ttached</w:t>
                  </w:r>
                  <w:r>
                    <w:rPr>
                      <w:rFonts w:cs="Arial"/>
                      <w:b w:val="0"/>
                      <w:sz w:val="22"/>
                      <w:szCs w:val="22"/>
                    </w:rPr>
                    <w:t>: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 xml:space="preserve"> Yes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-1908611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b w:val="0"/>
                      <w:bCs w:val="0"/>
                      <w:iCs w:val="0"/>
                      <w:sz w:val="22"/>
                      <w:szCs w:val="22"/>
                    </w:rPr>
                    <w:t xml:space="preserve">  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 xml:space="preserve">No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-360514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ab/>
                    <w:t xml:space="preserve"> N/A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1241453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b w:val="0"/>
                      <w:bCs w:val="0"/>
                      <w:iCs w:val="0"/>
                      <w:sz w:val="24"/>
                    </w:rPr>
                    <w:t xml:space="preserve"> </w:t>
                  </w:r>
                </w:p>
              </w:tc>
            </w:tr>
            <w:tr w:rsidR="00C02B90" w14:paraId="53051F77" w14:textId="77777777" w:rsidTr="00C02B90">
              <w:tc>
                <w:tcPr>
                  <w:tcW w:w="2666" w:type="dxa"/>
                </w:tcPr>
                <w:p w14:paraId="3D36D18C" w14:textId="149B94F6" w:rsidR="00C02B90" w:rsidRPr="00E539E3" w:rsidRDefault="00C02B90" w:rsidP="00C02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0" w:type="dxa"/>
                </w:tcPr>
                <w:p w14:paraId="71D691FE" w14:textId="3A812E18" w:rsidR="00C02B90" w:rsidRPr="00E539E3" w:rsidRDefault="00C02B90" w:rsidP="00C02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</w:tcPr>
                <w:p w14:paraId="07D362A0" w14:textId="30AEF199" w:rsidR="00C02B90" w:rsidRPr="00E539E3" w:rsidRDefault="00C02B90" w:rsidP="00C02B90">
                  <w:pPr>
                    <w:pStyle w:val="Heading5"/>
                    <w:spacing w:before="0" w:after="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21" w:type="dxa"/>
                </w:tcPr>
                <w:p w14:paraId="3DA73766" w14:textId="5A919849" w:rsidR="00C02B90" w:rsidRPr="00E539E3" w:rsidRDefault="00C02B90" w:rsidP="00C02B90"/>
              </w:tc>
            </w:tr>
          </w:tbl>
          <w:p w14:paraId="06950927" w14:textId="77777777" w:rsidR="000B62E6" w:rsidRDefault="000B62E6" w:rsidP="004B4E1B">
            <w:pPr>
              <w:pStyle w:val="Heading5"/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14:paraId="16294D59" w14:textId="77777777" w:rsidR="000B62E6" w:rsidRPr="007643F4" w:rsidRDefault="000B62E6" w:rsidP="000B62E6">
      <w:pPr>
        <w:rPr>
          <w:rFonts w:cs="Arial"/>
        </w:rPr>
      </w:pPr>
    </w:p>
    <w:p w14:paraId="2AB1E9CF" w14:textId="77777777" w:rsidR="004B2B1B" w:rsidRDefault="004B2B1B" w:rsidP="004B2B1B">
      <w:pPr>
        <w:rPr>
          <w:rFonts w:cs="Arial"/>
          <w:szCs w:val="20"/>
        </w:rPr>
      </w:pPr>
      <w:r w:rsidRPr="00F7768C">
        <w:rPr>
          <w:rFonts w:cs="Arial"/>
          <w:szCs w:val="20"/>
        </w:rPr>
        <w:t xml:space="preserve">Enclosed: </w:t>
      </w:r>
    </w:p>
    <w:p w14:paraId="4D8931D0" w14:textId="01D484E4" w:rsidR="00537E3F" w:rsidRPr="00120DBA" w:rsidRDefault="00120DBA" w:rsidP="004B2B1B">
      <w:pPr>
        <w:rPr>
          <w:rFonts w:cs="Arial"/>
          <w:i/>
          <w:color w:val="4F81BD" w:themeColor="accent1"/>
          <w:sz w:val="18"/>
          <w:szCs w:val="18"/>
        </w:rPr>
      </w:pPr>
      <w:r w:rsidRPr="00120DBA">
        <w:rPr>
          <w:rFonts w:cs="Arial"/>
          <w:i/>
          <w:color w:val="4F81BD" w:themeColor="accent1"/>
          <w:sz w:val="18"/>
          <w:szCs w:val="18"/>
        </w:rPr>
        <w:t>Where possible please include within the Application pdf document– particularly CV and academic records etc.</w:t>
      </w:r>
    </w:p>
    <w:p w14:paraId="0663834C" w14:textId="3C835B74" w:rsidR="004B2B1B" w:rsidRPr="00F7768C" w:rsidRDefault="00CA4612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11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1B" w:rsidRPr="00F7768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B2B1B" w:rsidRPr="00F7768C">
        <w:rPr>
          <w:rFonts w:cs="Arial"/>
          <w:szCs w:val="20"/>
        </w:rPr>
        <w:t xml:space="preserve"> </w:t>
      </w:r>
      <w:r w:rsidR="00B3289F" w:rsidRPr="00F7768C">
        <w:rPr>
          <w:rFonts w:cs="Arial"/>
          <w:szCs w:val="20"/>
        </w:rPr>
        <w:t xml:space="preserve">CV </w:t>
      </w:r>
    </w:p>
    <w:p w14:paraId="3C9AF01E" w14:textId="16583AB9" w:rsidR="004B2B1B" w:rsidRPr="00F7768C" w:rsidRDefault="00CA4612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5511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1B" w:rsidRPr="00F7768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B2B1B" w:rsidRPr="00F7768C">
        <w:rPr>
          <w:rFonts w:cs="Arial"/>
          <w:szCs w:val="20"/>
        </w:rPr>
        <w:t xml:space="preserve"> </w:t>
      </w:r>
      <w:r w:rsidR="00B3289F" w:rsidRPr="00F7768C">
        <w:rPr>
          <w:rFonts w:cs="Arial"/>
          <w:szCs w:val="20"/>
        </w:rPr>
        <w:t>Academic Record – Photocopy of undergraduate and postgraduate transcripts(s).</w:t>
      </w:r>
      <w:r w:rsidR="00537E3F">
        <w:rPr>
          <w:rFonts w:cs="Arial"/>
          <w:szCs w:val="20"/>
        </w:rPr>
        <w:t xml:space="preserve"> </w:t>
      </w:r>
    </w:p>
    <w:p w14:paraId="1EFA7A34" w14:textId="2F55A8BB" w:rsidR="004B2B1B" w:rsidRPr="00F7768C" w:rsidRDefault="00CA4612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543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1B" w:rsidRPr="00F7768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B2B1B" w:rsidRPr="00F7768C">
        <w:rPr>
          <w:rFonts w:cs="Arial"/>
          <w:szCs w:val="20"/>
        </w:rPr>
        <w:t xml:space="preserve"> Certification Letter from Department Head</w:t>
      </w:r>
      <w:r w:rsidR="000E42B8" w:rsidRPr="00F7768C">
        <w:rPr>
          <w:rFonts w:cs="Arial"/>
          <w:szCs w:val="20"/>
        </w:rPr>
        <w:t xml:space="preserve"> </w:t>
      </w:r>
    </w:p>
    <w:p w14:paraId="15914CCD" w14:textId="64B13E1E" w:rsidR="005613BC" w:rsidRPr="00F7768C" w:rsidRDefault="00CA4612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67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88" w:rsidRPr="00F7768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44488" w:rsidRPr="00F7768C">
        <w:rPr>
          <w:rFonts w:cs="Arial"/>
          <w:szCs w:val="20"/>
        </w:rPr>
        <w:t xml:space="preserve"> </w:t>
      </w:r>
      <w:r w:rsidR="005613BC" w:rsidRPr="00F7768C">
        <w:rPr>
          <w:rFonts w:cs="Arial"/>
          <w:szCs w:val="20"/>
        </w:rPr>
        <w:t>Proposed Supervisors Report</w:t>
      </w:r>
    </w:p>
    <w:p w14:paraId="60CDA42C" w14:textId="2AF93CBA" w:rsidR="005613BC" w:rsidRPr="00F7768C" w:rsidRDefault="00CA4612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9098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88" w:rsidRPr="00F7768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44488" w:rsidRPr="00F7768C">
        <w:rPr>
          <w:rFonts w:cs="Arial"/>
          <w:szCs w:val="20"/>
        </w:rPr>
        <w:t xml:space="preserve"> </w:t>
      </w:r>
      <w:r w:rsidR="005613BC" w:rsidRPr="00F7768C">
        <w:rPr>
          <w:rFonts w:cs="Arial"/>
          <w:szCs w:val="20"/>
        </w:rPr>
        <w:t xml:space="preserve">Honors </w:t>
      </w:r>
      <w:r>
        <w:rPr>
          <w:rFonts w:cs="Arial"/>
          <w:szCs w:val="20"/>
        </w:rPr>
        <w:t>or</w:t>
      </w:r>
      <w:bookmarkStart w:id="0" w:name="_GoBack"/>
      <w:bookmarkEnd w:id="0"/>
      <w:r>
        <w:rPr>
          <w:rFonts w:cs="Arial"/>
          <w:szCs w:val="20"/>
        </w:rPr>
        <w:t xml:space="preserve"> Equivalent </w:t>
      </w:r>
      <w:r w:rsidR="005613BC" w:rsidRPr="00F7768C">
        <w:rPr>
          <w:rFonts w:cs="Arial"/>
          <w:szCs w:val="20"/>
        </w:rPr>
        <w:t>Supervisors Report</w:t>
      </w:r>
      <w:r w:rsidR="007B3EA2" w:rsidRPr="00F7768C">
        <w:rPr>
          <w:rFonts w:cs="Arial"/>
          <w:szCs w:val="20"/>
        </w:rPr>
        <w:t xml:space="preserve"> (if applicable)</w:t>
      </w:r>
    </w:p>
    <w:p w14:paraId="2167FF17" w14:textId="27C51165" w:rsidR="003323C2" w:rsidRPr="007643F4" w:rsidRDefault="003323C2" w:rsidP="00446D52">
      <w:pPr>
        <w:rPr>
          <w:rFonts w:cs="Arial"/>
        </w:rPr>
      </w:pPr>
    </w:p>
    <w:sectPr w:rsidR="003323C2" w:rsidRPr="007643F4" w:rsidSect="00BA3AD8">
      <w:headerReference w:type="default" r:id="rId8"/>
      <w:footerReference w:type="default" r:id="rId9"/>
      <w:headerReference w:type="first" r:id="rId10"/>
      <w:pgSz w:w="12240" w:h="15840"/>
      <w:pgMar w:top="892" w:right="1183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0E7C" w14:textId="77777777" w:rsidR="00B91759" w:rsidRDefault="00B91759" w:rsidP="009A2C89">
      <w:r>
        <w:separator/>
      </w:r>
    </w:p>
  </w:endnote>
  <w:endnote w:type="continuationSeparator" w:id="0">
    <w:p w14:paraId="30E4F49D" w14:textId="77777777" w:rsidR="00B91759" w:rsidRDefault="00B91759" w:rsidP="009A2C89">
      <w:r>
        <w:continuationSeparator/>
      </w:r>
    </w:p>
  </w:endnote>
  <w:endnote w:type="continuationNotice" w:id="1">
    <w:p w14:paraId="53C3CB9C" w14:textId="77777777" w:rsidR="00B91759" w:rsidRDefault="00B91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14D5" w14:textId="49607931" w:rsidR="005E6FCD" w:rsidRPr="005E6FCD" w:rsidRDefault="005E6FCD" w:rsidP="005E6FCD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545875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6FCD">
          <w:rPr>
            <w:sz w:val="16"/>
            <w:szCs w:val="16"/>
          </w:rPr>
          <w:fldChar w:fldCharType="begin"/>
        </w:r>
        <w:r w:rsidRPr="005E6FCD">
          <w:rPr>
            <w:sz w:val="16"/>
            <w:szCs w:val="16"/>
          </w:rPr>
          <w:instrText xml:space="preserve"> PAGE   \* MERGEFORMAT </w:instrText>
        </w:r>
        <w:r w:rsidRPr="005E6FCD">
          <w:rPr>
            <w:sz w:val="16"/>
            <w:szCs w:val="16"/>
          </w:rPr>
          <w:fldChar w:fldCharType="separate"/>
        </w:r>
        <w:r w:rsidR="00CD036D">
          <w:rPr>
            <w:noProof/>
            <w:sz w:val="16"/>
            <w:szCs w:val="16"/>
          </w:rPr>
          <w:t>2</w:t>
        </w:r>
        <w:r w:rsidRPr="005E6FCD">
          <w:rPr>
            <w:noProof/>
            <w:sz w:val="16"/>
            <w:szCs w:val="16"/>
          </w:rPr>
          <w:fldChar w:fldCharType="end"/>
        </w:r>
      </w:sdtContent>
    </w:sdt>
  </w:p>
  <w:p w14:paraId="6E1923B2" w14:textId="77777777" w:rsidR="005E6FCD" w:rsidRDefault="005E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7418" w14:textId="77777777" w:rsidR="00B91759" w:rsidRDefault="00B91759" w:rsidP="009A2C89">
      <w:r>
        <w:separator/>
      </w:r>
    </w:p>
  </w:footnote>
  <w:footnote w:type="continuationSeparator" w:id="0">
    <w:p w14:paraId="2974FAF7" w14:textId="77777777" w:rsidR="00B91759" w:rsidRDefault="00B91759" w:rsidP="009A2C89">
      <w:r>
        <w:continuationSeparator/>
      </w:r>
    </w:p>
  </w:footnote>
  <w:footnote w:type="continuationNotice" w:id="1">
    <w:p w14:paraId="50F9F6E9" w14:textId="77777777" w:rsidR="00B91759" w:rsidRDefault="00B91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A638" w14:textId="77777777" w:rsidR="003478E0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E749B77" wp14:editId="3A7D17FF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1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2903B" w14:textId="09C09822" w:rsidR="003478E0" w:rsidRP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202</w:t>
    </w:r>
    <w:r w:rsidR="00A43BA0">
      <w:rPr>
        <w:rFonts w:cs="Arial"/>
        <w:b/>
        <w:color w:val="000000" w:themeColor="text1"/>
        <w:sz w:val="24"/>
      </w:rPr>
      <w:t>3</w:t>
    </w:r>
    <w:r w:rsidRPr="003478E0">
      <w:rPr>
        <w:rFonts w:cs="Arial"/>
        <w:b/>
        <w:color w:val="000000" w:themeColor="text1"/>
        <w:sz w:val="24"/>
      </w:rPr>
      <w:t xml:space="preserve"> NRF SCHOLARSHIPS</w:t>
    </w:r>
  </w:p>
  <w:p w14:paraId="3843F1C3" w14:textId="77777777" w:rsid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219EA6E0" w14:textId="77777777" w:rsidR="003478E0" w:rsidRPr="00D52CA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C147A2A" w14:textId="39DFB7DB" w:rsidR="009A2C89" w:rsidRPr="009A2C89" w:rsidRDefault="009A2C89" w:rsidP="00FE287A">
    <w:pPr>
      <w:pStyle w:val="Header"/>
      <w:tabs>
        <w:tab w:val="left" w:pos="5954"/>
        <w:tab w:val="left" w:pos="6237"/>
        <w:tab w:val="left" w:pos="6804"/>
      </w:tabs>
      <w:jc w:val="right"/>
      <w:rPr>
        <w:rFonts w:ascii="Times New Roman" w:hAnsi="Times New Roman"/>
        <w:szCs w:val="20"/>
      </w:rPr>
    </w:pPr>
    <w:r w:rsidRPr="00D52CA0">
      <w:rPr>
        <w:rFonts w:cs="Arial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BAF9" w14:textId="4496A49C" w:rsidR="001974BB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235D015" wp14:editId="6CE7B89B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2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2AC42" w14:textId="396AD24B" w:rsidR="001974BB" w:rsidRPr="003478E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</w:t>
    </w:r>
    <w:r w:rsidR="009B5500" w:rsidRPr="003478E0">
      <w:rPr>
        <w:rFonts w:cs="Arial"/>
        <w:b/>
        <w:color w:val="000000" w:themeColor="text1"/>
        <w:sz w:val="24"/>
      </w:rPr>
      <w:t>2</w:t>
    </w:r>
    <w:r w:rsidR="00A43BA0">
      <w:rPr>
        <w:rFonts w:cs="Arial"/>
        <w:b/>
        <w:color w:val="000000" w:themeColor="text1"/>
        <w:sz w:val="24"/>
      </w:rPr>
      <w:t>3</w:t>
    </w:r>
    <w:r w:rsidR="00D4163E" w:rsidRPr="003478E0">
      <w:rPr>
        <w:rFonts w:cs="Arial"/>
        <w:b/>
        <w:color w:val="000000" w:themeColor="text1"/>
        <w:sz w:val="24"/>
      </w:rPr>
      <w:t xml:space="preserve"> </w:t>
    </w:r>
    <w:r w:rsidR="003478E0" w:rsidRPr="003478E0">
      <w:rPr>
        <w:rFonts w:cs="Arial"/>
        <w:b/>
        <w:color w:val="000000" w:themeColor="text1"/>
        <w:sz w:val="24"/>
      </w:rPr>
      <w:t>NRF</w:t>
    </w:r>
    <w:r w:rsidRPr="003478E0">
      <w:rPr>
        <w:rFonts w:cs="Arial"/>
        <w:b/>
        <w:color w:val="000000" w:themeColor="text1"/>
        <w:sz w:val="24"/>
      </w:rPr>
      <w:t xml:space="preserve"> SCHOLARSHIPS</w:t>
    </w:r>
  </w:p>
  <w:p w14:paraId="56F91CE2" w14:textId="77777777" w:rsidR="00F04175" w:rsidRDefault="00F04175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59F75CF5" w14:textId="1AE99DBB" w:rsidR="001974BB" w:rsidRPr="00D52CA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B2F6EAA" w14:textId="77777777" w:rsidR="001974BB" w:rsidRDefault="001974BB" w:rsidP="001974B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5AA1"/>
    <w:multiLevelType w:val="hybridMultilevel"/>
    <w:tmpl w:val="2638834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53F58"/>
    <w:multiLevelType w:val="hybridMultilevel"/>
    <w:tmpl w:val="624421B0"/>
    <w:lvl w:ilvl="0" w:tplc="A344D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3A6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83CC1"/>
    <w:multiLevelType w:val="hybridMultilevel"/>
    <w:tmpl w:val="764488F8"/>
    <w:lvl w:ilvl="0" w:tplc="0F6AC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C0C69"/>
    <w:multiLevelType w:val="hybridMultilevel"/>
    <w:tmpl w:val="8C7A877C"/>
    <w:lvl w:ilvl="0" w:tplc="A776C76C">
      <w:start w:val="1"/>
      <w:numFmt w:val="decimal"/>
      <w:lvlText w:val="%1."/>
      <w:lvlJc w:val="left"/>
      <w:pPr>
        <w:ind w:left="103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53" w:hanging="360"/>
      </w:pPr>
    </w:lvl>
    <w:lvl w:ilvl="2" w:tplc="0C09001B" w:tentative="1">
      <w:start w:val="1"/>
      <w:numFmt w:val="lowerRoman"/>
      <w:lvlText w:val="%3."/>
      <w:lvlJc w:val="right"/>
      <w:pPr>
        <w:ind w:left="2473" w:hanging="180"/>
      </w:pPr>
    </w:lvl>
    <w:lvl w:ilvl="3" w:tplc="0C09000F" w:tentative="1">
      <w:start w:val="1"/>
      <w:numFmt w:val="decimal"/>
      <w:lvlText w:val="%4."/>
      <w:lvlJc w:val="left"/>
      <w:pPr>
        <w:ind w:left="3193" w:hanging="360"/>
      </w:pPr>
    </w:lvl>
    <w:lvl w:ilvl="4" w:tplc="0C090019" w:tentative="1">
      <w:start w:val="1"/>
      <w:numFmt w:val="lowerLetter"/>
      <w:lvlText w:val="%5."/>
      <w:lvlJc w:val="left"/>
      <w:pPr>
        <w:ind w:left="3913" w:hanging="360"/>
      </w:pPr>
    </w:lvl>
    <w:lvl w:ilvl="5" w:tplc="0C09001B" w:tentative="1">
      <w:start w:val="1"/>
      <w:numFmt w:val="lowerRoman"/>
      <w:lvlText w:val="%6."/>
      <w:lvlJc w:val="right"/>
      <w:pPr>
        <w:ind w:left="4633" w:hanging="180"/>
      </w:pPr>
    </w:lvl>
    <w:lvl w:ilvl="6" w:tplc="0C09000F" w:tentative="1">
      <w:start w:val="1"/>
      <w:numFmt w:val="decimal"/>
      <w:lvlText w:val="%7."/>
      <w:lvlJc w:val="left"/>
      <w:pPr>
        <w:ind w:left="5353" w:hanging="360"/>
      </w:pPr>
    </w:lvl>
    <w:lvl w:ilvl="7" w:tplc="0C090019" w:tentative="1">
      <w:start w:val="1"/>
      <w:numFmt w:val="lowerLetter"/>
      <w:lvlText w:val="%8."/>
      <w:lvlJc w:val="left"/>
      <w:pPr>
        <w:ind w:left="6073" w:hanging="360"/>
      </w:pPr>
    </w:lvl>
    <w:lvl w:ilvl="8" w:tplc="0C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 w15:restartNumberingAfterBreak="0">
    <w:nsid w:val="4B6772B1"/>
    <w:multiLevelType w:val="hybridMultilevel"/>
    <w:tmpl w:val="620CC200"/>
    <w:lvl w:ilvl="0" w:tplc="65F28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D57E3"/>
    <w:multiLevelType w:val="hybridMultilevel"/>
    <w:tmpl w:val="8CD06FCA"/>
    <w:lvl w:ilvl="0" w:tplc="0DA86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7F021E"/>
    <w:multiLevelType w:val="hybridMultilevel"/>
    <w:tmpl w:val="754A0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30CA"/>
    <w:multiLevelType w:val="hybridMultilevel"/>
    <w:tmpl w:val="EDBA9B74"/>
    <w:lvl w:ilvl="0" w:tplc="2C7CDDE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D8B"/>
    <w:multiLevelType w:val="hybridMultilevel"/>
    <w:tmpl w:val="86285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87B76"/>
    <w:multiLevelType w:val="hybridMultilevel"/>
    <w:tmpl w:val="0CF8C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6A52"/>
    <w:multiLevelType w:val="hybridMultilevel"/>
    <w:tmpl w:val="0EE278F4"/>
    <w:lvl w:ilvl="0" w:tplc="A9E67D3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F104B0"/>
    <w:multiLevelType w:val="hybridMultilevel"/>
    <w:tmpl w:val="1AC2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715C0"/>
    <w:multiLevelType w:val="hybridMultilevel"/>
    <w:tmpl w:val="601A4808"/>
    <w:lvl w:ilvl="0" w:tplc="D05AC4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1286B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2"/>
  </w:num>
  <w:num w:numId="17">
    <w:abstractNumId w:val="24"/>
  </w:num>
  <w:num w:numId="18">
    <w:abstractNumId w:val="27"/>
  </w:num>
  <w:num w:numId="19">
    <w:abstractNumId w:val="19"/>
  </w:num>
  <w:num w:numId="20">
    <w:abstractNumId w:val="15"/>
  </w:num>
  <w:num w:numId="21">
    <w:abstractNumId w:val="20"/>
  </w:num>
  <w:num w:numId="22">
    <w:abstractNumId w:val="26"/>
  </w:num>
  <w:num w:numId="23">
    <w:abstractNumId w:val="12"/>
  </w:num>
  <w:num w:numId="24">
    <w:abstractNumId w:val="17"/>
  </w:num>
  <w:num w:numId="25">
    <w:abstractNumId w:val="21"/>
  </w:num>
  <w:num w:numId="26">
    <w:abstractNumId w:val="30"/>
  </w:num>
  <w:num w:numId="27">
    <w:abstractNumId w:val="29"/>
  </w:num>
  <w:num w:numId="28">
    <w:abstractNumId w:val="10"/>
  </w:num>
  <w:num w:numId="29">
    <w:abstractNumId w:val="18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9"/>
    <w:rsid w:val="00015D08"/>
    <w:rsid w:val="00035B44"/>
    <w:rsid w:val="00046AF7"/>
    <w:rsid w:val="00051744"/>
    <w:rsid w:val="00055372"/>
    <w:rsid w:val="00057B08"/>
    <w:rsid w:val="000655BE"/>
    <w:rsid w:val="0008284C"/>
    <w:rsid w:val="00082916"/>
    <w:rsid w:val="00092C54"/>
    <w:rsid w:val="0009305C"/>
    <w:rsid w:val="0009381F"/>
    <w:rsid w:val="000B1075"/>
    <w:rsid w:val="000B43A4"/>
    <w:rsid w:val="000B62E6"/>
    <w:rsid w:val="000D4227"/>
    <w:rsid w:val="000D5C62"/>
    <w:rsid w:val="000D7B5D"/>
    <w:rsid w:val="000E42B8"/>
    <w:rsid w:val="000E4FBA"/>
    <w:rsid w:val="00120DBA"/>
    <w:rsid w:val="00132B58"/>
    <w:rsid w:val="00134EA0"/>
    <w:rsid w:val="0015292B"/>
    <w:rsid w:val="001740DF"/>
    <w:rsid w:val="001745CC"/>
    <w:rsid w:val="001974BB"/>
    <w:rsid w:val="001A4623"/>
    <w:rsid w:val="001B7A4C"/>
    <w:rsid w:val="002002A2"/>
    <w:rsid w:val="00244C79"/>
    <w:rsid w:val="00247E02"/>
    <w:rsid w:val="002815D6"/>
    <w:rsid w:val="002C1A2E"/>
    <w:rsid w:val="002C1DD8"/>
    <w:rsid w:val="002C2896"/>
    <w:rsid w:val="002F19E6"/>
    <w:rsid w:val="002F5D59"/>
    <w:rsid w:val="003323C2"/>
    <w:rsid w:val="003478E0"/>
    <w:rsid w:val="00353E74"/>
    <w:rsid w:val="0036705A"/>
    <w:rsid w:val="003A0BE0"/>
    <w:rsid w:val="003A514E"/>
    <w:rsid w:val="003C79D9"/>
    <w:rsid w:val="003D0961"/>
    <w:rsid w:val="003D5877"/>
    <w:rsid w:val="003D72E3"/>
    <w:rsid w:val="0042054D"/>
    <w:rsid w:val="00442500"/>
    <w:rsid w:val="00446D52"/>
    <w:rsid w:val="004570C6"/>
    <w:rsid w:val="00494E4A"/>
    <w:rsid w:val="004A308D"/>
    <w:rsid w:val="004B2B1B"/>
    <w:rsid w:val="004C2572"/>
    <w:rsid w:val="004C612A"/>
    <w:rsid w:val="00506FEC"/>
    <w:rsid w:val="0051348E"/>
    <w:rsid w:val="00523D4C"/>
    <w:rsid w:val="00525516"/>
    <w:rsid w:val="00531616"/>
    <w:rsid w:val="00532E61"/>
    <w:rsid w:val="00537E3F"/>
    <w:rsid w:val="005613BC"/>
    <w:rsid w:val="00582FFF"/>
    <w:rsid w:val="005865BF"/>
    <w:rsid w:val="005A3B23"/>
    <w:rsid w:val="005E6FCD"/>
    <w:rsid w:val="005F1AD5"/>
    <w:rsid w:val="00606E82"/>
    <w:rsid w:val="0063370D"/>
    <w:rsid w:val="006423D2"/>
    <w:rsid w:val="00662A42"/>
    <w:rsid w:val="00684881"/>
    <w:rsid w:val="006B0BAD"/>
    <w:rsid w:val="006B4ED9"/>
    <w:rsid w:val="006B744A"/>
    <w:rsid w:val="006C77D9"/>
    <w:rsid w:val="007264C8"/>
    <w:rsid w:val="007364A2"/>
    <w:rsid w:val="00741974"/>
    <w:rsid w:val="0075089F"/>
    <w:rsid w:val="00751C6C"/>
    <w:rsid w:val="00761519"/>
    <w:rsid w:val="00771F46"/>
    <w:rsid w:val="007861CF"/>
    <w:rsid w:val="007B0B8B"/>
    <w:rsid w:val="007B3EA2"/>
    <w:rsid w:val="007C211C"/>
    <w:rsid w:val="00817750"/>
    <w:rsid w:val="00822728"/>
    <w:rsid w:val="008340F9"/>
    <w:rsid w:val="00870D35"/>
    <w:rsid w:val="008B039C"/>
    <w:rsid w:val="008B5FB9"/>
    <w:rsid w:val="008D3AC7"/>
    <w:rsid w:val="008E5CC4"/>
    <w:rsid w:val="008F4B7B"/>
    <w:rsid w:val="00933825"/>
    <w:rsid w:val="009420F6"/>
    <w:rsid w:val="009470FB"/>
    <w:rsid w:val="00951B61"/>
    <w:rsid w:val="00953F8B"/>
    <w:rsid w:val="0096000A"/>
    <w:rsid w:val="00971BB8"/>
    <w:rsid w:val="0097735E"/>
    <w:rsid w:val="009821E5"/>
    <w:rsid w:val="00984464"/>
    <w:rsid w:val="00992238"/>
    <w:rsid w:val="009A2C89"/>
    <w:rsid w:val="009B363C"/>
    <w:rsid w:val="009B5500"/>
    <w:rsid w:val="009F2F19"/>
    <w:rsid w:val="009F5AAA"/>
    <w:rsid w:val="00A33B4C"/>
    <w:rsid w:val="00A43BA0"/>
    <w:rsid w:val="00A449DB"/>
    <w:rsid w:val="00A51A73"/>
    <w:rsid w:val="00A670E4"/>
    <w:rsid w:val="00A75ABE"/>
    <w:rsid w:val="00A806B6"/>
    <w:rsid w:val="00AA4F08"/>
    <w:rsid w:val="00AC6D1B"/>
    <w:rsid w:val="00B3289F"/>
    <w:rsid w:val="00B37AE9"/>
    <w:rsid w:val="00B66496"/>
    <w:rsid w:val="00B91759"/>
    <w:rsid w:val="00B92451"/>
    <w:rsid w:val="00B9381A"/>
    <w:rsid w:val="00BA3AD8"/>
    <w:rsid w:val="00BC30DA"/>
    <w:rsid w:val="00BD4F6F"/>
    <w:rsid w:val="00BF55F9"/>
    <w:rsid w:val="00BF7AF0"/>
    <w:rsid w:val="00C02B90"/>
    <w:rsid w:val="00C44488"/>
    <w:rsid w:val="00C5244B"/>
    <w:rsid w:val="00C5261D"/>
    <w:rsid w:val="00C62297"/>
    <w:rsid w:val="00C626D7"/>
    <w:rsid w:val="00C800C7"/>
    <w:rsid w:val="00C818D1"/>
    <w:rsid w:val="00CA4612"/>
    <w:rsid w:val="00CD036D"/>
    <w:rsid w:val="00CD6CB8"/>
    <w:rsid w:val="00CE28DA"/>
    <w:rsid w:val="00CF1FFF"/>
    <w:rsid w:val="00D33929"/>
    <w:rsid w:val="00D36C68"/>
    <w:rsid w:val="00D36FFF"/>
    <w:rsid w:val="00D4163E"/>
    <w:rsid w:val="00D52CA0"/>
    <w:rsid w:val="00D90C9E"/>
    <w:rsid w:val="00DA2961"/>
    <w:rsid w:val="00DA497C"/>
    <w:rsid w:val="00DC133B"/>
    <w:rsid w:val="00DE1535"/>
    <w:rsid w:val="00DE1FEF"/>
    <w:rsid w:val="00DE61CD"/>
    <w:rsid w:val="00DF0EF4"/>
    <w:rsid w:val="00E02951"/>
    <w:rsid w:val="00E042A2"/>
    <w:rsid w:val="00E34B9D"/>
    <w:rsid w:val="00E53945"/>
    <w:rsid w:val="00E57E3B"/>
    <w:rsid w:val="00E77E31"/>
    <w:rsid w:val="00E950F9"/>
    <w:rsid w:val="00E958A5"/>
    <w:rsid w:val="00E97259"/>
    <w:rsid w:val="00EB0EAB"/>
    <w:rsid w:val="00EC2F18"/>
    <w:rsid w:val="00EE4391"/>
    <w:rsid w:val="00EE74C7"/>
    <w:rsid w:val="00F04175"/>
    <w:rsid w:val="00F0635D"/>
    <w:rsid w:val="00F10993"/>
    <w:rsid w:val="00F10F96"/>
    <w:rsid w:val="00F23DD0"/>
    <w:rsid w:val="00F25E99"/>
    <w:rsid w:val="00F3094A"/>
    <w:rsid w:val="00F33943"/>
    <w:rsid w:val="00F40D12"/>
    <w:rsid w:val="00F44501"/>
    <w:rsid w:val="00F7768C"/>
    <w:rsid w:val="00F855F9"/>
    <w:rsid w:val="00F95EB5"/>
    <w:rsid w:val="00FA2373"/>
    <w:rsid w:val="00FD7EED"/>
    <w:rsid w:val="00FE115F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7B0AC"/>
  <w15:docId w15:val="{4A91228C-9787-43A5-AE92-25A6643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link w:val="Heading5Char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C89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A2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89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308D"/>
    <w:rPr>
      <w:color w:val="808080"/>
    </w:rPr>
  </w:style>
  <w:style w:type="paragraph" w:styleId="ListParagraph">
    <w:name w:val="List Paragraph"/>
    <w:basedOn w:val="Normal"/>
    <w:uiPriority w:val="34"/>
    <w:qFormat/>
    <w:rsid w:val="003323C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02B90"/>
    <w:rPr>
      <w:rFonts w:ascii="Arial" w:hAnsi="Arial"/>
      <w:b/>
      <w:bCs/>
      <w:i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ptkni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0BD226793491F98F16E51DE3B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23C1-9CA0-4B69-B1F2-B34D26662267}"/>
      </w:docPartPr>
      <w:docPartBody>
        <w:p w:rsidR="00AB5452" w:rsidRDefault="00725386" w:rsidP="00725386">
          <w:pPr>
            <w:pStyle w:val="01A0BD226793491F98F16E51DE3BD6D35"/>
          </w:pPr>
          <w:r w:rsidRPr="000655BE">
            <w:rPr>
              <w:rStyle w:val="PlaceholderText"/>
              <w:rFonts w:cs="Arial"/>
              <w:color w:val="FFFFFF" w:themeColor="background1"/>
            </w:rPr>
            <w:t>Click here to enter text.</w:t>
          </w:r>
        </w:p>
      </w:docPartBody>
    </w:docPart>
    <w:docPart>
      <w:docPartPr>
        <w:name w:val="BE6BFD700D49478FB7F444076606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F8A0-7FE5-449E-AF08-520CD946D5DB}"/>
      </w:docPartPr>
      <w:docPartBody>
        <w:p w:rsidR="00AB5452" w:rsidRDefault="00725386" w:rsidP="00725386">
          <w:pPr>
            <w:pStyle w:val="BE6BFD700D49478FB7F4440766066ADC4"/>
          </w:pPr>
          <w:bookmarkStart w:id="0" w:name="_GoBack"/>
          <w:r>
            <w:rPr>
              <w:rStyle w:val="PlaceholderText"/>
              <w:rFonts w:cs="Arial"/>
              <w:szCs w:val="20"/>
            </w:rPr>
            <w:t>En</w:t>
          </w:r>
          <w:r w:rsidRPr="00771F46">
            <w:rPr>
              <w:rStyle w:val="PlaceholderText"/>
              <w:rFonts w:cs="Arial"/>
              <w:szCs w:val="20"/>
            </w:rPr>
            <w:t xml:space="preserve">ter </w:t>
          </w:r>
          <w:r>
            <w:rPr>
              <w:rStyle w:val="PlaceholderText"/>
              <w:rFonts w:cs="Arial"/>
              <w:szCs w:val="20"/>
            </w:rPr>
            <w:t>CV details here.</w:t>
          </w:r>
          <w:bookmarkEnd w:id="0"/>
        </w:p>
      </w:docPartBody>
    </w:docPart>
    <w:docPart>
      <w:docPartPr>
        <w:name w:val="029ABF2FA85640BDBA667274A940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54A4-35C7-4A90-8481-77219D9B1764}"/>
      </w:docPartPr>
      <w:docPartBody>
        <w:p w:rsidR="00AB5452" w:rsidRDefault="00725386" w:rsidP="00725386">
          <w:pPr>
            <w:pStyle w:val="029ABF2FA85640BDBA667274A940C33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B57B0E0FB9134367AF4FCEBCEAF3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43F1-C1FD-4A2E-81EA-C68F1C4EA39B}"/>
      </w:docPartPr>
      <w:docPartBody>
        <w:p w:rsidR="00AB5452" w:rsidRDefault="00725386" w:rsidP="00725386">
          <w:pPr>
            <w:pStyle w:val="B57B0E0FB9134367AF4FCEBCEAF3B16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32661161B6814BDBB472FF3F93B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BB6A-F90E-4823-8CEC-1327D77A5E05}"/>
      </w:docPartPr>
      <w:docPartBody>
        <w:p w:rsidR="00AB5452" w:rsidRDefault="00725386" w:rsidP="00725386">
          <w:pPr>
            <w:pStyle w:val="32661161B6814BDBB472FF3F93B161D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6389FDA1CA64C8883DD14C68354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A9BE-7B89-4719-A53E-AB1A6D8224A8}"/>
      </w:docPartPr>
      <w:docPartBody>
        <w:p w:rsidR="00AB5452" w:rsidRDefault="00725386" w:rsidP="00725386">
          <w:pPr>
            <w:pStyle w:val="A6389FDA1CA64C8883DD14C683540F0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6A96BACF3A541E9B17F839F266F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0BD8-B8D4-41B9-BC0B-1CC00266586F}"/>
      </w:docPartPr>
      <w:docPartBody>
        <w:p w:rsidR="00AB5452" w:rsidRDefault="00725386" w:rsidP="00725386">
          <w:pPr>
            <w:pStyle w:val="06A96BACF3A541E9B17F839F266F7C3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8A9A820A0F5B4887A93148162DF9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92C8-6452-4CF3-AAE4-45B0D3887848}"/>
      </w:docPartPr>
      <w:docPartBody>
        <w:p w:rsidR="00AB5452" w:rsidRDefault="00725386" w:rsidP="00725386">
          <w:pPr>
            <w:pStyle w:val="8A9A820A0F5B4887A93148162DF97A084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D221326A93D44A58F2462990306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B735-3DB2-4C41-B65E-1638F1409AA3}"/>
      </w:docPartPr>
      <w:docPartBody>
        <w:p w:rsidR="00AB5452" w:rsidRDefault="00725386" w:rsidP="00725386">
          <w:pPr>
            <w:pStyle w:val="9D221326A93D44A58F2462990306B4CB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8028CE41D8D431EACB6F661B09A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BDD3-30F9-47D9-BAAB-E442BF7DA8AB}"/>
      </w:docPartPr>
      <w:docPartBody>
        <w:p w:rsidR="00AB5452" w:rsidRDefault="00725386" w:rsidP="00725386">
          <w:pPr>
            <w:pStyle w:val="18028CE41D8D431EACB6F661B09ACAEE4"/>
          </w:pPr>
          <w:r w:rsidRPr="008F4B7B">
            <w:rPr>
              <w:rStyle w:val="PlaceholderText"/>
              <w:rFonts w:cs="Arial"/>
              <w:b/>
              <w:szCs w:val="20"/>
            </w:rPr>
            <w:t>Click here to enter Name.</w:t>
          </w:r>
        </w:p>
      </w:docPartBody>
    </w:docPart>
    <w:docPart>
      <w:docPartPr>
        <w:name w:val="A3E414FE948440E2B82BA315DAF8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4A30-4A1D-4117-B669-27A7C19D0B2E}"/>
      </w:docPartPr>
      <w:docPartBody>
        <w:p w:rsidR="00AB5452" w:rsidRDefault="00725386" w:rsidP="00725386">
          <w:pPr>
            <w:pStyle w:val="A3E414FE948440E2B82BA315DAF883E9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7891C1F5528D470B8D4F7F2D9DC7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B6E9-393A-4393-BA06-25A593DEE452}"/>
      </w:docPartPr>
      <w:docPartBody>
        <w:p w:rsidR="00AB5452" w:rsidRDefault="00725386" w:rsidP="00725386">
          <w:pPr>
            <w:pStyle w:val="7891C1F5528D470B8D4F7F2D9DC72608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DD725146866A4DB68611AD347490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5B8-3F19-44FB-8452-22E5885C6ABB}"/>
      </w:docPartPr>
      <w:docPartBody>
        <w:p w:rsidR="004125F7" w:rsidRDefault="00725386" w:rsidP="00725386">
          <w:pPr>
            <w:pStyle w:val="DD725146866A4DB68611AD347490F1EF2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8C388DFB86B4DA7AB6A6BC0596F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2104-A892-4FC1-8AF4-180E9AC6141E}"/>
      </w:docPartPr>
      <w:docPartBody>
        <w:p w:rsidR="004125F7" w:rsidRDefault="00725386" w:rsidP="00725386">
          <w:pPr>
            <w:pStyle w:val="58C388DFB86B4DA7AB6A6BC0596FF9D82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2DD76F76012C4612B5C88F9F2E7B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942B-C7DC-4453-9714-59E4ED9D9D1E}"/>
      </w:docPartPr>
      <w:docPartBody>
        <w:p w:rsidR="004125F7" w:rsidRDefault="00725386" w:rsidP="00725386">
          <w:pPr>
            <w:pStyle w:val="2DD76F76012C4612B5C88F9F2E7BA2742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3CA672BAF1D490CB2DCA744CF76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C943-E6E9-4F9B-9D77-54C0A0467349}"/>
      </w:docPartPr>
      <w:docPartBody>
        <w:p w:rsidR="00C655BB" w:rsidRDefault="00725386" w:rsidP="00725386">
          <w:pPr>
            <w:pStyle w:val="F3CA672BAF1D490CB2DCA744CF7628B32"/>
          </w:pPr>
          <w:r w:rsidRPr="007C211C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933C5945D44845B38BBAE483C29B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B72F-2F58-411C-B6D8-A019B84B2F91}"/>
      </w:docPartPr>
      <w:docPartBody>
        <w:p w:rsidR="00C655BB" w:rsidRDefault="00725386" w:rsidP="00725386">
          <w:pPr>
            <w:pStyle w:val="933C5945D44845B38BBAE483C29BA1B72"/>
          </w:pPr>
          <w:r w:rsidRPr="008F4B7B">
            <w:rPr>
              <w:rStyle w:val="PlaceholderText"/>
              <w:rFonts w:cs="Arial"/>
              <w:szCs w:val="20"/>
            </w:rPr>
            <w:t>Click here to enter a date.</w:t>
          </w:r>
        </w:p>
      </w:docPartBody>
    </w:docPart>
    <w:docPart>
      <w:docPartPr>
        <w:name w:val="22786BB63B2A450C801843F39845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124D-FB78-483C-9EBD-FEECDC574750}"/>
      </w:docPartPr>
      <w:docPartBody>
        <w:p w:rsidR="00C655BB" w:rsidRDefault="00725386" w:rsidP="00725386">
          <w:pPr>
            <w:pStyle w:val="22786BB63B2A450C801843F3984556182"/>
          </w:pPr>
          <w:r w:rsidRPr="007C211C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0F5F78C744B467F9F4628B1568F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738A-5E1A-4958-8F65-5A4DA327CE74}"/>
      </w:docPartPr>
      <w:docPartBody>
        <w:p w:rsidR="00C655BB" w:rsidRDefault="00725386" w:rsidP="00725386">
          <w:pPr>
            <w:pStyle w:val="40F5F78C744B467F9F4628B1568F64462"/>
          </w:pPr>
          <w:r w:rsidRPr="007C211C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803BD2A0EB07422D98EC4762A32A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8A1A-2025-418D-AA07-CCBC9DBA8420}"/>
      </w:docPartPr>
      <w:docPartBody>
        <w:p w:rsidR="00C655BB" w:rsidRDefault="00725386" w:rsidP="00725386">
          <w:pPr>
            <w:pStyle w:val="803BD2A0EB07422D98EC4762A32AC00E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E064336A9234A5CB91318F952BD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4944-2D39-4CE4-B186-6889D054278B}"/>
      </w:docPartPr>
      <w:docPartBody>
        <w:p w:rsidR="00C655BB" w:rsidRDefault="00725386" w:rsidP="00725386">
          <w:pPr>
            <w:pStyle w:val="3E064336A9234A5CB91318F952BD848C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251B0D5F355462D8CC59875FB83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BCC9-1E87-48A1-AE3C-473EAF02236B}"/>
      </w:docPartPr>
      <w:docPartBody>
        <w:p w:rsidR="00C655BB" w:rsidRDefault="00725386" w:rsidP="00725386">
          <w:pPr>
            <w:pStyle w:val="3251B0D5F355462D8CC59875FB838B5E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97D15BB336C480CB2BFD4083412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7F44-DB6C-47A2-9A5A-EA6818347D0F}"/>
      </w:docPartPr>
      <w:docPartBody>
        <w:p w:rsidR="00C655BB" w:rsidRDefault="00725386" w:rsidP="00725386">
          <w:pPr>
            <w:pStyle w:val="A97D15BB336C480CB2BFD40834128F72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EFC0AA597ECA46AB905C0923ED0D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D7E5-E473-46A4-9ADF-4B7E46843CF9}"/>
      </w:docPartPr>
      <w:docPartBody>
        <w:p w:rsidR="00C655BB" w:rsidRDefault="00725386" w:rsidP="00725386">
          <w:pPr>
            <w:pStyle w:val="EFC0AA597ECA46AB905C0923ED0DC839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9AB31AAF3A34E66866B48E130F7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FD94-8795-43F4-A152-D78155AC4102}"/>
      </w:docPartPr>
      <w:docPartBody>
        <w:p w:rsidR="00C655BB" w:rsidRDefault="00725386" w:rsidP="00725386">
          <w:pPr>
            <w:pStyle w:val="49AB31AAF3A34E66866B48E130F730DC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2F9C3F4F26AC4F1DA49827BC2E72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357B-0335-4A47-B98E-4AE750CFF8E2}"/>
      </w:docPartPr>
      <w:docPartBody>
        <w:p w:rsidR="00C655BB" w:rsidRDefault="00725386" w:rsidP="00725386">
          <w:pPr>
            <w:pStyle w:val="2F9C3F4F26AC4F1DA49827BC2E72C356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2DB34E17614402FBF7852B0ED0B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C1EB-6D06-4114-A146-2B53DA730EC5}"/>
      </w:docPartPr>
      <w:docPartBody>
        <w:p w:rsidR="00C655BB" w:rsidRDefault="00725386" w:rsidP="00725386">
          <w:pPr>
            <w:pStyle w:val="02DB34E17614402FBF7852B0ED0BC2E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67DEF4539BE4BA1B8B9D426F041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F406-DB97-4A3E-B153-82CB8EAE52A4}"/>
      </w:docPartPr>
      <w:docPartBody>
        <w:p w:rsidR="00C655BB" w:rsidRDefault="00725386" w:rsidP="00725386">
          <w:pPr>
            <w:pStyle w:val="467DEF4539BE4BA1B8B9D426F0412A50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59B252FFA93422E91FD0C24A5E9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90FC-C309-4958-992F-3E5BA338E6FA}"/>
      </w:docPartPr>
      <w:docPartBody>
        <w:p w:rsidR="00C655BB" w:rsidRDefault="00725386" w:rsidP="00725386">
          <w:pPr>
            <w:pStyle w:val="959B252FFA93422E91FD0C24A5E9BCAD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59682DCDCB14934865A2555194C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7578-01BA-4CC7-8D4B-F8808250AFEE}"/>
      </w:docPartPr>
      <w:docPartBody>
        <w:p w:rsidR="00C655BB" w:rsidRDefault="00725386" w:rsidP="00725386">
          <w:pPr>
            <w:pStyle w:val="A59682DCDCB14934865A2555194CC553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B494F8A042EB4D5ABA931D6F23B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938E-CF6A-47A3-B35B-CF7F5F509D70}"/>
      </w:docPartPr>
      <w:docPartBody>
        <w:p w:rsidR="00C655BB" w:rsidRDefault="00725386" w:rsidP="00725386">
          <w:pPr>
            <w:pStyle w:val="B494F8A042EB4D5ABA931D6F23BF45FA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4D7A19214B4B40D09C2DACACD5CB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32A9-F2CB-43BC-864B-BC2E6CD16A69}"/>
      </w:docPartPr>
      <w:docPartBody>
        <w:p w:rsidR="00C655BB" w:rsidRDefault="00725386" w:rsidP="00725386">
          <w:pPr>
            <w:pStyle w:val="4D7A19214B4B40D09C2DACACD5CBC10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DCCAA557DAB4AF5A801902EB578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8CF6-73D7-48EA-B60E-5C74D25E9A7F}"/>
      </w:docPartPr>
      <w:docPartBody>
        <w:p w:rsidR="00C655BB" w:rsidRDefault="00725386" w:rsidP="00725386">
          <w:pPr>
            <w:pStyle w:val="9DCCAA557DAB4AF5A801902EB5780EA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DFE0B1B0CE5946629F9567CA75F1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27B3-7DA4-45DD-9A01-0130B005BD05}"/>
      </w:docPartPr>
      <w:docPartBody>
        <w:p w:rsidR="00C655BB" w:rsidRDefault="00725386" w:rsidP="00725386">
          <w:pPr>
            <w:pStyle w:val="DFE0B1B0CE5946629F9567CA75F1B553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C39D9DB6E0F8493288787229549C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B1A-A7A0-476F-AA08-411A5CFAA3AC}"/>
      </w:docPartPr>
      <w:docPartBody>
        <w:p w:rsidR="00C655BB" w:rsidRDefault="00725386" w:rsidP="00725386">
          <w:pPr>
            <w:pStyle w:val="C39D9DB6E0F8493288787229549C7CD8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566B049CFBD45C5AE3C42855549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E0F7-5DF4-40CD-B2C8-ADCA5ED39D3B}"/>
      </w:docPartPr>
      <w:docPartBody>
        <w:p w:rsidR="00C655BB" w:rsidRDefault="00725386" w:rsidP="00725386">
          <w:pPr>
            <w:pStyle w:val="1566B049CFBD45C5AE3C42855549ED23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51DBD1873CDA496D80616EDC78C2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536D-46ED-4346-A50F-579BC61EB7F1}"/>
      </w:docPartPr>
      <w:docPartBody>
        <w:p w:rsidR="00C655BB" w:rsidRDefault="00725386" w:rsidP="00725386">
          <w:pPr>
            <w:pStyle w:val="51DBD1873CDA496D80616EDC78C241AE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BE06880AB5C7496F9E88CDDD6E22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8452-5537-4471-B413-D9F6795144D8}"/>
      </w:docPartPr>
      <w:docPartBody>
        <w:p w:rsidR="00C655BB" w:rsidRDefault="00725386" w:rsidP="00725386">
          <w:pPr>
            <w:pStyle w:val="BE06880AB5C7496F9E88CDDD6E22E3411"/>
          </w:pPr>
          <w:r w:rsidRPr="00532E61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76AB939C38C748529688A486105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AE83-6D00-4999-9982-923B6AFD6920}"/>
      </w:docPartPr>
      <w:docPartBody>
        <w:p w:rsidR="00C655BB" w:rsidRDefault="00725386" w:rsidP="00725386">
          <w:pPr>
            <w:pStyle w:val="76AB939C38C748529688A486105F53851"/>
          </w:pPr>
          <w:r w:rsidRPr="00532E61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349A35D9362A446A81079F1B4595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C881-1F24-4E11-817C-79392AF32CCF}"/>
      </w:docPartPr>
      <w:docPartBody>
        <w:p w:rsidR="00C655BB" w:rsidRDefault="00725386" w:rsidP="00725386">
          <w:pPr>
            <w:pStyle w:val="349A35D9362A446A81079F1B459511241"/>
          </w:pPr>
          <w:r w:rsidRPr="00532E61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E3773597524342188BE5C011E7D5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A2D3-5BD5-454B-85F8-16F987F59CB9}"/>
      </w:docPartPr>
      <w:docPartBody>
        <w:p w:rsidR="00C655BB" w:rsidRDefault="00725386" w:rsidP="00725386">
          <w:pPr>
            <w:pStyle w:val="E3773597524342188BE5C011E7D598E41"/>
          </w:pPr>
          <w:r w:rsidRPr="007B3EA2">
            <w:rPr>
              <w:rStyle w:val="PlaceholderText"/>
              <w:rFonts w:cs="Arial"/>
              <w:b w:val="0"/>
              <w:szCs w:val="20"/>
            </w:rPr>
            <w:t>Click here to enter text.</w:t>
          </w:r>
        </w:p>
      </w:docPartBody>
    </w:docPart>
    <w:docPart>
      <w:docPartPr>
        <w:name w:val="E6E339838B984F70A990ED56D7CE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366A-95EA-4100-BA10-841225D54CC9}"/>
      </w:docPartPr>
      <w:docPartBody>
        <w:p w:rsidR="00C655BB" w:rsidRDefault="00725386" w:rsidP="00725386">
          <w:pPr>
            <w:pStyle w:val="E6E339838B984F70A990ED56D7CEAC731"/>
          </w:pPr>
          <w:r w:rsidRPr="007B3EA2">
            <w:rPr>
              <w:rStyle w:val="PlaceholderText"/>
              <w:rFonts w:cs="Arial"/>
              <w:bCs/>
              <w:iCs/>
              <w:szCs w:val="20"/>
            </w:rPr>
            <w:t>Click here to enter text.</w:t>
          </w:r>
        </w:p>
      </w:docPartBody>
    </w:docPart>
    <w:docPart>
      <w:docPartPr>
        <w:name w:val="C12E42B0C0AC4C178092EF19B2AB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CFC3-B5AD-4136-AD73-1E413709C99E}"/>
      </w:docPartPr>
      <w:docPartBody>
        <w:p w:rsidR="00C655BB" w:rsidRDefault="00725386" w:rsidP="00725386">
          <w:pPr>
            <w:pStyle w:val="C12E42B0C0AC4C178092EF19B2ABA2A71"/>
          </w:pPr>
          <w:r w:rsidRPr="00FB656B">
            <w:rPr>
              <w:rStyle w:val="PlaceholderText"/>
            </w:rPr>
            <w:t>Click here to enter text.</w:t>
          </w:r>
        </w:p>
      </w:docPartBody>
    </w:docPart>
    <w:docPart>
      <w:docPartPr>
        <w:name w:val="5F097E16E50048DDAC96BAAC7D28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2283-BB92-4340-A6D9-F28C08E38D99}"/>
      </w:docPartPr>
      <w:docPartBody>
        <w:p w:rsidR="00C655BB" w:rsidRDefault="00725386" w:rsidP="00725386">
          <w:pPr>
            <w:pStyle w:val="5F097E16E50048DDAC96BAAC7D287DF81"/>
          </w:pPr>
          <w:r w:rsidRPr="00532E61">
            <w:rPr>
              <w:rStyle w:val="PlaceholderText"/>
              <w:b w:val="0"/>
              <w:szCs w:val="20"/>
            </w:rPr>
            <w:t>Click here to enter text.</w:t>
          </w:r>
        </w:p>
      </w:docPartBody>
    </w:docPart>
    <w:docPart>
      <w:docPartPr>
        <w:name w:val="DB61D4F73E2C4451A6732B838874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EE36-2978-4B17-B0F7-5448FFC4DFA9}"/>
      </w:docPartPr>
      <w:docPartBody>
        <w:p w:rsidR="00C655BB" w:rsidRDefault="00725386" w:rsidP="00725386">
          <w:pPr>
            <w:pStyle w:val="DB61D4F73E2C4451A6732B838874AA5B1"/>
          </w:pPr>
          <w:r w:rsidRPr="00282E31">
            <w:rPr>
              <w:rFonts w:cs="Arial"/>
              <w:bCs/>
              <w:iCs/>
              <w:sz w:val="22"/>
              <w:szCs w:val="22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37"/>
    <w:rsid w:val="000D6705"/>
    <w:rsid w:val="001829B2"/>
    <w:rsid w:val="00400FF0"/>
    <w:rsid w:val="004125F7"/>
    <w:rsid w:val="00637D63"/>
    <w:rsid w:val="00661EE3"/>
    <w:rsid w:val="006968ED"/>
    <w:rsid w:val="00725386"/>
    <w:rsid w:val="00731EBD"/>
    <w:rsid w:val="00881096"/>
    <w:rsid w:val="00A33202"/>
    <w:rsid w:val="00AB5452"/>
    <w:rsid w:val="00B334A0"/>
    <w:rsid w:val="00B80A11"/>
    <w:rsid w:val="00C41B36"/>
    <w:rsid w:val="00C655BB"/>
    <w:rsid w:val="00D01B37"/>
    <w:rsid w:val="00DE5869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386"/>
    <w:rPr>
      <w:color w:val="808080"/>
    </w:rPr>
  </w:style>
  <w:style w:type="paragraph" w:customStyle="1" w:styleId="01A0BD226793491F98F16E51DE3BD6D35">
    <w:name w:val="01A0BD226793491F98F16E51DE3BD6D35"/>
    <w:rsid w:val="00725386"/>
    <w:pPr>
      <w:keepNext/>
      <w:spacing w:before="180" w:after="60" w:line="240" w:lineRule="auto"/>
      <w:outlineLvl w:val="3"/>
    </w:pPr>
    <w:rPr>
      <w:rFonts w:ascii="Arial" w:eastAsia="Times New Roman" w:hAnsi="Arial" w:cs="Times New Roman"/>
      <w:b/>
      <w:bCs/>
      <w:caps/>
      <w:sz w:val="20"/>
      <w:szCs w:val="20"/>
      <w:lang w:val="en-US" w:eastAsia="en-US"/>
    </w:rPr>
  </w:style>
  <w:style w:type="paragraph" w:customStyle="1" w:styleId="18028CE41D8D431EACB6F661B09ACAEE4">
    <w:name w:val="18028CE41D8D431EACB6F661B09ACAEE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891C1F5528D470B8D4F7F2D9DC726084">
    <w:name w:val="7891C1F5528D470B8D4F7F2D9DC72608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29ABF2FA85640BDBA667274A940C3344">
    <w:name w:val="029ABF2FA85640BDBA667274A940C33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57B0E0FB9134367AF4FCEBCEAF3B1644">
    <w:name w:val="B57B0E0FB9134367AF4FCEBCEAF3B16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9D221326A93D44A58F2462990306B4CB4">
    <w:name w:val="9D221326A93D44A58F2462990306B4CB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661161B6814BDBB472FF3F93B161D44">
    <w:name w:val="32661161B6814BDBB472FF3F93B161D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A3E414FE948440E2B82BA315DAF883E94">
    <w:name w:val="A3E414FE948440E2B82BA315DAF883E9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A6389FDA1CA64C8883DD14C683540F014">
    <w:name w:val="A6389FDA1CA64C8883DD14C683540F0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6A96BACF3A541E9B17F839F266F7C314">
    <w:name w:val="06A96BACF3A541E9B17F839F266F7C3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A9A820A0F5B4887A93148162DF97A084">
    <w:name w:val="8A9A820A0F5B4887A93148162DF97A08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E6BFD700D49478FB7F4440766066ADC4">
    <w:name w:val="BE6BFD700D49478FB7F4440766066ADC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DD725146866A4DB68611AD347490F1EF2">
    <w:name w:val="DD725146866A4DB68611AD347490F1EF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58C388DFB86B4DA7AB6A6BC0596FF9D82">
    <w:name w:val="58C388DFB86B4DA7AB6A6BC0596FF9D8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2DD76F76012C4612B5C88F9F2E7BA2742">
    <w:name w:val="2DD76F76012C4612B5C88F9F2E7BA274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F3CA672BAF1D490CB2DCA744CF7628B32">
    <w:name w:val="F3CA672BAF1D490CB2DCA744CF7628B3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933C5945D44845B38BBAE483C29BA1B72">
    <w:name w:val="933C5945D44845B38BBAE483C29BA1B7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22786BB63B2A450C801843F3984556182">
    <w:name w:val="22786BB63B2A450C801843F398455618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40F5F78C744B467F9F4628B1568F64462">
    <w:name w:val="40F5F78C744B467F9F4628B1568F6446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03BD2A0EB07422D98EC4762A32AC00E1">
    <w:name w:val="803BD2A0EB07422D98EC4762A32AC00E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E064336A9234A5CB91318F952BD848C1">
    <w:name w:val="3E064336A9234A5CB91318F952BD848C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51B0D5F355462D8CC59875FB838B5E1">
    <w:name w:val="3251B0D5F355462D8CC59875FB838B5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7D15BB336C480CB2BFD40834128F721">
    <w:name w:val="A97D15BB336C480CB2BFD40834128F72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C0AA597ECA46AB905C0923ED0DC8391">
    <w:name w:val="EFC0AA597ECA46AB905C0923ED0DC839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9AB31AAF3A34E66866B48E130F730DC1">
    <w:name w:val="49AB31AAF3A34E66866B48E130F730DC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F9C3F4F26AC4F1DA49827BC2E72C3561">
    <w:name w:val="2F9C3F4F26AC4F1DA49827BC2E72C356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2DB34E17614402FBF7852B0ED0BC2E11">
    <w:name w:val="02DB34E17614402FBF7852B0ED0BC2E1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67DEF4539BE4BA1B8B9D426F0412A501">
    <w:name w:val="467DEF4539BE4BA1B8B9D426F0412A50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59B252FFA93422E91FD0C24A5E9BCAD1">
    <w:name w:val="959B252FFA93422E91FD0C24A5E9BCAD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59682DCDCB14934865A2555194CC5531">
    <w:name w:val="A59682DCDCB14934865A2555194CC553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494F8A042EB4D5ABA931D6F23BF45FA1">
    <w:name w:val="B494F8A042EB4D5ABA931D6F23BF45FA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7A19214B4B40D09C2DACACD5CBC1011">
    <w:name w:val="4D7A19214B4B40D09C2DACACD5CBC101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98AEB4389A54DC2A991F403DB8313321">
    <w:name w:val="898AEB4389A54DC2A991F403DB831332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907EF0681A84797803553FF11B1C4CD1">
    <w:name w:val="7907EF0681A84797803553FF11B1C4CD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9DCCAA557DAB4AF5A801902EB5780EA11">
    <w:name w:val="9DCCAA557DAB4AF5A801902EB5780EA1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DFE0B1B0CE5946629F9567CA75F1B5531">
    <w:name w:val="DFE0B1B0CE5946629F9567CA75F1B553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C39D9DB6E0F8493288787229549C7CD81">
    <w:name w:val="C39D9DB6E0F8493288787229549C7CD8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1566B049CFBD45C5AE3C42855549ED231">
    <w:name w:val="1566B049CFBD45C5AE3C42855549ED23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51DBD1873CDA496D80616EDC78C241AE1">
    <w:name w:val="51DBD1873CDA496D80616EDC78C241A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E06880AB5C7496F9E88CDDD6E22E3411">
    <w:name w:val="BE06880AB5C7496F9E88CDDD6E22E341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6AB939C38C748529688A486105F53851">
    <w:name w:val="76AB939C38C748529688A486105F5385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49A35D9362A446A81079F1B459511241">
    <w:name w:val="349A35D9362A446A81079F1B45951124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E3773597524342188BE5C011E7D598E41">
    <w:name w:val="E3773597524342188BE5C011E7D598E4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22E49CAC20074DE6AD025F528497286F1">
    <w:name w:val="22E49CAC20074DE6AD025F528497286F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E6E339838B984F70A990ED56D7CEAC731">
    <w:name w:val="E6E339838B984F70A990ED56D7CEAC73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C12E42B0C0AC4C178092EF19B2ABA2A71">
    <w:name w:val="C12E42B0C0AC4C178092EF19B2ABA2A7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F097E16E50048DDAC96BAAC7D287DF81">
    <w:name w:val="5F097E16E50048DDAC96BAAC7D287DF8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287FCE7E574843FF8F7BB51956B0475D1">
    <w:name w:val="287FCE7E574843FF8F7BB51956B0475D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DB61D4F73E2C4451A6732B838874AA5B1">
    <w:name w:val="DB61D4F73E2C4451A6732B838874AA5B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04C761A76D4A9D8C8E82EADCC0E52E1">
    <w:name w:val="1204C761A76D4A9D8C8E82EADCC0E52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B879322915E4FF58DA927827BAADA651">
    <w:name w:val="8B879322915E4FF58DA927827BAADA65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BBC1FAF124248719C78E8B87F26D2BB1">
    <w:name w:val="6BBC1FAF124248719C78E8B87F26D2BB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FDD9889C97774C3FAE07DCD03B173FE31">
    <w:name w:val="FDD9889C97774C3FAE07DCD03B173FE3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D9BF-7A7C-4706-BA80-8D0ABA85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3</TotalTime>
  <Pages>3</Pages>
  <Words>693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Knight</dc:creator>
  <cp:lastModifiedBy>Ginta Orchard</cp:lastModifiedBy>
  <cp:revision>4</cp:revision>
  <cp:lastPrinted>2015-06-11T03:14:00Z</cp:lastPrinted>
  <dcterms:created xsi:type="dcterms:W3CDTF">2023-07-25T04:06:00Z</dcterms:created>
  <dcterms:modified xsi:type="dcterms:W3CDTF">2023-07-25T04:09:00Z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