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03" w:type="dxa"/>
        <w:tblBorders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403"/>
      </w:tblGrid>
      <w:tr w:rsidR="00EE4391" w:rsidRPr="00EE4391" w14:paraId="4849191C" w14:textId="77777777" w:rsidTr="00AD6FBF">
        <w:trPr>
          <w:trHeight w:val="1020"/>
        </w:trPr>
        <w:tc>
          <w:tcPr>
            <w:tcW w:w="10403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FFC000"/>
          </w:tcPr>
          <w:p w14:paraId="0C8C713F" w14:textId="5904388A" w:rsidR="000655BE" w:rsidRPr="003478E0" w:rsidRDefault="009A2C89" w:rsidP="000655BE">
            <w:pPr>
              <w:pStyle w:val="Heading4"/>
              <w:numPr>
                <w:ilvl w:val="0"/>
                <w:numId w:val="18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r w:rsidRPr="003478E0">
              <w:rPr>
                <w:rFonts w:cs="Arial"/>
                <w:color w:val="000000" w:themeColor="text1"/>
                <w:sz w:val="28"/>
                <w:szCs w:val="28"/>
              </w:rPr>
              <w:t>Application</w:t>
            </w:r>
            <w:r w:rsidR="00971BB8" w:rsidRPr="003478E0">
              <w:rPr>
                <w:rFonts w:cs="Arial"/>
                <w:color w:val="000000" w:themeColor="text1"/>
                <w:sz w:val="28"/>
                <w:szCs w:val="28"/>
              </w:rPr>
              <w:t>:</w:t>
            </w:r>
            <w:r w:rsidR="00971BB8" w:rsidRPr="003478E0">
              <w:rPr>
                <w:rFonts w:cs="Arial"/>
                <w:color w:val="000000" w:themeColor="text1"/>
                <w:sz w:val="28"/>
                <w:szCs w:val="28"/>
              </w:rPr>
              <w:tab/>
            </w:r>
            <w:r w:rsidR="001974BB" w:rsidRPr="003478E0">
              <w:rPr>
                <w:rFonts w:cs="Arial"/>
                <w:color w:val="000000" w:themeColor="text1"/>
                <w:sz w:val="28"/>
                <w:szCs w:val="28"/>
              </w:rPr>
              <w:tab/>
            </w:r>
            <w:r w:rsidR="001974BB" w:rsidRPr="003478E0">
              <w:rPr>
                <w:rFonts w:cs="Arial"/>
                <w:color w:val="000000" w:themeColor="text1"/>
                <w:sz w:val="28"/>
                <w:szCs w:val="28"/>
              </w:rPr>
              <w:tab/>
            </w:r>
            <w:r w:rsidR="001974BB" w:rsidRPr="003478E0">
              <w:rPr>
                <w:rFonts w:cs="Arial"/>
                <w:color w:val="000000" w:themeColor="text1"/>
                <w:sz w:val="28"/>
                <w:szCs w:val="28"/>
              </w:rPr>
              <w:tab/>
            </w:r>
            <w:r w:rsidR="001974BB" w:rsidRPr="003478E0">
              <w:rPr>
                <w:rFonts w:cs="Arial"/>
                <w:color w:val="000000" w:themeColor="text1"/>
                <w:sz w:val="24"/>
                <w:szCs w:val="24"/>
              </w:rPr>
              <w:t>[</w:t>
            </w:r>
            <w:r w:rsidR="00442500">
              <w:rPr>
                <w:rFonts w:cs="Arial"/>
                <w:color w:val="000000" w:themeColor="text1"/>
                <w:sz w:val="24"/>
                <w:szCs w:val="24"/>
              </w:rPr>
              <w:t>APPLICANT</w:t>
            </w:r>
            <w:r w:rsidR="001974BB" w:rsidRPr="003478E0">
              <w:rPr>
                <w:rFonts w:cs="Arial"/>
                <w:color w:val="000000" w:themeColor="text1"/>
                <w:sz w:val="24"/>
                <w:szCs w:val="24"/>
              </w:rPr>
              <w:t xml:space="preserve"> Surname:</w:t>
            </w:r>
            <w:r w:rsidR="000655BE" w:rsidRPr="003478E0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940494682"/>
                <w:placeholder>
                  <w:docPart w:val="01A0BD226793491F98F16E51DE3BD6D3"/>
                </w:placeholder>
                <w:showingPlcHdr/>
              </w:sdtPr>
              <w:sdtEndPr/>
              <w:sdtContent>
                <w:r w:rsidR="000655BE" w:rsidRPr="003478E0">
                  <w:rPr>
                    <w:rStyle w:val="PlaceholderText"/>
                    <w:rFonts w:cs="Arial"/>
                    <w:color w:val="000000" w:themeColor="text1"/>
                  </w:rPr>
                  <w:t>Click here to enter text.</w:t>
                </w:r>
              </w:sdtContent>
            </w:sdt>
            <w:r w:rsidR="001974BB" w:rsidRPr="003478E0">
              <w:rPr>
                <w:rFonts w:cs="Arial"/>
                <w:color w:val="000000" w:themeColor="text1"/>
                <w:sz w:val="24"/>
                <w:szCs w:val="24"/>
              </w:rPr>
              <w:t>]</w:t>
            </w:r>
            <w:r w:rsidR="001974BB" w:rsidRPr="003478E0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  <w:p w14:paraId="5B723ADD" w14:textId="13C3A609" w:rsidR="00684881" w:rsidRPr="00EE4391" w:rsidRDefault="00DD4778" w:rsidP="000655BE">
            <w:pPr>
              <w:pStyle w:val="Heading4"/>
              <w:ind w:left="360"/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000000" w:themeColor="text1"/>
                <w:sz w:val="28"/>
                <w:szCs w:val="28"/>
              </w:rPr>
              <w:t>NRF Vacation SCHOLARSHIP</w:t>
            </w:r>
            <w:r w:rsidR="001D1BC2" w:rsidRPr="001D1BC2">
              <w:rPr>
                <w:rFonts w:cs="Arial"/>
                <w:color w:val="000000" w:themeColor="text1"/>
                <w:sz w:val="28"/>
                <w:szCs w:val="28"/>
              </w:rPr>
              <w:t xml:space="preserve"> 202</w:t>
            </w:r>
            <w:r w:rsidR="00D50DC2">
              <w:rPr>
                <w:rFonts w:cs="Arial"/>
                <w:color w:val="000000" w:themeColor="text1"/>
                <w:sz w:val="28"/>
                <w:szCs w:val="28"/>
              </w:rPr>
              <w:t>4</w:t>
            </w:r>
          </w:p>
        </w:tc>
      </w:tr>
      <w:tr w:rsidR="00523D4C" w:rsidRPr="00D52CA0" w14:paraId="05981910" w14:textId="77777777" w:rsidTr="00AD6FBF">
        <w:trPr>
          <w:trHeight w:val="3832"/>
        </w:trPr>
        <w:tc>
          <w:tcPr>
            <w:tcW w:w="10403" w:type="dxa"/>
            <w:tcBorders>
              <w:top w:val="dotted" w:sz="4" w:space="0" w:color="BFBFBF" w:themeColor="background1" w:themeShade="BF"/>
            </w:tcBorders>
          </w:tcPr>
          <w:p w14:paraId="08B0B4A0" w14:textId="53A74DE5" w:rsidR="00523D4C" w:rsidRPr="00CE28DA" w:rsidRDefault="00525516" w:rsidP="00CE28DA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 w:rsidRPr="00CE28DA">
              <w:rPr>
                <w:rFonts w:cs="Arial"/>
                <w:sz w:val="22"/>
                <w:szCs w:val="22"/>
                <w:lang w:val="en-AU"/>
              </w:rPr>
              <w:t>APPLICANT DETAILS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688"/>
              <w:gridCol w:w="1842"/>
              <w:gridCol w:w="427"/>
              <w:gridCol w:w="2451"/>
            </w:tblGrid>
            <w:tr w:rsidR="002C1DD8" w14:paraId="5C9E44CE" w14:textId="77777777" w:rsidTr="00AD6FBF">
              <w:trPr>
                <w:trHeight w:val="251"/>
              </w:trPr>
              <w:tc>
                <w:tcPr>
                  <w:tcW w:w="2552" w:type="dxa"/>
                  <w:vAlign w:val="center"/>
                </w:tcPr>
                <w:p w14:paraId="2D1E92E2" w14:textId="74888F50" w:rsidR="002C1DD8" w:rsidRPr="008F4B7B" w:rsidRDefault="002C1DD8" w:rsidP="002C1DD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Name:</w:t>
                  </w:r>
                </w:p>
              </w:tc>
              <w:tc>
                <w:tcPr>
                  <w:tcW w:w="7408" w:type="dxa"/>
                  <w:gridSpan w:val="4"/>
                </w:tcPr>
                <w:sdt>
                  <w:sdtPr>
                    <w:rPr>
                      <w:rFonts w:cs="Arial"/>
                      <w:color w:val="auto"/>
                      <w:szCs w:val="20"/>
                    </w:rPr>
                    <w:alias w:val="Title / First name / Surname"/>
                    <w:tag w:val="Title / First name / Surname"/>
                    <w:id w:val="1183714779"/>
                    <w:placeholder>
                      <w:docPart w:val="18028CE41D8D431EACB6F661B09ACAEE"/>
                    </w:placeholder>
                    <w:showingPlcHdr/>
                  </w:sdtPr>
                  <w:sdtEndPr/>
                  <w:sdtContent>
                    <w:p w14:paraId="54946973" w14:textId="095C8444" w:rsidR="002C1DD8" w:rsidRPr="008F4B7B" w:rsidRDefault="002C1DD8" w:rsidP="002C1DD8">
                      <w:pPr>
                        <w:pStyle w:val="BodyText3example"/>
                        <w:spacing w:before="60" w:after="40"/>
                        <w:ind w:left="34"/>
                        <w:rPr>
                          <w:rFonts w:cs="Arial"/>
                          <w:color w:val="auto"/>
                          <w:szCs w:val="20"/>
                        </w:rPr>
                      </w:pPr>
                      <w:r w:rsidRPr="008F4B7B">
                        <w:rPr>
                          <w:rStyle w:val="PlaceholderText"/>
                          <w:rFonts w:cs="Arial"/>
                          <w:b/>
                          <w:szCs w:val="20"/>
                        </w:rPr>
                        <w:t>Click here to enter Name.</w:t>
                      </w:r>
                    </w:p>
                  </w:sdtContent>
                </w:sdt>
              </w:tc>
            </w:tr>
            <w:tr w:rsidR="002C1DD8" w14:paraId="646209FD" w14:textId="77777777" w:rsidTr="00AD6FBF">
              <w:trPr>
                <w:trHeight w:val="170"/>
              </w:trPr>
              <w:tc>
                <w:tcPr>
                  <w:tcW w:w="2552" w:type="dxa"/>
                </w:tcPr>
                <w:p w14:paraId="1E44987B" w14:textId="77777777" w:rsidR="002C1DD8" w:rsidRPr="008F4B7B" w:rsidRDefault="002C1DD8" w:rsidP="00CD6CB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Work Address:</w:t>
                  </w:r>
                </w:p>
              </w:tc>
              <w:tc>
                <w:tcPr>
                  <w:tcW w:w="7408" w:type="dxa"/>
                  <w:gridSpan w:val="4"/>
                </w:tcPr>
                <w:p w14:paraId="489A5956" w14:textId="2061FB6E" w:rsidR="002C1DD8" w:rsidRPr="008F4B7B" w:rsidRDefault="00AE3CC3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642278678"/>
                      <w:placeholder>
                        <w:docPart w:val="7891C1F5528D470B8D4F7F2D9DC72608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655BE" w14:paraId="6955281C" w14:textId="77777777" w:rsidTr="00691741">
              <w:trPr>
                <w:trHeight w:val="182"/>
              </w:trPr>
              <w:tc>
                <w:tcPr>
                  <w:tcW w:w="2552" w:type="dxa"/>
                </w:tcPr>
                <w:p w14:paraId="20260F45" w14:textId="602E6C3A" w:rsidR="000655BE" w:rsidRPr="008F4B7B" w:rsidRDefault="000655BE" w:rsidP="00CD6CB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Telephone: </w:t>
                  </w:r>
                  <w:r w:rsidRPr="008F4B7B">
                    <w:rPr>
                      <w:rFonts w:cs="Arial"/>
                      <w:color w:val="auto"/>
                      <w:szCs w:val="20"/>
                    </w:rPr>
                    <w:t>(work)</w:t>
                  </w:r>
                </w:p>
              </w:tc>
              <w:tc>
                <w:tcPr>
                  <w:tcW w:w="2688" w:type="dxa"/>
                </w:tcPr>
                <w:p w14:paraId="2450039E" w14:textId="37D6F556" w:rsidR="000655BE" w:rsidRPr="008F4B7B" w:rsidRDefault="00AE3CC3" w:rsidP="000655BE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2081016892"/>
                      <w:placeholder>
                        <w:docPart w:val="029ABF2FA85640BDBA667274A940C334"/>
                      </w:placeholder>
                      <w:showingPlcHdr/>
                    </w:sdtPr>
                    <w:sdtEndPr/>
                    <w:sdtContent>
                      <w:r w:rsidR="000655BE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269" w:type="dxa"/>
                  <w:gridSpan w:val="2"/>
                </w:tcPr>
                <w:p w14:paraId="77E3E454" w14:textId="7540A5CB" w:rsidR="000655BE" w:rsidRPr="008F4B7B" w:rsidRDefault="000655BE" w:rsidP="000655BE">
                  <w:pPr>
                    <w:pStyle w:val="BodyText3example"/>
                    <w:ind w:left="33"/>
                    <w:rPr>
                      <w:rFonts w:cs="Arial"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Telephone: </w:t>
                  </w:r>
                  <w:r w:rsidRPr="008F4B7B">
                    <w:rPr>
                      <w:rFonts w:cs="Arial"/>
                      <w:color w:val="auto"/>
                      <w:szCs w:val="20"/>
                    </w:rPr>
                    <w:t>(mobile)</w:t>
                  </w:r>
                </w:p>
              </w:tc>
              <w:tc>
                <w:tcPr>
                  <w:tcW w:w="2451" w:type="dxa"/>
                </w:tcPr>
                <w:p w14:paraId="6F24942B" w14:textId="4C255A7A" w:rsidR="000655BE" w:rsidRPr="008F4B7B" w:rsidRDefault="00AE3CC3" w:rsidP="000655BE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383869792"/>
                      <w:placeholder>
                        <w:docPart w:val="B57B0E0FB9134367AF4FCEBCEAF3B164"/>
                      </w:placeholder>
                      <w:showingPlcHdr/>
                    </w:sdtPr>
                    <w:sdtEndPr/>
                    <w:sdtContent>
                      <w:r w:rsidR="000655BE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655BE" w14:paraId="386FC868" w14:textId="77777777" w:rsidTr="00691741">
              <w:trPr>
                <w:trHeight w:val="170"/>
              </w:trPr>
              <w:tc>
                <w:tcPr>
                  <w:tcW w:w="2552" w:type="dxa"/>
                </w:tcPr>
                <w:p w14:paraId="00495AAD" w14:textId="7B28384B" w:rsidR="000655BE" w:rsidRPr="008F4B7B" w:rsidRDefault="000655BE" w:rsidP="00CD6CB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Email:</w:t>
                  </w:r>
                </w:p>
              </w:tc>
              <w:tc>
                <w:tcPr>
                  <w:tcW w:w="2688" w:type="dxa"/>
                </w:tcPr>
                <w:p w14:paraId="3174C99D" w14:textId="4A71773B" w:rsidR="000655BE" w:rsidRPr="008F4B7B" w:rsidRDefault="00AE3CC3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330748650"/>
                      <w:placeholder>
                        <w:docPart w:val="9D221326A93D44A58F2462990306B4CB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269" w:type="dxa"/>
                  <w:gridSpan w:val="2"/>
                </w:tcPr>
                <w:p w14:paraId="50DD96AC" w14:textId="580061C8" w:rsidR="000655BE" w:rsidRPr="008F4B7B" w:rsidRDefault="002C1DD8" w:rsidP="000655BE">
                  <w:pPr>
                    <w:pStyle w:val="BodyText3example"/>
                    <w:ind w:left="33"/>
                    <w:rPr>
                      <w:rFonts w:cs="Arial"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Position:</w:t>
                  </w:r>
                </w:p>
              </w:tc>
              <w:tc>
                <w:tcPr>
                  <w:tcW w:w="2451" w:type="dxa"/>
                </w:tcPr>
                <w:p w14:paraId="192841C4" w14:textId="073ACF0A" w:rsidR="000655BE" w:rsidRPr="008F4B7B" w:rsidRDefault="00AE3CC3" w:rsidP="002C1DD8">
                  <w:pPr>
                    <w:pStyle w:val="BodyText3example"/>
                    <w:ind w:left="33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736764722"/>
                      <w:placeholder>
                        <w:docPart w:val="32661161B6814BDBB472FF3F93B161D4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C1DD8" w14:paraId="5C3FCB9E" w14:textId="77777777" w:rsidTr="00691741">
              <w:trPr>
                <w:trHeight w:val="80"/>
              </w:trPr>
              <w:tc>
                <w:tcPr>
                  <w:tcW w:w="2552" w:type="dxa"/>
                </w:tcPr>
                <w:p w14:paraId="02F0A8FF" w14:textId="6F18640A" w:rsidR="002C1DD8" w:rsidRPr="008F4B7B" w:rsidRDefault="002C1DD8" w:rsidP="00691741">
                  <w:pPr>
                    <w:pStyle w:val="BodyText3example"/>
                    <w:ind w:left="0"/>
                    <w:rPr>
                      <w:rFonts w:cs="Arial"/>
                      <w:b/>
                      <w:color w:val="auto"/>
                      <w:szCs w:val="20"/>
                    </w:rPr>
                  </w:pPr>
                </w:p>
              </w:tc>
              <w:tc>
                <w:tcPr>
                  <w:tcW w:w="7408" w:type="dxa"/>
                  <w:gridSpan w:val="4"/>
                </w:tcPr>
                <w:p w14:paraId="658FE48C" w14:textId="7E8B454E" w:rsidR="002C1DD8" w:rsidRPr="008F4B7B" w:rsidRDefault="002C1DD8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</w:p>
              </w:tc>
            </w:tr>
            <w:tr w:rsidR="002C1DD8" w14:paraId="2CF4723F" w14:textId="77777777" w:rsidTr="00691741">
              <w:trPr>
                <w:trHeight w:val="415"/>
              </w:trPr>
              <w:tc>
                <w:tcPr>
                  <w:tcW w:w="2552" w:type="dxa"/>
                </w:tcPr>
                <w:p w14:paraId="459F0C7D" w14:textId="6CE91355" w:rsidR="00691741" w:rsidRPr="008F4B7B" w:rsidRDefault="002C1DD8" w:rsidP="00691741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University:</w:t>
                  </w:r>
                </w:p>
              </w:tc>
              <w:tc>
                <w:tcPr>
                  <w:tcW w:w="2688" w:type="dxa"/>
                </w:tcPr>
                <w:p w14:paraId="46B74579" w14:textId="77777777" w:rsidR="002C1DD8" w:rsidRDefault="00AE3CC3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162126793"/>
                      <w:placeholder>
                        <w:docPart w:val="A6389FDA1CA64C8883DD14C683540F01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39CBBA99" w14:textId="718642A2" w:rsidR="00691741" w:rsidRPr="008F4B7B" w:rsidRDefault="00691741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14:paraId="599BF5BE" w14:textId="01B691E6" w:rsidR="002C1DD8" w:rsidRPr="008F4B7B" w:rsidRDefault="00691741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r>
                    <w:rPr>
                      <w:rFonts w:cs="Arial"/>
                      <w:b/>
                      <w:color w:val="auto"/>
                      <w:szCs w:val="20"/>
                    </w:rPr>
                    <w:t>Course</w:t>
                  </w:r>
                  <w:r w:rsidR="002C1DD8" w:rsidRPr="008F4B7B">
                    <w:rPr>
                      <w:rFonts w:cs="Arial"/>
                      <w:b/>
                      <w:color w:val="auto"/>
                      <w:szCs w:val="20"/>
                    </w:rPr>
                    <w:t>:</w:t>
                  </w:r>
                </w:p>
              </w:tc>
              <w:tc>
                <w:tcPr>
                  <w:tcW w:w="2878" w:type="dxa"/>
                  <w:gridSpan w:val="2"/>
                </w:tcPr>
                <w:p w14:paraId="02E703C1" w14:textId="77777777" w:rsidR="002C1DD8" w:rsidRDefault="00AE3CC3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937512020"/>
                      <w:placeholder>
                        <w:docPart w:val="06A96BACF3A541E9B17F839F266F7C31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01AEE0D8" w14:textId="1C339BA7" w:rsidR="00691741" w:rsidRPr="008F4B7B" w:rsidRDefault="00691741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</w:p>
              </w:tc>
            </w:tr>
            <w:tr w:rsidR="00691741" w14:paraId="0E2AEE2B" w14:textId="77777777" w:rsidTr="00691741">
              <w:trPr>
                <w:gridAfter w:val="3"/>
                <w:wAfter w:w="4720" w:type="dxa"/>
                <w:trHeight w:val="715"/>
              </w:trPr>
              <w:tc>
                <w:tcPr>
                  <w:tcW w:w="2552" w:type="dxa"/>
                </w:tcPr>
                <w:p w14:paraId="15A99274" w14:textId="2BAAF536" w:rsidR="00691741" w:rsidRPr="008F4B7B" w:rsidRDefault="00691741" w:rsidP="00691741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>
                    <w:rPr>
                      <w:rFonts w:cs="Arial"/>
                      <w:b/>
                      <w:color w:val="auto"/>
                      <w:szCs w:val="20"/>
                    </w:rPr>
                    <w:t>Current stage of course:</w:t>
                  </w:r>
                </w:p>
              </w:tc>
              <w:tc>
                <w:tcPr>
                  <w:tcW w:w="2688" w:type="dxa"/>
                </w:tcPr>
                <w:p w14:paraId="25642730" w14:textId="2D388723" w:rsidR="00691741" w:rsidRDefault="00AE3CC3" w:rsidP="00691741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557904985"/>
                      <w:placeholder>
                        <w:docPart w:val="7E58DF5424E547ACB457B7F7C1E9311D"/>
                      </w:placeholder>
                      <w:showingPlcHdr/>
                    </w:sdtPr>
                    <w:sdtEndPr/>
                    <w:sdtContent>
                      <w:r w:rsidR="00691741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91741" w14:paraId="79F063EB" w14:textId="77777777" w:rsidTr="00AD6FBF">
              <w:trPr>
                <w:trHeight w:val="549"/>
              </w:trPr>
              <w:tc>
                <w:tcPr>
                  <w:tcW w:w="2552" w:type="dxa"/>
                </w:tcPr>
                <w:p w14:paraId="03123E70" w14:textId="2D869520" w:rsidR="00691741" w:rsidRPr="008F4B7B" w:rsidRDefault="00691741" w:rsidP="00691741">
                  <w:pPr>
                    <w:pStyle w:val="BodyText3example"/>
                    <w:ind w:left="176"/>
                    <w:rPr>
                      <w:rFonts w:cs="Arial"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Australian Citizen or Permanent Residency:</w:t>
                  </w:r>
                </w:p>
              </w:tc>
              <w:tc>
                <w:tcPr>
                  <w:tcW w:w="7408" w:type="dxa"/>
                  <w:gridSpan w:val="4"/>
                  <w:vAlign w:val="center"/>
                </w:tcPr>
                <w:p w14:paraId="177FAB87" w14:textId="1963E634" w:rsidR="00691741" w:rsidRDefault="00691741" w:rsidP="00691741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color w:val="auto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840382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F4B7B">
                        <w:rPr>
                          <w:rFonts w:ascii="MS Gothic" w:eastAsia="MS Gothic" w:hAnsi="MS Gothic" w:cs="MS Gothic" w:hint="eastAsia"/>
                          <w:color w:val="auto"/>
                          <w:szCs w:val="20"/>
                        </w:rPr>
                        <w:t>☐</w:t>
                      </w:r>
                    </w:sdtContent>
                  </w:sdt>
                  <w:r w:rsidRPr="008F4B7B">
                    <w:rPr>
                      <w:rFonts w:cs="Arial"/>
                      <w:color w:val="auto"/>
                      <w:szCs w:val="20"/>
                    </w:rPr>
                    <w:t xml:space="preserve">   No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398528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F4B7B">
                        <w:rPr>
                          <w:rFonts w:ascii="MS Gothic" w:eastAsia="MS Gothic" w:hAnsi="MS Gothic" w:cs="MS Gothic" w:hint="eastAsia"/>
                          <w:color w:val="auto"/>
                          <w:szCs w:val="20"/>
                        </w:rPr>
                        <w:t>☐</w:t>
                      </w:r>
                    </w:sdtContent>
                  </w:sdt>
                  <w:r w:rsidRPr="008F4B7B">
                    <w:rPr>
                      <w:rFonts w:cs="Arial"/>
                      <w:color w:val="auto"/>
                      <w:szCs w:val="20"/>
                    </w:rPr>
                    <w:t xml:space="preserve"> 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368532282"/>
                      <w:placeholder>
                        <w:docPart w:val="1CF6DE54067746CEA6756C76876336E9"/>
                      </w:placeholder>
                      <w:showingPlcHdr/>
                    </w:sdtPr>
                    <w:sdtEndPr/>
                    <w:sdtContent>
                      <w:r w:rsidRPr="008F4B7B">
                        <w:rPr>
                          <w:rStyle w:val="PlaceholderText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6DF20D2D" w14:textId="17E41889" w:rsidR="00691741" w:rsidRPr="008F4B7B" w:rsidRDefault="00691741" w:rsidP="00691741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131A38">
                    <w:rPr>
                      <w:rFonts w:cs="Arial"/>
                      <w:i/>
                      <w:color w:val="auto"/>
                      <w:szCs w:val="20"/>
                    </w:rPr>
                    <w:t xml:space="preserve">If you are applying as a </w:t>
                  </w:r>
                  <w:r w:rsidRPr="00131A38">
                    <w:rPr>
                      <w:rFonts w:cs="Arial"/>
                      <w:i/>
                      <w:color w:val="auto"/>
                      <w:szCs w:val="20"/>
                      <w:u w:val="single"/>
                    </w:rPr>
                    <w:t>Permanent Resident</w:t>
                  </w:r>
                  <w:r w:rsidRPr="00131A38">
                    <w:rPr>
                      <w:rFonts w:cs="Arial"/>
                      <w:i/>
                      <w:color w:val="auto"/>
                      <w:szCs w:val="20"/>
                    </w:rPr>
                    <w:t xml:space="preserve"> please provide your confirmation letter.</w:t>
                  </w:r>
                </w:p>
              </w:tc>
            </w:tr>
          </w:tbl>
          <w:p w14:paraId="6BD5D6A3" w14:textId="77777777" w:rsidR="00E97259" w:rsidRPr="00D52CA0" w:rsidRDefault="00E97259" w:rsidP="006B4ED9">
            <w:pPr>
              <w:pStyle w:val="BodyText3example"/>
              <w:ind w:left="0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A670E4" w:rsidRPr="00D52CA0" w14:paraId="2A1A9D6D" w14:textId="77777777" w:rsidTr="00AD6FBF">
        <w:trPr>
          <w:trHeight w:val="3286"/>
        </w:trPr>
        <w:tc>
          <w:tcPr>
            <w:tcW w:w="10403" w:type="dxa"/>
          </w:tcPr>
          <w:p w14:paraId="009C540F" w14:textId="000F742A" w:rsidR="00BA3AD8" w:rsidRPr="00CE28DA" w:rsidRDefault="00BA3AD8" w:rsidP="00BA3AD8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 w:rsidRPr="00CE28DA">
              <w:rPr>
                <w:rFonts w:cs="Arial"/>
                <w:sz w:val="22"/>
                <w:szCs w:val="22"/>
                <w:lang w:val="en-AU"/>
              </w:rPr>
              <w:t>CURRICULUM VITAE (CV)</w:t>
            </w:r>
            <w:r w:rsidR="00055372">
              <w:rPr>
                <w:rFonts w:cs="Arial"/>
                <w:sz w:val="22"/>
                <w:szCs w:val="22"/>
                <w:lang w:val="en-AU"/>
              </w:rPr>
              <w:t xml:space="preserve">  </w:t>
            </w:r>
          </w:p>
          <w:p w14:paraId="08517D26" w14:textId="121BC079" w:rsidR="00BA3AD8" w:rsidRPr="00771F46" w:rsidRDefault="00BA3AD8" w:rsidP="00BA3AD8">
            <w:pPr>
              <w:ind w:left="360"/>
              <w:rPr>
                <w:color w:val="4F81BD" w:themeColor="accent1"/>
                <w:szCs w:val="20"/>
              </w:rPr>
            </w:pPr>
            <w:r w:rsidRPr="00771F46">
              <w:rPr>
                <w:color w:val="4F81BD" w:themeColor="accent1"/>
                <w:szCs w:val="20"/>
              </w:rPr>
              <w:t xml:space="preserve">Please provide a full CV </w:t>
            </w:r>
            <w:r w:rsidR="00771F46">
              <w:rPr>
                <w:color w:val="4F81BD" w:themeColor="accent1"/>
                <w:szCs w:val="20"/>
              </w:rPr>
              <w:t xml:space="preserve">(either by </w:t>
            </w:r>
            <w:r w:rsidR="00537E3F">
              <w:rPr>
                <w:color w:val="4F81BD" w:themeColor="accent1"/>
                <w:szCs w:val="20"/>
              </w:rPr>
              <w:t>attaching it</w:t>
            </w:r>
            <w:r w:rsidR="00771F46">
              <w:rPr>
                <w:color w:val="4F81BD" w:themeColor="accent1"/>
                <w:szCs w:val="20"/>
              </w:rPr>
              <w:t xml:space="preserve"> </w:t>
            </w:r>
            <w:r w:rsidR="00537E3F">
              <w:rPr>
                <w:color w:val="4F81BD" w:themeColor="accent1"/>
                <w:szCs w:val="20"/>
              </w:rPr>
              <w:t xml:space="preserve">at the </w:t>
            </w:r>
            <w:r w:rsidR="00771F46">
              <w:rPr>
                <w:color w:val="4F81BD" w:themeColor="accent1"/>
                <w:szCs w:val="20"/>
              </w:rPr>
              <w:t xml:space="preserve">end of the application form or </w:t>
            </w:r>
            <w:r w:rsidR="00537E3F">
              <w:rPr>
                <w:color w:val="4F81BD" w:themeColor="accent1"/>
                <w:szCs w:val="20"/>
              </w:rPr>
              <w:t xml:space="preserve">providing </w:t>
            </w:r>
            <w:r w:rsidR="00771F46">
              <w:rPr>
                <w:color w:val="4F81BD" w:themeColor="accent1"/>
                <w:szCs w:val="20"/>
              </w:rPr>
              <w:t>detail</w:t>
            </w:r>
            <w:r w:rsidR="00537E3F">
              <w:rPr>
                <w:color w:val="4F81BD" w:themeColor="accent1"/>
                <w:szCs w:val="20"/>
              </w:rPr>
              <w:t>s</w:t>
            </w:r>
            <w:r w:rsidR="00771F46">
              <w:rPr>
                <w:color w:val="4F81BD" w:themeColor="accent1"/>
                <w:szCs w:val="20"/>
              </w:rPr>
              <w:t xml:space="preserve"> below) </w:t>
            </w:r>
            <w:r w:rsidRPr="00771F46">
              <w:rPr>
                <w:color w:val="4F81BD" w:themeColor="accent1"/>
                <w:szCs w:val="20"/>
              </w:rPr>
              <w:t>and include the following criteria:</w:t>
            </w:r>
          </w:p>
          <w:p w14:paraId="393AC90A" w14:textId="6560DC68" w:rsidR="00BA3AD8" w:rsidRPr="008F4B7B" w:rsidRDefault="00BA3AD8" w:rsidP="00D4163E">
            <w:pPr>
              <w:pStyle w:val="Heading5"/>
              <w:numPr>
                <w:ilvl w:val="0"/>
                <w:numId w:val="30"/>
              </w:numPr>
              <w:spacing w:before="0" w:after="0"/>
              <w:ind w:left="714" w:hanging="357"/>
              <w:rPr>
                <w:b w:val="0"/>
                <w:bCs w:val="0"/>
                <w:iCs w:val="0"/>
                <w:szCs w:val="20"/>
              </w:rPr>
            </w:pPr>
            <w:r w:rsidRPr="008F4B7B">
              <w:rPr>
                <w:rFonts w:cs="Arial"/>
                <w:szCs w:val="20"/>
              </w:rPr>
              <w:t xml:space="preserve">Qualifications </w:t>
            </w:r>
          </w:p>
          <w:p w14:paraId="1F3F4662" w14:textId="77777777" w:rsidR="00BA3AD8" w:rsidRPr="008F4B7B" w:rsidRDefault="00BA3AD8" w:rsidP="00D4163E">
            <w:pPr>
              <w:pStyle w:val="ListParagraph"/>
              <w:numPr>
                <w:ilvl w:val="0"/>
                <w:numId w:val="30"/>
              </w:numPr>
              <w:ind w:left="714" w:hanging="357"/>
              <w:rPr>
                <w:rFonts w:cs="Arial"/>
                <w:b/>
                <w:bCs/>
                <w:iCs/>
                <w:szCs w:val="20"/>
              </w:rPr>
            </w:pPr>
            <w:r w:rsidRPr="008F4B7B">
              <w:rPr>
                <w:rFonts w:cs="Arial"/>
                <w:b/>
                <w:bCs/>
                <w:iCs/>
                <w:szCs w:val="20"/>
              </w:rPr>
              <w:t>Publications / Presentations</w:t>
            </w:r>
          </w:p>
          <w:p w14:paraId="597BF33E" w14:textId="3D2DDC68" w:rsidR="00BA3AD8" w:rsidRPr="008F4B7B" w:rsidRDefault="00BA3AD8" w:rsidP="00D4163E">
            <w:pPr>
              <w:pStyle w:val="Heading5"/>
              <w:numPr>
                <w:ilvl w:val="0"/>
                <w:numId w:val="30"/>
              </w:numPr>
              <w:spacing w:before="0" w:after="0"/>
              <w:ind w:left="714" w:hanging="357"/>
              <w:rPr>
                <w:rFonts w:cs="Arial"/>
                <w:b w:val="0"/>
                <w:szCs w:val="20"/>
              </w:rPr>
            </w:pPr>
            <w:r w:rsidRPr="008F4B7B">
              <w:rPr>
                <w:rFonts w:cs="Arial"/>
                <w:szCs w:val="20"/>
              </w:rPr>
              <w:t>Academic records</w:t>
            </w:r>
            <w:r w:rsidRPr="008F4B7B">
              <w:rPr>
                <w:szCs w:val="20"/>
              </w:rPr>
              <w:t xml:space="preserve"> </w:t>
            </w:r>
            <w:r w:rsidRPr="008F4B7B">
              <w:rPr>
                <w:b w:val="0"/>
                <w:szCs w:val="20"/>
              </w:rPr>
              <w:t xml:space="preserve">- </w:t>
            </w:r>
            <w:r w:rsidRPr="008F4B7B">
              <w:rPr>
                <w:rFonts w:cs="Arial"/>
                <w:b w:val="0"/>
                <w:szCs w:val="20"/>
              </w:rPr>
              <w:t>Please attach copies of undergraduate record</w:t>
            </w:r>
            <w:r w:rsidR="00691741">
              <w:rPr>
                <w:rFonts w:cs="Arial"/>
                <w:b w:val="0"/>
                <w:szCs w:val="20"/>
              </w:rPr>
              <w:t xml:space="preserve"> to date</w:t>
            </w:r>
          </w:p>
          <w:p w14:paraId="032F82F8" w14:textId="77777777" w:rsidR="00BA3AD8" w:rsidRPr="008F4B7B" w:rsidRDefault="00BA3AD8" w:rsidP="00D4163E">
            <w:pPr>
              <w:pStyle w:val="Heading5"/>
              <w:numPr>
                <w:ilvl w:val="0"/>
                <w:numId w:val="30"/>
              </w:numPr>
              <w:spacing w:before="0" w:after="0"/>
              <w:ind w:left="714" w:hanging="357"/>
              <w:rPr>
                <w:rFonts w:cs="Arial"/>
                <w:bCs w:val="0"/>
                <w:iCs w:val="0"/>
                <w:szCs w:val="20"/>
              </w:rPr>
            </w:pPr>
            <w:r w:rsidRPr="008F4B7B">
              <w:rPr>
                <w:rFonts w:cs="Arial"/>
                <w:bCs w:val="0"/>
                <w:iCs w:val="0"/>
                <w:szCs w:val="20"/>
              </w:rPr>
              <w:t>Awards / Prizes</w:t>
            </w:r>
          </w:p>
          <w:p w14:paraId="50C017B8" w14:textId="3CF66CF0" w:rsidR="00BA3AD8" w:rsidRPr="008F4B7B" w:rsidRDefault="00691741" w:rsidP="00D4163E">
            <w:pPr>
              <w:pStyle w:val="Heading5"/>
              <w:numPr>
                <w:ilvl w:val="0"/>
                <w:numId w:val="30"/>
              </w:numPr>
              <w:spacing w:before="0" w:after="0"/>
              <w:ind w:left="714" w:hanging="357"/>
              <w:rPr>
                <w:b w:val="0"/>
                <w:bCs w:val="0"/>
                <w:iCs w:val="0"/>
                <w:szCs w:val="20"/>
              </w:rPr>
            </w:pPr>
            <w:r>
              <w:rPr>
                <w:rFonts w:cs="Arial"/>
                <w:bCs w:val="0"/>
                <w:iCs w:val="0"/>
                <w:szCs w:val="20"/>
              </w:rPr>
              <w:t xml:space="preserve">Previous research </w:t>
            </w:r>
            <w:r w:rsidR="00BA3AD8" w:rsidRPr="008F4B7B">
              <w:rPr>
                <w:rFonts w:cs="Arial"/>
                <w:szCs w:val="20"/>
              </w:rPr>
              <w:t xml:space="preserve">experience </w:t>
            </w:r>
            <w:r w:rsidR="00BA3AD8" w:rsidRPr="008F4B7B">
              <w:rPr>
                <w:b w:val="0"/>
                <w:bCs w:val="0"/>
                <w:iCs w:val="0"/>
                <w:szCs w:val="20"/>
              </w:rPr>
              <w:t>(brief summary – 300 words maximum)</w:t>
            </w:r>
          </w:p>
          <w:p w14:paraId="745ACD74" w14:textId="4DB38B18" w:rsidR="00BA3AD8" w:rsidRPr="008F4B7B" w:rsidRDefault="00AE3CC3" w:rsidP="00537E3F">
            <w:pPr>
              <w:ind w:left="357"/>
              <w:rPr>
                <w:szCs w:val="20"/>
              </w:rPr>
            </w:pPr>
            <w:sdt>
              <w:sdtPr>
                <w:rPr>
                  <w:szCs w:val="20"/>
                </w:rPr>
                <w:id w:val="-86876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37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A3AD8" w:rsidRPr="008F4B7B">
              <w:rPr>
                <w:szCs w:val="20"/>
              </w:rPr>
              <w:t xml:space="preserve"> Attached</w:t>
            </w:r>
            <w:r w:rsidR="00537E3F">
              <w:rPr>
                <w:szCs w:val="20"/>
              </w:rPr>
              <w:t xml:space="preserve"> at end of Application Form</w:t>
            </w:r>
          </w:p>
          <w:sdt>
            <w:sdtPr>
              <w:rPr>
                <w:rFonts w:cs="Arial"/>
                <w:b/>
                <w:color w:val="auto"/>
                <w:szCs w:val="20"/>
              </w:rPr>
              <w:id w:val="-533648112"/>
              <w:placeholder>
                <w:docPart w:val="BE6BFD700D49478FB7F4440766066ADC"/>
              </w:placeholder>
              <w:showingPlcHdr/>
            </w:sdtPr>
            <w:sdtEndPr/>
            <w:sdtContent>
              <w:p w14:paraId="4C13AE82" w14:textId="4186C5A6" w:rsidR="00A670E4" w:rsidRPr="00D52CA0" w:rsidRDefault="00537E3F" w:rsidP="00537E3F">
                <w:pPr>
                  <w:pStyle w:val="BodyText3example"/>
                  <w:ind w:left="357"/>
                  <w:rPr>
                    <w:rFonts w:cs="Arial"/>
                    <w:b/>
                    <w:color w:val="auto"/>
                    <w:sz w:val="24"/>
                    <w:szCs w:val="24"/>
                  </w:rPr>
                </w:pPr>
                <w:r>
                  <w:rPr>
                    <w:rStyle w:val="PlaceholderText"/>
                    <w:rFonts w:cs="Arial"/>
                    <w:szCs w:val="20"/>
                  </w:rPr>
                  <w:t>En</w:t>
                </w:r>
                <w:r w:rsidR="00A670E4" w:rsidRPr="00771F46">
                  <w:rPr>
                    <w:rStyle w:val="PlaceholderText"/>
                    <w:rFonts w:cs="Arial"/>
                    <w:szCs w:val="20"/>
                  </w:rPr>
                  <w:t xml:space="preserve">ter </w:t>
                </w:r>
                <w:r>
                  <w:rPr>
                    <w:rStyle w:val="PlaceholderText"/>
                    <w:rFonts w:cs="Arial"/>
                    <w:szCs w:val="20"/>
                  </w:rPr>
                  <w:t>CV details here.</w:t>
                </w:r>
              </w:p>
            </w:sdtContent>
          </w:sdt>
        </w:tc>
      </w:tr>
      <w:tr w:rsidR="00DE61CD" w:rsidRPr="00D52CA0" w14:paraId="5F80BAF0" w14:textId="77777777" w:rsidTr="00AD6FBF">
        <w:trPr>
          <w:trHeight w:val="1431"/>
        </w:trPr>
        <w:tc>
          <w:tcPr>
            <w:tcW w:w="10403" w:type="dxa"/>
          </w:tcPr>
          <w:p w14:paraId="29E5705F" w14:textId="6CA0EDC3" w:rsidR="008E5CC4" w:rsidRDefault="001D1BC2" w:rsidP="008E5CC4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REFEREE</w:t>
            </w:r>
            <w:r w:rsidR="00525516" w:rsidRPr="00CE28DA">
              <w:rPr>
                <w:rFonts w:cs="Arial"/>
                <w:sz w:val="22"/>
                <w:szCs w:val="22"/>
                <w:lang w:val="en-AU"/>
              </w:rPr>
              <w:t>(S) DETAILS</w:t>
            </w:r>
          </w:p>
          <w:tbl>
            <w:tblPr>
              <w:tblStyle w:val="TableGrid"/>
              <w:tblW w:w="1018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1450"/>
              <w:gridCol w:w="3189"/>
              <w:gridCol w:w="292"/>
              <w:gridCol w:w="1451"/>
              <w:gridCol w:w="3514"/>
            </w:tblGrid>
            <w:tr w:rsidR="00BF7AF0" w14:paraId="28994413" w14:textId="77777777" w:rsidTr="00AD6FBF">
              <w:trPr>
                <w:trHeight w:val="283"/>
              </w:trPr>
              <w:tc>
                <w:tcPr>
                  <w:tcW w:w="288" w:type="dxa"/>
                </w:tcPr>
                <w:p w14:paraId="5D57D2AD" w14:textId="77777777" w:rsidR="00BF7AF0" w:rsidRPr="00BF7AF0" w:rsidRDefault="00BF7AF0" w:rsidP="00BF7AF0">
                  <w:pPr>
                    <w:pStyle w:val="BodyText3example"/>
                    <w:numPr>
                      <w:ilvl w:val="0"/>
                      <w:numId w:val="25"/>
                    </w:numPr>
                    <w:ind w:left="284"/>
                    <w:rPr>
                      <w:lang w:val="en-AU"/>
                    </w:rPr>
                  </w:pPr>
                </w:p>
              </w:tc>
              <w:tc>
                <w:tcPr>
                  <w:tcW w:w="1450" w:type="dxa"/>
                </w:tcPr>
                <w:p w14:paraId="0D3A2BD0" w14:textId="3EBC17F8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Name:</w:t>
                  </w:r>
                </w:p>
              </w:tc>
              <w:tc>
                <w:tcPr>
                  <w:tcW w:w="3189" w:type="dxa"/>
                </w:tcPr>
                <w:sdt>
                  <w:sdtPr>
                    <w:rPr>
                      <w:rFonts w:cs="Arial"/>
                      <w:color w:val="auto"/>
                      <w:szCs w:val="20"/>
                    </w:rPr>
                    <w:alias w:val="Title / First name / Surname"/>
                    <w:tag w:val="Title / First name / Surname"/>
                    <w:id w:val="265665476"/>
                    <w:placeholder>
                      <w:docPart w:val="803BD2A0EB07422D98EC4762A32AC00E"/>
                    </w:placeholder>
                    <w:showingPlcHdr/>
                  </w:sdtPr>
                  <w:sdtEndPr/>
                  <w:sdtContent>
                    <w:p w14:paraId="0BAF92CC" w14:textId="424C9C09" w:rsidR="00BF7AF0" w:rsidRPr="00BF7AF0" w:rsidRDefault="00BF7AF0" w:rsidP="0075089F">
                      <w:pPr>
                        <w:pStyle w:val="BodyText3example"/>
                        <w:ind w:left="0"/>
                        <w:rPr>
                          <w:rFonts w:cs="Arial"/>
                          <w:color w:val="auto"/>
                          <w:szCs w:val="20"/>
                        </w:rPr>
                      </w:pPr>
                      <w:r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Name</w:t>
                      </w:r>
                    </w:p>
                  </w:sdtContent>
                </w:sdt>
              </w:tc>
              <w:tc>
                <w:tcPr>
                  <w:tcW w:w="292" w:type="dxa"/>
                </w:tcPr>
                <w:p w14:paraId="699F537B" w14:textId="77777777" w:rsidR="00BF7AF0" w:rsidRPr="00BF7AF0" w:rsidRDefault="00BF7AF0" w:rsidP="00BF7AF0">
                  <w:pPr>
                    <w:pStyle w:val="BodyText3example"/>
                    <w:numPr>
                      <w:ilvl w:val="0"/>
                      <w:numId w:val="25"/>
                    </w:numPr>
                    <w:ind w:left="284"/>
                    <w:rPr>
                      <w:lang w:val="en-AU"/>
                    </w:rPr>
                  </w:pPr>
                </w:p>
              </w:tc>
              <w:tc>
                <w:tcPr>
                  <w:tcW w:w="1451" w:type="dxa"/>
                </w:tcPr>
                <w:p w14:paraId="4A8BD0C7" w14:textId="48A2A765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Name:</w:t>
                  </w:r>
                </w:p>
              </w:tc>
              <w:tc>
                <w:tcPr>
                  <w:tcW w:w="3514" w:type="dxa"/>
                </w:tcPr>
                <w:sdt>
                  <w:sdtPr>
                    <w:rPr>
                      <w:rFonts w:cs="Arial"/>
                      <w:color w:val="auto"/>
                      <w:szCs w:val="20"/>
                    </w:rPr>
                    <w:alias w:val="Title / First name / Surname"/>
                    <w:tag w:val="Title / First name / Surname"/>
                    <w:id w:val="1135839199"/>
                    <w:placeholder>
                      <w:docPart w:val="3E064336A9234A5CB91318F952BD848C"/>
                    </w:placeholder>
                    <w:showingPlcHdr/>
                  </w:sdtPr>
                  <w:sdtEndPr/>
                  <w:sdtContent>
                    <w:p w14:paraId="16E349F7" w14:textId="3932A634" w:rsidR="00BF7AF0" w:rsidRPr="00BF7AF0" w:rsidRDefault="00BF7AF0" w:rsidP="0075089F">
                      <w:pPr>
                        <w:pStyle w:val="BodyText3example"/>
                        <w:ind w:left="0"/>
                        <w:rPr>
                          <w:rFonts w:cs="Arial"/>
                          <w:szCs w:val="20"/>
                        </w:rPr>
                      </w:pPr>
                      <w:r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Name</w:t>
                      </w:r>
                    </w:p>
                  </w:sdtContent>
                </w:sdt>
              </w:tc>
            </w:tr>
            <w:tr w:rsidR="00BF7AF0" w14:paraId="590465AE" w14:textId="77777777" w:rsidTr="00AD6FBF">
              <w:trPr>
                <w:trHeight w:val="302"/>
              </w:trPr>
              <w:tc>
                <w:tcPr>
                  <w:tcW w:w="288" w:type="dxa"/>
                </w:tcPr>
                <w:p w14:paraId="1AD56159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50" w:type="dxa"/>
                </w:tcPr>
                <w:p w14:paraId="07046203" w14:textId="7BB941B5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Department:</w:t>
                  </w:r>
                </w:p>
              </w:tc>
              <w:tc>
                <w:tcPr>
                  <w:tcW w:w="3189" w:type="dxa"/>
                </w:tcPr>
                <w:p w14:paraId="4E30B5ED" w14:textId="504A5917" w:rsidR="00BF7AF0" w:rsidRDefault="00AE3CC3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190369256"/>
                      <w:placeholder>
                        <w:docPart w:val="3251B0D5F355462D8CC59875FB838B5E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92" w:type="dxa"/>
                </w:tcPr>
                <w:p w14:paraId="3DC01EB6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51" w:type="dxa"/>
                </w:tcPr>
                <w:p w14:paraId="413121D9" w14:textId="22FCB804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Department:</w:t>
                  </w:r>
                </w:p>
              </w:tc>
              <w:tc>
                <w:tcPr>
                  <w:tcW w:w="3514" w:type="dxa"/>
                </w:tcPr>
                <w:p w14:paraId="22C0C9A4" w14:textId="659EF0FE" w:rsidR="00BF7AF0" w:rsidRDefault="00AE3CC3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409453668"/>
                      <w:placeholder>
                        <w:docPart w:val="A97D15BB336C480CB2BFD40834128F72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F7AF0" w14:paraId="06B3C042" w14:textId="77777777" w:rsidTr="00AD6FBF">
              <w:trPr>
                <w:trHeight w:val="283"/>
              </w:trPr>
              <w:tc>
                <w:tcPr>
                  <w:tcW w:w="288" w:type="dxa"/>
                </w:tcPr>
                <w:p w14:paraId="18BD9A88" w14:textId="77777777" w:rsidR="00BF7AF0" w:rsidRDefault="00BF7AF0" w:rsidP="00BF7AF0">
                  <w:pPr>
                    <w:rPr>
                      <w:lang w:val="en-AU"/>
                    </w:rPr>
                  </w:pPr>
                  <w:bookmarkStart w:id="0" w:name="_Hlk163737145"/>
                </w:p>
              </w:tc>
              <w:tc>
                <w:tcPr>
                  <w:tcW w:w="1450" w:type="dxa"/>
                </w:tcPr>
                <w:p w14:paraId="3CDE1079" w14:textId="137974EF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Position:</w:t>
                  </w:r>
                </w:p>
              </w:tc>
              <w:tc>
                <w:tcPr>
                  <w:tcW w:w="3189" w:type="dxa"/>
                </w:tcPr>
                <w:p w14:paraId="2E2ACD39" w14:textId="5A5B5219" w:rsidR="00BF7AF0" w:rsidRDefault="00AE3CC3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493264579"/>
                      <w:placeholder>
                        <w:docPart w:val="EFC0AA597ECA46AB905C0923ED0DC839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92" w:type="dxa"/>
                </w:tcPr>
                <w:p w14:paraId="3B0FC053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51" w:type="dxa"/>
                </w:tcPr>
                <w:p w14:paraId="4BD8D7E5" w14:textId="542C41A0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Position:</w:t>
                  </w:r>
                </w:p>
              </w:tc>
              <w:tc>
                <w:tcPr>
                  <w:tcW w:w="3514" w:type="dxa"/>
                </w:tcPr>
                <w:p w14:paraId="74088A6F" w14:textId="62A159DC" w:rsidR="00BF7AF0" w:rsidRDefault="00AE3CC3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168087389"/>
                      <w:placeholder>
                        <w:docPart w:val="49AB31AAF3A34E66866B48E130F730DC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bookmarkEnd w:id="0"/>
            <w:tr w:rsidR="00BF7AF0" w14:paraId="0C5A54BD" w14:textId="77777777" w:rsidTr="00AD6FBF">
              <w:trPr>
                <w:trHeight w:val="283"/>
              </w:trPr>
              <w:tc>
                <w:tcPr>
                  <w:tcW w:w="288" w:type="dxa"/>
                </w:tcPr>
                <w:p w14:paraId="38E36816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50" w:type="dxa"/>
                </w:tcPr>
                <w:p w14:paraId="071CF21B" w14:textId="700C78F9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Institution:</w:t>
                  </w:r>
                </w:p>
              </w:tc>
              <w:tc>
                <w:tcPr>
                  <w:tcW w:w="3189" w:type="dxa"/>
                </w:tcPr>
                <w:p w14:paraId="7C80AEAD" w14:textId="07B72D83" w:rsidR="00BF7AF0" w:rsidRDefault="00AE3CC3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267191555"/>
                      <w:placeholder>
                        <w:docPart w:val="2F9C3F4F26AC4F1DA49827BC2E72C356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92" w:type="dxa"/>
                </w:tcPr>
                <w:p w14:paraId="6FBA1DE1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51" w:type="dxa"/>
                </w:tcPr>
                <w:p w14:paraId="0A5A5DE4" w14:textId="40DE7E9A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Institution:</w:t>
                  </w:r>
                </w:p>
              </w:tc>
              <w:tc>
                <w:tcPr>
                  <w:tcW w:w="3514" w:type="dxa"/>
                </w:tcPr>
                <w:p w14:paraId="299320B4" w14:textId="6EAB492B" w:rsidR="00BF7AF0" w:rsidRDefault="00AE3CC3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906213131"/>
                      <w:placeholder>
                        <w:docPart w:val="02DB34E17614402FBF7852B0ED0BC2E1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F7AF0" w14:paraId="72E4369C" w14:textId="77777777" w:rsidTr="00AD6FBF">
              <w:trPr>
                <w:trHeight w:val="302"/>
              </w:trPr>
              <w:tc>
                <w:tcPr>
                  <w:tcW w:w="288" w:type="dxa"/>
                </w:tcPr>
                <w:p w14:paraId="007184BF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50" w:type="dxa"/>
                </w:tcPr>
                <w:p w14:paraId="1DFE3BB3" w14:textId="52697303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Telephone:</w:t>
                  </w:r>
                </w:p>
              </w:tc>
              <w:tc>
                <w:tcPr>
                  <w:tcW w:w="3189" w:type="dxa"/>
                </w:tcPr>
                <w:p w14:paraId="3D45113A" w14:textId="71B57EDC" w:rsidR="00BF7AF0" w:rsidRDefault="00AE3CC3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278446463"/>
                      <w:placeholder>
                        <w:docPart w:val="467DEF4539BE4BA1B8B9D426F0412A50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92" w:type="dxa"/>
                </w:tcPr>
                <w:p w14:paraId="1DB2C330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51" w:type="dxa"/>
                </w:tcPr>
                <w:p w14:paraId="2989FA33" w14:textId="32ABADDE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Telephone:</w:t>
                  </w:r>
                </w:p>
              </w:tc>
              <w:tc>
                <w:tcPr>
                  <w:tcW w:w="3514" w:type="dxa"/>
                </w:tcPr>
                <w:p w14:paraId="312BA84C" w14:textId="5C9001D4" w:rsidR="00BF7AF0" w:rsidRDefault="00AE3CC3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996337886"/>
                      <w:placeholder>
                        <w:docPart w:val="959B252FFA93422E91FD0C24A5E9BCAD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F7AF0" w14:paraId="3CBF07F5" w14:textId="77777777" w:rsidTr="00AD6FBF">
              <w:trPr>
                <w:trHeight w:val="1239"/>
              </w:trPr>
              <w:tc>
                <w:tcPr>
                  <w:tcW w:w="288" w:type="dxa"/>
                </w:tcPr>
                <w:p w14:paraId="380FF80E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50" w:type="dxa"/>
                </w:tcPr>
                <w:p w14:paraId="57AC14D0" w14:textId="3B7C070A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Email:</w:t>
                  </w:r>
                </w:p>
              </w:tc>
              <w:tc>
                <w:tcPr>
                  <w:tcW w:w="3189" w:type="dxa"/>
                </w:tcPr>
                <w:p w14:paraId="7FA766B2" w14:textId="3FCA499F" w:rsidR="00BF7AF0" w:rsidRDefault="00AE3CC3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278453420"/>
                      <w:placeholder>
                        <w:docPart w:val="A59682DCDCB14934865A2555194CC553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email</w:t>
                      </w:r>
                    </w:sdtContent>
                  </w:sdt>
                </w:p>
              </w:tc>
              <w:tc>
                <w:tcPr>
                  <w:tcW w:w="292" w:type="dxa"/>
                </w:tcPr>
                <w:p w14:paraId="541BB386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51" w:type="dxa"/>
                </w:tcPr>
                <w:p w14:paraId="7CD77B70" w14:textId="7F39E1E8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Email:</w:t>
                  </w:r>
                </w:p>
              </w:tc>
              <w:tc>
                <w:tcPr>
                  <w:tcW w:w="3514" w:type="dxa"/>
                </w:tcPr>
                <w:p w14:paraId="634081C3" w14:textId="64B12EC8" w:rsidR="00BF7AF0" w:rsidRDefault="00AE3CC3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882356125"/>
                      <w:placeholder>
                        <w:docPart w:val="B494F8A042EB4D5ABA931D6F23BF45FA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email</w:t>
                      </w:r>
                    </w:sdtContent>
                  </w:sdt>
                </w:p>
              </w:tc>
            </w:tr>
          </w:tbl>
          <w:p w14:paraId="189677DB" w14:textId="77777777" w:rsidR="00DE61CD" w:rsidRPr="00D52CA0" w:rsidRDefault="00DE61CD" w:rsidP="008E5CC4">
            <w:pPr>
              <w:pStyle w:val="BodyText3example"/>
              <w:ind w:left="0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1A4623" w:rsidRPr="00D52CA0" w14:paraId="0F464A4D" w14:textId="77777777" w:rsidTr="00AD6FBF">
        <w:trPr>
          <w:trHeight w:val="3483"/>
        </w:trPr>
        <w:tc>
          <w:tcPr>
            <w:tcW w:w="10403" w:type="dxa"/>
          </w:tcPr>
          <w:tbl>
            <w:tblPr>
              <w:tblStyle w:val="TableGrid"/>
              <w:tblW w:w="9946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46"/>
            </w:tblGrid>
            <w:tr w:rsidR="001A4623" w:rsidRPr="00CE28DA" w14:paraId="30A92B02" w14:textId="77777777" w:rsidTr="00AD6FBF">
              <w:trPr>
                <w:trHeight w:val="170"/>
              </w:trPr>
              <w:tc>
                <w:tcPr>
                  <w:tcW w:w="9946" w:type="dxa"/>
                </w:tcPr>
                <w:p w14:paraId="1ECC8DAC" w14:textId="08D792D0" w:rsidR="00DD4778" w:rsidRPr="00E950F9" w:rsidRDefault="00DD4778" w:rsidP="00DD4778">
                  <w:pPr>
                    <w:pStyle w:val="BodyText3example"/>
                    <w:numPr>
                      <w:ilvl w:val="0"/>
                      <w:numId w:val="19"/>
                    </w:numPr>
                    <w:rPr>
                      <w:rFonts w:cs="Arial"/>
                      <w:color w:val="auto"/>
                      <w:szCs w:val="20"/>
                    </w:rPr>
                  </w:pPr>
                  <w:r w:rsidRPr="00A806B6">
                    <w:rPr>
                      <w:rFonts w:cs="Arial"/>
                      <w:b/>
                      <w:bCs/>
                      <w:iCs/>
                      <w:color w:val="auto"/>
                      <w:sz w:val="22"/>
                      <w:szCs w:val="22"/>
                    </w:rPr>
                    <w:lastRenderedPageBreak/>
                    <w:t xml:space="preserve">Project overview, including </w:t>
                  </w:r>
                  <w:r w:rsidR="00D57FDA">
                    <w:rPr>
                      <w:rFonts w:cs="Arial"/>
                      <w:b/>
                      <w:bCs/>
                      <w:iCs/>
                      <w:color w:val="auto"/>
                      <w:sz w:val="22"/>
                      <w:szCs w:val="22"/>
                    </w:rPr>
                    <w:t xml:space="preserve">title, </w:t>
                  </w:r>
                  <w:r w:rsidRPr="00A806B6">
                    <w:rPr>
                      <w:rFonts w:cs="Arial"/>
                      <w:b/>
                      <w:bCs/>
                      <w:iCs/>
                      <w:color w:val="auto"/>
                      <w:sz w:val="22"/>
                      <w:szCs w:val="22"/>
                    </w:rPr>
                    <w:t>aims, approach and expected outcomes (500 words maximum)</w:t>
                  </w:r>
                  <w:r w:rsidRPr="00E950F9">
                    <w:rPr>
                      <w:rFonts w:cs="Arial"/>
                      <w:b/>
                      <w:color w:val="auto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420381665"/>
                      <w:placeholder>
                        <w:docPart w:val="1A305D8A7A3244AB956D3C6E2A372988"/>
                      </w:placeholder>
                      <w:showingPlcHdr/>
                    </w:sdtPr>
                    <w:sdtEndPr/>
                    <w:sdtContent>
                      <w:r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113B72A0" w14:textId="3C390A5D" w:rsidR="001A4623" w:rsidRPr="00CE28DA" w:rsidRDefault="001A4623" w:rsidP="001A4623">
                  <w:pPr>
                    <w:pStyle w:val="BodyText3example"/>
                    <w:ind w:left="318"/>
                    <w:rPr>
                      <w:rFonts w:cs="Arial"/>
                      <w:color w:val="auto"/>
                      <w:szCs w:val="20"/>
                    </w:rPr>
                  </w:pPr>
                </w:p>
              </w:tc>
            </w:tr>
          </w:tbl>
          <w:p w14:paraId="6C4E34A3" w14:textId="5B68CAD8" w:rsidR="001A4623" w:rsidRPr="00CE28DA" w:rsidRDefault="001A4623" w:rsidP="001A4623">
            <w:pPr>
              <w:pStyle w:val="Heading5"/>
              <w:ind w:left="360"/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1D1BC2" w:rsidRPr="00D52CA0" w14:paraId="6C7AD680" w14:textId="77777777" w:rsidTr="00B950D4">
        <w:trPr>
          <w:trHeight w:val="3077"/>
        </w:trPr>
        <w:tc>
          <w:tcPr>
            <w:tcW w:w="10403" w:type="dxa"/>
          </w:tcPr>
          <w:p w14:paraId="44E435EC" w14:textId="09A656D9" w:rsidR="001D1BC2" w:rsidRDefault="00AD6FBF" w:rsidP="001D1BC2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 xml:space="preserve">Vacation </w:t>
            </w:r>
            <w:r w:rsidR="00B950D4">
              <w:rPr>
                <w:rFonts w:cs="Arial"/>
                <w:sz w:val="22"/>
                <w:szCs w:val="22"/>
                <w:lang w:val="en-AU"/>
              </w:rPr>
              <w:t>research d</w:t>
            </w:r>
            <w:r>
              <w:rPr>
                <w:rFonts w:cs="Arial"/>
                <w:sz w:val="22"/>
                <w:szCs w:val="22"/>
                <w:lang w:val="en-AU"/>
              </w:rPr>
              <w:t>etails</w:t>
            </w:r>
          </w:p>
          <w:p w14:paraId="01F57967" w14:textId="7378BC9A" w:rsidR="001D1BC2" w:rsidRPr="00CE28DA" w:rsidRDefault="00AD6FBF" w:rsidP="00AD6FBF">
            <w:pPr>
              <w:pStyle w:val="Heading5"/>
              <w:numPr>
                <w:ilvl w:val="0"/>
                <w:numId w:val="32"/>
              </w:numPr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</w:rPr>
              <w:t>Host lab/institution</w:t>
            </w:r>
            <w:r w:rsidR="00B950D4">
              <w:rPr>
                <w:rFonts w:cs="Arial"/>
                <w:sz w:val="22"/>
              </w:rPr>
              <w:t xml:space="preserve"> where research will be conducted</w:t>
            </w:r>
            <w:r>
              <w:rPr>
                <w:rFonts w:cs="Arial"/>
                <w:sz w:val="22"/>
              </w:rPr>
              <w:t xml:space="preserve">: </w:t>
            </w:r>
            <w:sdt>
              <w:sdtPr>
                <w:rPr>
                  <w:rFonts w:cs="Arial"/>
                  <w:sz w:val="24"/>
                  <w:szCs w:val="24"/>
                </w:rPr>
                <w:id w:val="-785108943"/>
                <w:placeholder>
                  <w:docPart w:val="BC2A352A9ADF44B59913D14DEC692EE6"/>
                </w:placeholder>
                <w:showingPlcHdr/>
              </w:sdtPr>
              <w:sdtEndPr/>
              <w:sdtContent>
                <w:r w:rsidRPr="00CE28DA">
                  <w:rPr>
                    <w:rStyle w:val="PlaceholderText"/>
                    <w:rFonts w:cs="Arial"/>
                    <w:szCs w:val="20"/>
                  </w:rPr>
                  <w:t>Click here to enter text.</w:t>
                </w:r>
              </w:sdtContent>
            </w:sdt>
          </w:p>
          <w:p w14:paraId="16AADB4A" w14:textId="257A6823" w:rsidR="00AE3CC3" w:rsidRPr="00AE3CC3" w:rsidRDefault="00AE3CC3" w:rsidP="00AE3CC3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Supervisor Name</w:t>
            </w:r>
            <w:r w:rsidRPr="00AE3CC3">
              <w:rPr>
                <w:rFonts w:cs="Arial"/>
                <w:b/>
                <w:bCs/>
                <w:iCs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4"/>
                </w:rPr>
                <w:id w:val="1934558083"/>
                <w:placeholder>
                  <w:docPart w:val="9071D9B8703445C4A4AF948A4DEDF359"/>
                </w:placeholder>
                <w:showingPlcHdr/>
              </w:sdtPr>
              <w:sdtContent>
                <w:r w:rsidRPr="00CE28DA">
                  <w:rPr>
                    <w:rStyle w:val="PlaceholderText"/>
                    <w:rFonts w:cs="Arial"/>
                    <w:szCs w:val="20"/>
                  </w:rPr>
                  <w:t>Click here to enter text.</w:t>
                </w:r>
              </w:sdtContent>
            </w:sdt>
          </w:p>
          <w:p w14:paraId="7DD017FF" w14:textId="6D678A1F" w:rsidR="00AE3CC3" w:rsidRPr="00AE3CC3" w:rsidRDefault="00AE3CC3" w:rsidP="00AE3CC3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Supervisor 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Position</w:t>
            </w:r>
            <w:r w:rsidRPr="00AE3CC3">
              <w:rPr>
                <w:rFonts w:cs="Arial"/>
                <w:b/>
                <w:bCs/>
                <w:iCs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4"/>
                </w:rPr>
                <w:id w:val="-2143424076"/>
                <w:placeholder>
                  <w:docPart w:val="6BD96FE34AA143728AD2DEC7AD9687CB"/>
                </w:placeholder>
                <w:showingPlcHdr/>
              </w:sdtPr>
              <w:sdtContent>
                <w:r w:rsidRPr="00CE28DA">
                  <w:rPr>
                    <w:rStyle w:val="PlaceholderText"/>
                    <w:rFonts w:cs="Arial"/>
                    <w:szCs w:val="20"/>
                  </w:rPr>
                  <w:t>Click here to enter text.</w:t>
                </w:r>
              </w:sdtContent>
            </w:sdt>
          </w:p>
          <w:p w14:paraId="30783846" w14:textId="6217048B" w:rsidR="00AE3CC3" w:rsidRPr="00AE3CC3" w:rsidRDefault="00AE3CC3" w:rsidP="00AE3CC3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Supervisor 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Phone</w:t>
            </w:r>
            <w:r w:rsidRPr="00AE3CC3">
              <w:rPr>
                <w:rFonts w:cs="Arial"/>
                <w:b/>
                <w:bCs/>
                <w:iCs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4"/>
                </w:rPr>
                <w:id w:val="363638991"/>
                <w:placeholder>
                  <w:docPart w:val="3402222EB5044CF385BBB3FAEE180197"/>
                </w:placeholder>
                <w:showingPlcHdr/>
              </w:sdtPr>
              <w:sdtContent>
                <w:r w:rsidRPr="00CE28DA">
                  <w:rPr>
                    <w:rStyle w:val="PlaceholderText"/>
                    <w:rFonts w:cs="Arial"/>
                    <w:szCs w:val="20"/>
                  </w:rPr>
                  <w:t>Click here to enter text.</w:t>
                </w:r>
              </w:sdtContent>
            </w:sdt>
          </w:p>
          <w:p w14:paraId="595FABE5" w14:textId="35AA0A0F" w:rsidR="00AE3CC3" w:rsidRPr="00AE3CC3" w:rsidRDefault="00AE3CC3" w:rsidP="00AE3CC3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Supervisor 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Email</w:t>
            </w:r>
            <w:r w:rsidRPr="00AE3CC3">
              <w:rPr>
                <w:rFonts w:cs="Arial"/>
                <w:b/>
                <w:bCs/>
                <w:iCs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4"/>
                </w:rPr>
                <w:id w:val="-1667692060"/>
                <w:placeholder>
                  <w:docPart w:val="0C1240EC81634BC3A351A971B74AD162"/>
                </w:placeholder>
                <w:showingPlcHdr/>
              </w:sdtPr>
              <w:sdtContent>
                <w:r w:rsidRPr="00CE28DA">
                  <w:rPr>
                    <w:rStyle w:val="PlaceholderText"/>
                    <w:rFonts w:cs="Arial"/>
                    <w:szCs w:val="20"/>
                  </w:rPr>
                  <w:t>Click here to enter text.</w:t>
                </w:r>
              </w:sdtContent>
            </w:sdt>
          </w:p>
          <w:p w14:paraId="389908C9" w14:textId="6635263A" w:rsidR="00AE3CC3" w:rsidRPr="00AE3CC3" w:rsidRDefault="00AE3CC3" w:rsidP="00AE3CC3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Confirm 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Supervisor 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contacted and support</w:t>
            </w:r>
            <w:bookmarkStart w:id="1" w:name="_GoBack"/>
            <w:bookmarkEnd w:id="1"/>
            <w:r w:rsidRPr="00AE3CC3">
              <w:rPr>
                <w:rFonts w:cs="Arial"/>
                <w:b/>
                <w:bCs/>
                <w:iCs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4"/>
                </w:rPr>
                <w:id w:val="-1365205666"/>
                <w:placeholder>
                  <w:docPart w:val="8D7473D261524464A91B35BA13810F5F"/>
                </w:placeholder>
                <w:showingPlcHdr/>
              </w:sdtPr>
              <w:sdtContent>
                <w:r w:rsidRPr="00CE28DA">
                  <w:rPr>
                    <w:rStyle w:val="PlaceholderText"/>
                    <w:rFonts w:cs="Arial"/>
                    <w:szCs w:val="20"/>
                  </w:rPr>
                  <w:t>Click here to enter text.</w:t>
                </w:r>
              </w:sdtContent>
            </w:sdt>
          </w:p>
          <w:p w14:paraId="21F6E46D" w14:textId="134BB70D" w:rsidR="001D1BC2" w:rsidRPr="00B950D4" w:rsidRDefault="00AD6FBF" w:rsidP="00AD6FBF">
            <w:pPr>
              <w:pStyle w:val="BodyText3example"/>
              <w:numPr>
                <w:ilvl w:val="0"/>
                <w:numId w:val="32"/>
              </w:numPr>
              <w:rPr>
                <w:rFonts w:cs="Arial"/>
                <w:b/>
                <w:bCs/>
                <w:iCs/>
                <w:color w:val="auto"/>
                <w:sz w:val="22"/>
                <w:szCs w:val="22"/>
              </w:rPr>
            </w:pPr>
            <w:r w:rsidRPr="00AD6FBF">
              <w:rPr>
                <w:rFonts w:cs="Arial"/>
                <w:b/>
                <w:bCs/>
                <w:color w:val="auto"/>
                <w:sz w:val="22"/>
                <w:szCs w:val="22"/>
              </w:rPr>
              <w:t>Period of study:</w:t>
            </w:r>
            <w:r w:rsidRPr="00AD6FBF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auto"/>
                  <w:sz w:val="24"/>
                  <w:szCs w:val="24"/>
                </w:rPr>
                <w:id w:val="2080791918"/>
                <w:placeholder>
                  <w:docPart w:val="6DBC93EC83AE4493BF51AFC7F1DB9A41"/>
                </w:placeholder>
                <w:showingPlcHdr/>
              </w:sdtPr>
              <w:sdtEndPr/>
              <w:sdtContent>
                <w:r w:rsidR="001D1BC2" w:rsidRPr="00CE28DA">
                  <w:rPr>
                    <w:rStyle w:val="PlaceholderText"/>
                    <w:rFonts w:cs="Arial"/>
                    <w:szCs w:val="20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7408"/>
            </w:tblGrid>
            <w:tr w:rsidR="00B950D4" w:rsidRPr="008F4B7B" w14:paraId="667A1265" w14:textId="77777777" w:rsidTr="00B950D4">
              <w:trPr>
                <w:trHeight w:val="566"/>
              </w:trPr>
              <w:tc>
                <w:tcPr>
                  <w:tcW w:w="2552" w:type="dxa"/>
                </w:tcPr>
                <w:p w14:paraId="2F18E9D6" w14:textId="77777777" w:rsidR="00B950D4" w:rsidRDefault="00B950D4" w:rsidP="00B950D4">
                  <w:pPr>
                    <w:pStyle w:val="BodyText3example"/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</w:pPr>
                </w:p>
                <w:p w14:paraId="563EAB99" w14:textId="77777777" w:rsidR="00B950D4" w:rsidRDefault="00B950D4" w:rsidP="00B950D4">
                  <w:pPr>
                    <w:pStyle w:val="BodyText3example"/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</w:pPr>
                </w:p>
                <w:p w14:paraId="65D5B202" w14:textId="69CF7169" w:rsidR="00B950D4" w:rsidRPr="00B950D4" w:rsidRDefault="00B950D4" w:rsidP="00B950D4">
                  <w:pPr>
                    <w:pStyle w:val="BodyText3example"/>
                    <w:rPr>
                      <w:rFonts w:cs="Arial"/>
                      <w:color w:val="auto"/>
                      <w:sz w:val="22"/>
                      <w:szCs w:val="22"/>
                    </w:rPr>
                  </w:pPr>
                  <w:r w:rsidRPr="00B950D4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Type of</w:t>
                  </w:r>
                  <w:r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Pr="00B950D4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research:</w:t>
                  </w:r>
                </w:p>
              </w:tc>
              <w:tc>
                <w:tcPr>
                  <w:tcW w:w="7408" w:type="dxa"/>
                  <w:vAlign w:val="center"/>
                </w:tcPr>
                <w:p w14:paraId="509D236A" w14:textId="77777777" w:rsidR="00B950D4" w:rsidRDefault="00B950D4" w:rsidP="00B950D4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</w:p>
                <w:p w14:paraId="239E6F86" w14:textId="77777777" w:rsidR="00B950D4" w:rsidRDefault="00B950D4" w:rsidP="00B950D4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</w:p>
                <w:p w14:paraId="6A80B3AE" w14:textId="79A67B64" w:rsidR="00B950D4" w:rsidRPr="008F4B7B" w:rsidRDefault="00B950D4" w:rsidP="00B950D4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>
                    <w:rPr>
                      <w:rFonts w:cs="Arial"/>
                      <w:color w:val="auto"/>
                      <w:szCs w:val="20"/>
                    </w:rPr>
                    <w:t>General Neurosurgery (Stroke/TBI/SCI/Parkinsons)</w:t>
                  </w:r>
                  <w:r w:rsidRPr="008F4B7B">
                    <w:rPr>
                      <w:rFonts w:cs="Arial"/>
                      <w:color w:val="auto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793487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F4B7B">
                        <w:rPr>
                          <w:rFonts w:ascii="MS Gothic" w:eastAsia="MS Gothic" w:hAnsi="MS Gothic" w:cs="MS Gothic" w:hint="eastAsia"/>
                          <w:color w:val="auto"/>
                          <w:szCs w:val="20"/>
                        </w:rPr>
                        <w:t>☐</w:t>
                      </w:r>
                    </w:sdtContent>
                  </w:sdt>
                  <w:r w:rsidRPr="008F4B7B">
                    <w:rPr>
                      <w:rFonts w:cs="Arial"/>
                      <w:color w:val="auto"/>
                      <w:szCs w:val="20"/>
                    </w:rPr>
                    <w:t xml:space="preserve">   </w:t>
                  </w:r>
                  <w:r>
                    <w:rPr>
                      <w:rFonts w:cs="Arial"/>
                      <w:color w:val="auto"/>
                      <w:szCs w:val="20"/>
                    </w:rPr>
                    <w:t>Brain tumour</w:t>
                  </w:r>
                  <w:r w:rsidRPr="008F4B7B">
                    <w:rPr>
                      <w:rFonts w:cs="Arial"/>
                      <w:color w:val="auto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188336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auto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0B435A6" w14:textId="48F60A53" w:rsidR="00B950D4" w:rsidRDefault="00B950D4" w:rsidP="00AD6FBF">
            <w:pPr>
              <w:pStyle w:val="BodyText3example"/>
              <w:numPr>
                <w:ilvl w:val="0"/>
                <w:numId w:val="32"/>
              </w:numPr>
              <w:rPr>
                <w:rFonts w:cs="Arial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  <w:tr w:rsidR="001D1BC2" w:rsidRPr="00D52CA0" w14:paraId="0E736FC6" w14:textId="77777777" w:rsidTr="00AD6FBF">
        <w:trPr>
          <w:trHeight w:val="70"/>
        </w:trPr>
        <w:tc>
          <w:tcPr>
            <w:tcW w:w="10403" w:type="dxa"/>
          </w:tcPr>
          <w:p w14:paraId="2FF96A65" w14:textId="79315F2B" w:rsidR="001D1BC2" w:rsidRPr="00D52CA0" w:rsidRDefault="001D1BC2" w:rsidP="00AD6FBF">
            <w:pPr>
              <w:pStyle w:val="BodyText3example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60B1D62F" w14:textId="53B6FDE0" w:rsidR="00D33929" w:rsidRDefault="00D33929">
      <w:pPr>
        <w:rPr>
          <w:b/>
          <w:bCs/>
          <w:caps/>
        </w:rPr>
      </w:pPr>
    </w:p>
    <w:p w14:paraId="2167FF17" w14:textId="3C33F22E" w:rsidR="003323C2" w:rsidRPr="001D1BC2" w:rsidRDefault="003323C2" w:rsidP="00446D52">
      <w:pPr>
        <w:rPr>
          <w:b/>
          <w:bCs/>
          <w:caps/>
        </w:rPr>
      </w:pPr>
    </w:p>
    <w:sectPr w:rsidR="003323C2" w:rsidRPr="001D1BC2" w:rsidSect="004A0D98">
      <w:headerReference w:type="default" r:id="rId8"/>
      <w:footerReference w:type="default" r:id="rId9"/>
      <w:headerReference w:type="first" r:id="rId10"/>
      <w:pgSz w:w="12240" w:h="15840"/>
      <w:pgMar w:top="892" w:right="1183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784B4" w14:textId="77777777" w:rsidR="004A0D98" w:rsidRDefault="004A0D98" w:rsidP="009A2C89">
      <w:r>
        <w:separator/>
      </w:r>
    </w:p>
  </w:endnote>
  <w:endnote w:type="continuationSeparator" w:id="0">
    <w:p w14:paraId="0563EDE7" w14:textId="77777777" w:rsidR="004A0D98" w:rsidRDefault="004A0D98" w:rsidP="009A2C89">
      <w:r>
        <w:continuationSeparator/>
      </w:r>
    </w:p>
  </w:endnote>
  <w:endnote w:type="continuationNotice" w:id="1">
    <w:p w14:paraId="54C9417C" w14:textId="77777777" w:rsidR="004A0D98" w:rsidRDefault="004A0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14D5" w14:textId="49607931" w:rsidR="005E6FCD" w:rsidRPr="005E6FCD" w:rsidRDefault="005E6FCD" w:rsidP="005E6FCD">
    <w:pPr>
      <w:pStyle w:val="Footer"/>
      <w:tabs>
        <w:tab w:val="clear" w:pos="902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5458750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E6FCD">
          <w:rPr>
            <w:sz w:val="16"/>
            <w:szCs w:val="16"/>
          </w:rPr>
          <w:fldChar w:fldCharType="begin"/>
        </w:r>
        <w:r w:rsidRPr="005E6FCD">
          <w:rPr>
            <w:sz w:val="16"/>
            <w:szCs w:val="16"/>
          </w:rPr>
          <w:instrText xml:space="preserve"> PAGE   \* MERGEFORMAT </w:instrText>
        </w:r>
        <w:r w:rsidRPr="005E6FCD">
          <w:rPr>
            <w:sz w:val="16"/>
            <w:szCs w:val="16"/>
          </w:rPr>
          <w:fldChar w:fldCharType="separate"/>
        </w:r>
        <w:r w:rsidR="00CD036D">
          <w:rPr>
            <w:noProof/>
            <w:sz w:val="16"/>
            <w:szCs w:val="16"/>
          </w:rPr>
          <w:t>2</w:t>
        </w:r>
        <w:r w:rsidRPr="005E6FCD">
          <w:rPr>
            <w:noProof/>
            <w:sz w:val="16"/>
            <w:szCs w:val="16"/>
          </w:rPr>
          <w:fldChar w:fldCharType="end"/>
        </w:r>
      </w:sdtContent>
    </w:sdt>
  </w:p>
  <w:p w14:paraId="6E1923B2" w14:textId="77777777" w:rsidR="005E6FCD" w:rsidRDefault="005E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5994F" w14:textId="77777777" w:rsidR="004A0D98" w:rsidRDefault="004A0D98" w:rsidP="009A2C89">
      <w:r>
        <w:separator/>
      </w:r>
    </w:p>
  </w:footnote>
  <w:footnote w:type="continuationSeparator" w:id="0">
    <w:p w14:paraId="7B6F2B3E" w14:textId="77777777" w:rsidR="004A0D98" w:rsidRDefault="004A0D98" w:rsidP="009A2C89">
      <w:r>
        <w:continuationSeparator/>
      </w:r>
    </w:p>
  </w:footnote>
  <w:footnote w:type="continuationNotice" w:id="1">
    <w:p w14:paraId="4FA7BFF6" w14:textId="77777777" w:rsidR="004A0D98" w:rsidRDefault="004A0D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A638" w14:textId="77777777" w:rsidR="003478E0" w:rsidRPr="00F04175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rPr>
        <w:rFonts w:cs="Arial"/>
        <w:b/>
        <w:color w:val="0092CF"/>
        <w:sz w:val="2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E749B77" wp14:editId="3A7D17FF">
          <wp:simplePos x="0" y="0"/>
          <wp:positionH relativeFrom="column">
            <wp:posOffset>-2540</wp:posOffset>
          </wp:positionH>
          <wp:positionV relativeFrom="paragraph">
            <wp:posOffset>-133350</wp:posOffset>
          </wp:positionV>
          <wp:extent cx="2021205" cy="786765"/>
          <wp:effectExtent l="0" t="0" r="0" b="0"/>
          <wp:wrapSquare wrapText="bothSides"/>
          <wp:docPr id="1" name="Picture 1" descr="NR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F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2903B" w14:textId="655CBAEB" w:rsidR="003478E0" w:rsidRPr="003478E0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b/>
        <w:color w:val="000000" w:themeColor="text1"/>
        <w:sz w:val="24"/>
      </w:rPr>
    </w:pPr>
    <w:r w:rsidRPr="003478E0">
      <w:rPr>
        <w:rFonts w:cs="Arial"/>
        <w:b/>
        <w:color w:val="000000" w:themeColor="text1"/>
        <w:sz w:val="24"/>
      </w:rPr>
      <w:t>202</w:t>
    </w:r>
    <w:r w:rsidR="00D50DC2">
      <w:rPr>
        <w:rFonts w:cs="Arial"/>
        <w:b/>
        <w:color w:val="000000" w:themeColor="text1"/>
        <w:sz w:val="24"/>
      </w:rPr>
      <w:t>4</w:t>
    </w:r>
    <w:r w:rsidRPr="003478E0">
      <w:rPr>
        <w:rFonts w:cs="Arial"/>
        <w:b/>
        <w:color w:val="000000" w:themeColor="text1"/>
        <w:sz w:val="24"/>
      </w:rPr>
      <w:t xml:space="preserve"> NRF SCHOLARSHIPS</w:t>
    </w:r>
  </w:p>
  <w:p w14:paraId="3843F1C3" w14:textId="77777777" w:rsidR="003478E0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b/>
        <w:szCs w:val="20"/>
      </w:rPr>
    </w:pPr>
  </w:p>
  <w:p w14:paraId="219EA6E0" w14:textId="77777777" w:rsidR="003478E0" w:rsidRPr="00D52CA0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szCs w:val="20"/>
      </w:rPr>
    </w:pPr>
    <w:r>
      <w:rPr>
        <w:rFonts w:cs="Arial"/>
        <w:b/>
        <w:szCs w:val="20"/>
      </w:rPr>
      <w:tab/>
    </w:r>
    <w:r>
      <w:rPr>
        <w:rFonts w:cs="Arial"/>
        <w:b/>
        <w:szCs w:val="20"/>
      </w:rPr>
      <w:tab/>
    </w:r>
  </w:p>
  <w:p w14:paraId="1C147A2A" w14:textId="39DFB7DB" w:rsidR="009A2C89" w:rsidRPr="009A2C89" w:rsidRDefault="009A2C89" w:rsidP="00FE287A">
    <w:pPr>
      <w:pStyle w:val="Header"/>
      <w:tabs>
        <w:tab w:val="left" w:pos="5954"/>
        <w:tab w:val="left" w:pos="6237"/>
        <w:tab w:val="left" w:pos="6804"/>
      </w:tabs>
      <w:jc w:val="right"/>
      <w:rPr>
        <w:rFonts w:ascii="Times New Roman" w:hAnsi="Times New Roman"/>
        <w:szCs w:val="20"/>
      </w:rPr>
    </w:pPr>
    <w:r w:rsidRPr="00D52CA0">
      <w:rPr>
        <w:rFonts w:cs="Arial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BAF9" w14:textId="4496A49C" w:rsidR="001974BB" w:rsidRPr="00F04175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rPr>
        <w:rFonts w:cs="Arial"/>
        <w:b/>
        <w:color w:val="0092CF"/>
        <w:sz w:val="24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235D015" wp14:editId="6CE7B89B">
          <wp:simplePos x="0" y="0"/>
          <wp:positionH relativeFrom="column">
            <wp:posOffset>-2540</wp:posOffset>
          </wp:positionH>
          <wp:positionV relativeFrom="paragraph">
            <wp:posOffset>-133350</wp:posOffset>
          </wp:positionV>
          <wp:extent cx="2021205" cy="786765"/>
          <wp:effectExtent l="0" t="0" r="0" b="0"/>
          <wp:wrapSquare wrapText="bothSides"/>
          <wp:docPr id="2" name="Picture 1" descr="NR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F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2AC42" w14:textId="6F512811" w:rsidR="001974BB" w:rsidRPr="003478E0" w:rsidRDefault="001974BB" w:rsidP="001974BB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b/>
        <w:color w:val="000000" w:themeColor="text1"/>
        <w:sz w:val="24"/>
      </w:rPr>
    </w:pPr>
    <w:r w:rsidRPr="003478E0">
      <w:rPr>
        <w:rFonts w:cs="Arial"/>
        <w:b/>
        <w:color w:val="000000" w:themeColor="text1"/>
        <w:sz w:val="24"/>
      </w:rPr>
      <w:t>20</w:t>
    </w:r>
    <w:r w:rsidR="009B5500" w:rsidRPr="003478E0">
      <w:rPr>
        <w:rFonts w:cs="Arial"/>
        <w:b/>
        <w:color w:val="000000" w:themeColor="text1"/>
        <w:sz w:val="24"/>
      </w:rPr>
      <w:t>2</w:t>
    </w:r>
    <w:r w:rsidR="00D50DC2">
      <w:rPr>
        <w:rFonts w:cs="Arial"/>
        <w:b/>
        <w:color w:val="000000" w:themeColor="text1"/>
        <w:sz w:val="24"/>
      </w:rPr>
      <w:t>4</w:t>
    </w:r>
    <w:r w:rsidR="00D4163E" w:rsidRPr="003478E0">
      <w:rPr>
        <w:rFonts w:cs="Arial"/>
        <w:b/>
        <w:color w:val="000000" w:themeColor="text1"/>
        <w:sz w:val="24"/>
      </w:rPr>
      <w:t xml:space="preserve"> </w:t>
    </w:r>
    <w:r w:rsidR="003478E0" w:rsidRPr="003478E0">
      <w:rPr>
        <w:rFonts w:cs="Arial"/>
        <w:b/>
        <w:color w:val="000000" w:themeColor="text1"/>
        <w:sz w:val="24"/>
      </w:rPr>
      <w:t>NRF</w:t>
    </w:r>
    <w:r w:rsidRPr="003478E0">
      <w:rPr>
        <w:rFonts w:cs="Arial"/>
        <w:b/>
        <w:color w:val="000000" w:themeColor="text1"/>
        <w:sz w:val="24"/>
      </w:rPr>
      <w:t xml:space="preserve"> SCHOLARSHIPS</w:t>
    </w:r>
  </w:p>
  <w:p w14:paraId="56F91CE2" w14:textId="77777777" w:rsidR="00F04175" w:rsidRDefault="00F04175" w:rsidP="001974BB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b/>
        <w:szCs w:val="20"/>
      </w:rPr>
    </w:pPr>
  </w:p>
  <w:p w14:paraId="59F75CF5" w14:textId="1AE99DBB" w:rsidR="001974BB" w:rsidRPr="00D52CA0" w:rsidRDefault="001974BB" w:rsidP="001974BB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szCs w:val="20"/>
      </w:rPr>
    </w:pPr>
    <w:r>
      <w:rPr>
        <w:rFonts w:cs="Arial"/>
        <w:b/>
        <w:szCs w:val="20"/>
      </w:rPr>
      <w:tab/>
    </w:r>
    <w:r>
      <w:rPr>
        <w:rFonts w:cs="Arial"/>
        <w:b/>
        <w:szCs w:val="20"/>
      </w:rPr>
      <w:tab/>
    </w:r>
  </w:p>
  <w:p w14:paraId="1B2F6EAA" w14:textId="77777777" w:rsidR="001974BB" w:rsidRDefault="001974BB" w:rsidP="001974BB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5AA1"/>
    <w:multiLevelType w:val="hybridMultilevel"/>
    <w:tmpl w:val="2638834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53F58"/>
    <w:multiLevelType w:val="hybridMultilevel"/>
    <w:tmpl w:val="624421B0"/>
    <w:lvl w:ilvl="0" w:tplc="A344D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4E31"/>
    <w:multiLevelType w:val="hybridMultilevel"/>
    <w:tmpl w:val="15ACD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1953A6"/>
    <w:multiLevelType w:val="hybridMultilevel"/>
    <w:tmpl w:val="E21842E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83CC1"/>
    <w:multiLevelType w:val="hybridMultilevel"/>
    <w:tmpl w:val="764488F8"/>
    <w:lvl w:ilvl="0" w:tplc="0F6ACB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1C0C69"/>
    <w:multiLevelType w:val="hybridMultilevel"/>
    <w:tmpl w:val="8C7A877C"/>
    <w:lvl w:ilvl="0" w:tplc="A776C76C">
      <w:start w:val="1"/>
      <w:numFmt w:val="decimal"/>
      <w:lvlText w:val="%1."/>
      <w:lvlJc w:val="left"/>
      <w:pPr>
        <w:ind w:left="1033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753" w:hanging="360"/>
      </w:pPr>
    </w:lvl>
    <w:lvl w:ilvl="2" w:tplc="0C09001B" w:tentative="1">
      <w:start w:val="1"/>
      <w:numFmt w:val="lowerRoman"/>
      <w:lvlText w:val="%3."/>
      <w:lvlJc w:val="right"/>
      <w:pPr>
        <w:ind w:left="2473" w:hanging="180"/>
      </w:pPr>
    </w:lvl>
    <w:lvl w:ilvl="3" w:tplc="0C09000F" w:tentative="1">
      <w:start w:val="1"/>
      <w:numFmt w:val="decimal"/>
      <w:lvlText w:val="%4."/>
      <w:lvlJc w:val="left"/>
      <w:pPr>
        <w:ind w:left="3193" w:hanging="360"/>
      </w:pPr>
    </w:lvl>
    <w:lvl w:ilvl="4" w:tplc="0C090019" w:tentative="1">
      <w:start w:val="1"/>
      <w:numFmt w:val="lowerLetter"/>
      <w:lvlText w:val="%5."/>
      <w:lvlJc w:val="left"/>
      <w:pPr>
        <w:ind w:left="3913" w:hanging="360"/>
      </w:pPr>
    </w:lvl>
    <w:lvl w:ilvl="5" w:tplc="0C09001B" w:tentative="1">
      <w:start w:val="1"/>
      <w:numFmt w:val="lowerRoman"/>
      <w:lvlText w:val="%6."/>
      <w:lvlJc w:val="right"/>
      <w:pPr>
        <w:ind w:left="4633" w:hanging="180"/>
      </w:pPr>
    </w:lvl>
    <w:lvl w:ilvl="6" w:tplc="0C09000F" w:tentative="1">
      <w:start w:val="1"/>
      <w:numFmt w:val="decimal"/>
      <w:lvlText w:val="%7."/>
      <w:lvlJc w:val="left"/>
      <w:pPr>
        <w:ind w:left="5353" w:hanging="360"/>
      </w:pPr>
    </w:lvl>
    <w:lvl w:ilvl="7" w:tplc="0C090019" w:tentative="1">
      <w:start w:val="1"/>
      <w:numFmt w:val="lowerLetter"/>
      <w:lvlText w:val="%8."/>
      <w:lvlJc w:val="left"/>
      <w:pPr>
        <w:ind w:left="6073" w:hanging="360"/>
      </w:pPr>
    </w:lvl>
    <w:lvl w:ilvl="8" w:tplc="0C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9" w15:restartNumberingAfterBreak="0">
    <w:nsid w:val="4B6772B1"/>
    <w:multiLevelType w:val="hybridMultilevel"/>
    <w:tmpl w:val="620CC200"/>
    <w:lvl w:ilvl="0" w:tplc="65F285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D57E3"/>
    <w:multiLevelType w:val="hybridMultilevel"/>
    <w:tmpl w:val="8CD06FCA"/>
    <w:lvl w:ilvl="0" w:tplc="0DA860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543284A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7F021E"/>
    <w:multiLevelType w:val="hybridMultilevel"/>
    <w:tmpl w:val="754A07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030CA"/>
    <w:multiLevelType w:val="hybridMultilevel"/>
    <w:tmpl w:val="EDBA9B74"/>
    <w:lvl w:ilvl="0" w:tplc="2C7CDDE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C7D8B"/>
    <w:multiLevelType w:val="hybridMultilevel"/>
    <w:tmpl w:val="862852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687B76"/>
    <w:multiLevelType w:val="hybridMultilevel"/>
    <w:tmpl w:val="0CF8C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56A52"/>
    <w:multiLevelType w:val="hybridMultilevel"/>
    <w:tmpl w:val="0EE278F4"/>
    <w:lvl w:ilvl="0" w:tplc="A9E67D3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F104B0"/>
    <w:multiLevelType w:val="hybridMultilevel"/>
    <w:tmpl w:val="1AC2C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715C0"/>
    <w:multiLevelType w:val="hybridMultilevel"/>
    <w:tmpl w:val="601A4808"/>
    <w:lvl w:ilvl="0" w:tplc="D05AC4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543284A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E1286B"/>
    <w:multiLevelType w:val="hybridMultilevel"/>
    <w:tmpl w:val="E21842E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23"/>
  </w:num>
  <w:num w:numId="17">
    <w:abstractNumId w:val="25"/>
  </w:num>
  <w:num w:numId="18">
    <w:abstractNumId w:val="28"/>
  </w:num>
  <w:num w:numId="19">
    <w:abstractNumId w:val="20"/>
  </w:num>
  <w:num w:numId="20">
    <w:abstractNumId w:val="16"/>
  </w:num>
  <w:num w:numId="21">
    <w:abstractNumId w:val="21"/>
  </w:num>
  <w:num w:numId="22">
    <w:abstractNumId w:val="27"/>
  </w:num>
  <w:num w:numId="23">
    <w:abstractNumId w:val="12"/>
  </w:num>
  <w:num w:numId="24">
    <w:abstractNumId w:val="18"/>
  </w:num>
  <w:num w:numId="25">
    <w:abstractNumId w:val="22"/>
  </w:num>
  <w:num w:numId="26">
    <w:abstractNumId w:val="31"/>
  </w:num>
  <w:num w:numId="27">
    <w:abstractNumId w:val="30"/>
  </w:num>
  <w:num w:numId="28">
    <w:abstractNumId w:val="10"/>
  </w:num>
  <w:num w:numId="29">
    <w:abstractNumId w:val="19"/>
  </w:num>
  <w:num w:numId="30">
    <w:abstractNumId w:val="29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89"/>
    <w:rsid w:val="00015D08"/>
    <w:rsid w:val="00035B44"/>
    <w:rsid w:val="00041CF5"/>
    <w:rsid w:val="00046AF7"/>
    <w:rsid w:val="00051744"/>
    <w:rsid w:val="00055372"/>
    <w:rsid w:val="00057B08"/>
    <w:rsid w:val="000655BE"/>
    <w:rsid w:val="0008284C"/>
    <w:rsid w:val="00082916"/>
    <w:rsid w:val="00092C54"/>
    <w:rsid w:val="0009305C"/>
    <w:rsid w:val="0009381F"/>
    <w:rsid w:val="000B1075"/>
    <w:rsid w:val="000B43A4"/>
    <w:rsid w:val="000B62E6"/>
    <w:rsid w:val="000D4227"/>
    <w:rsid w:val="000D5C62"/>
    <w:rsid w:val="000D7B5D"/>
    <w:rsid w:val="000E42B8"/>
    <w:rsid w:val="000E4FBA"/>
    <w:rsid w:val="00120DBA"/>
    <w:rsid w:val="00130C34"/>
    <w:rsid w:val="00132B58"/>
    <w:rsid w:val="00134EA0"/>
    <w:rsid w:val="0015292B"/>
    <w:rsid w:val="001740DF"/>
    <w:rsid w:val="001745CC"/>
    <w:rsid w:val="001974BB"/>
    <w:rsid w:val="001A2801"/>
    <w:rsid w:val="001A4623"/>
    <w:rsid w:val="001B7A4C"/>
    <w:rsid w:val="001D1BC2"/>
    <w:rsid w:val="002002A2"/>
    <w:rsid w:val="00232173"/>
    <w:rsid w:val="00244C79"/>
    <w:rsid w:val="00247E02"/>
    <w:rsid w:val="002815D6"/>
    <w:rsid w:val="002C1A2E"/>
    <w:rsid w:val="002C1DD8"/>
    <w:rsid w:val="002C2896"/>
    <w:rsid w:val="002F19E6"/>
    <w:rsid w:val="002F5D59"/>
    <w:rsid w:val="003323C2"/>
    <w:rsid w:val="003478E0"/>
    <w:rsid w:val="00353E74"/>
    <w:rsid w:val="0036705A"/>
    <w:rsid w:val="00384D51"/>
    <w:rsid w:val="003A0BE0"/>
    <w:rsid w:val="003A514E"/>
    <w:rsid w:val="003C79D9"/>
    <w:rsid w:val="003D0961"/>
    <w:rsid w:val="003D5877"/>
    <w:rsid w:val="003D72E3"/>
    <w:rsid w:val="0042054D"/>
    <w:rsid w:val="00442500"/>
    <w:rsid w:val="00446D52"/>
    <w:rsid w:val="004A0D98"/>
    <w:rsid w:val="004A308D"/>
    <w:rsid w:val="004B2B1B"/>
    <w:rsid w:val="004C612A"/>
    <w:rsid w:val="00506FEC"/>
    <w:rsid w:val="0051348E"/>
    <w:rsid w:val="00523D4C"/>
    <w:rsid w:val="00525516"/>
    <w:rsid w:val="00526943"/>
    <w:rsid w:val="00531616"/>
    <w:rsid w:val="00532E61"/>
    <w:rsid w:val="00537E3F"/>
    <w:rsid w:val="00552E43"/>
    <w:rsid w:val="005613BC"/>
    <w:rsid w:val="00582FFF"/>
    <w:rsid w:val="005865BF"/>
    <w:rsid w:val="00587D68"/>
    <w:rsid w:val="005A3B23"/>
    <w:rsid w:val="005E6FCD"/>
    <w:rsid w:val="005F1AD5"/>
    <w:rsid w:val="00606E82"/>
    <w:rsid w:val="0063370D"/>
    <w:rsid w:val="006423D2"/>
    <w:rsid w:val="006563CC"/>
    <w:rsid w:val="00662A42"/>
    <w:rsid w:val="00684881"/>
    <w:rsid w:val="00691741"/>
    <w:rsid w:val="006B0BAD"/>
    <w:rsid w:val="006B4ED9"/>
    <w:rsid w:val="006B744A"/>
    <w:rsid w:val="006C77D9"/>
    <w:rsid w:val="007264C8"/>
    <w:rsid w:val="007364A2"/>
    <w:rsid w:val="00741974"/>
    <w:rsid w:val="0075089F"/>
    <w:rsid w:val="00751C6C"/>
    <w:rsid w:val="00761519"/>
    <w:rsid w:val="00771F46"/>
    <w:rsid w:val="007861CF"/>
    <w:rsid w:val="007B0B8B"/>
    <w:rsid w:val="007B3EA2"/>
    <w:rsid w:val="007C211C"/>
    <w:rsid w:val="00817750"/>
    <w:rsid w:val="00822728"/>
    <w:rsid w:val="008340F9"/>
    <w:rsid w:val="00870D35"/>
    <w:rsid w:val="008B039C"/>
    <w:rsid w:val="008B5FB9"/>
    <w:rsid w:val="008D3AC7"/>
    <w:rsid w:val="008E5CC4"/>
    <w:rsid w:val="008F4B7B"/>
    <w:rsid w:val="00931200"/>
    <w:rsid w:val="00933825"/>
    <w:rsid w:val="009420F6"/>
    <w:rsid w:val="009470FB"/>
    <w:rsid w:val="00951B61"/>
    <w:rsid w:val="00953F8B"/>
    <w:rsid w:val="0096000A"/>
    <w:rsid w:val="00971BB8"/>
    <w:rsid w:val="0097735E"/>
    <w:rsid w:val="009821E5"/>
    <w:rsid w:val="00984464"/>
    <w:rsid w:val="00992238"/>
    <w:rsid w:val="009A2C89"/>
    <w:rsid w:val="009B363C"/>
    <w:rsid w:val="009B5500"/>
    <w:rsid w:val="009F2F19"/>
    <w:rsid w:val="009F5AAA"/>
    <w:rsid w:val="00A21340"/>
    <w:rsid w:val="00A33B4C"/>
    <w:rsid w:val="00A449DB"/>
    <w:rsid w:val="00A51A73"/>
    <w:rsid w:val="00A670E4"/>
    <w:rsid w:val="00A75ABE"/>
    <w:rsid w:val="00A806B6"/>
    <w:rsid w:val="00AA4F08"/>
    <w:rsid w:val="00AC6D1B"/>
    <w:rsid w:val="00AD6FBF"/>
    <w:rsid w:val="00AE3CC3"/>
    <w:rsid w:val="00B0786C"/>
    <w:rsid w:val="00B3289F"/>
    <w:rsid w:val="00B37AE9"/>
    <w:rsid w:val="00B66496"/>
    <w:rsid w:val="00B92451"/>
    <w:rsid w:val="00B9381A"/>
    <w:rsid w:val="00B950D4"/>
    <w:rsid w:val="00BA3227"/>
    <w:rsid w:val="00BA3AD8"/>
    <w:rsid w:val="00BC30DA"/>
    <w:rsid w:val="00BD4F6F"/>
    <w:rsid w:val="00BF55F9"/>
    <w:rsid w:val="00BF7AF0"/>
    <w:rsid w:val="00C02B90"/>
    <w:rsid w:val="00C44488"/>
    <w:rsid w:val="00C5244B"/>
    <w:rsid w:val="00C5261D"/>
    <w:rsid w:val="00C62297"/>
    <w:rsid w:val="00C626D7"/>
    <w:rsid w:val="00C800C7"/>
    <w:rsid w:val="00C818D1"/>
    <w:rsid w:val="00CD036D"/>
    <w:rsid w:val="00CD6CB8"/>
    <w:rsid w:val="00CE28DA"/>
    <w:rsid w:val="00CF1FFF"/>
    <w:rsid w:val="00D33929"/>
    <w:rsid w:val="00D36C68"/>
    <w:rsid w:val="00D36FFF"/>
    <w:rsid w:val="00D4163E"/>
    <w:rsid w:val="00D50DC2"/>
    <w:rsid w:val="00D52CA0"/>
    <w:rsid w:val="00D57FDA"/>
    <w:rsid w:val="00D90C9E"/>
    <w:rsid w:val="00DA2961"/>
    <w:rsid w:val="00DA32E2"/>
    <w:rsid w:val="00DA497C"/>
    <w:rsid w:val="00DC133B"/>
    <w:rsid w:val="00DD4778"/>
    <w:rsid w:val="00DE1535"/>
    <w:rsid w:val="00DE1FEF"/>
    <w:rsid w:val="00DE61CD"/>
    <w:rsid w:val="00DF0EF4"/>
    <w:rsid w:val="00E02951"/>
    <w:rsid w:val="00E042A2"/>
    <w:rsid w:val="00E34B9D"/>
    <w:rsid w:val="00E53945"/>
    <w:rsid w:val="00E57E3B"/>
    <w:rsid w:val="00E77E31"/>
    <w:rsid w:val="00E950F9"/>
    <w:rsid w:val="00E958A5"/>
    <w:rsid w:val="00E97259"/>
    <w:rsid w:val="00EB0EAB"/>
    <w:rsid w:val="00EC2F18"/>
    <w:rsid w:val="00EE4391"/>
    <w:rsid w:val="00EE74C7"/>
    <w:rsid w:val="00F04175"/>
    <w:rsid w:val="00F0635D"/>
    <w:rsid w:val="00F10993"/>
    <w:rsid w:val="00F10F96"/>
    <w:rsid w:val="00F23DD0"/>
    <w:rsid w:val="00F25E99"/>
    <w:rsid w:val="00F3094A"/>
    <w:rsid w:val="00F33943"/>
    <w:rsid w:val="00F40D12"/>
    <w:rsid w:val="00F44501"/>
    <w:rsid w:val="00F7768C"/>
    <w:rsid w:val="00F855F9"/>
    <w:rsid w:val="00F95EB5"/>
    <w:rsid w:val="00FA2373"/>
    <w:rsid w:val="00FB6C8E"/>
    <w:rsid w:val="00FD7EED"/>
    <w:rsid w:val="00FE115F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F7B0AC"/>
  <w15:docId w15:val="{4A91228C-9787-43A5-AE92-25A66439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70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link w:val="Heading5Char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2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2C89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A2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89"/>
    <w:rPr>
      <w:rFonts w:ascii="Arial" w:hAnsi="Arial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A308D"/>
    <w:rPr>
      <w:color w:val="808080"/>
    </w:rPr>
  </w:style>
  <w:style w:type="paragraph" w:styleId="ListParagraph">
    <w:name w:val="List Paragraph"/>
    <w:basedOn w:val="Normal"/>
    <w:uiPriority w:val="34"/>
    <w:qFormat/>
    <w:rsid w:val="003323C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C02B90"/>
    <w:rPr>
      <w:rFonts w:ascii="Arial" w:hAnsi="Arial"/>
      <w:b/>
      <w:bCs/>
      <w:iCs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ptkni\AppData\Roaming\Microsoft\Templates\Project-based%20learning%20example%20exercis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A0BD226793491F98F16E51DE3B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23C1-9CA0-4B69-B1F2-B34D26662267}"/>
      </w:docPartPr>
      <w:docPartBody>
        <w:p w:rsidR="00AB5452" w:rsidRDefault="00725386" w:rsidP="00725386">
          <w:pPr>
            <w:pStyle w:val="01A0BD226793491F98F16E51DE3BD6D35"/>
          </w:pPr>
          <w:r w:rsidRPr="000655BE">
            <w:rPr>
              <w:rStyle w:val="PlaceholderText"/>
              <w:rFonts w:cs="Arial"/>
              <w:color w:val="FFFFFF" w:themeColor="background1"/>
            </w:rPr>
            <w:t>Click here to enter text.</w:t>
          </w:r>
        </w:p>
      </w:docPartBody>
    </w:docPart>
    <w:docPart>
      <w:docPartPr>
        <w:name w:val="BE6BFD700D49478FB7F444076606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F8A0-7FE5-449E-AF08-520CD946D5DB}"/>
      </w:docPartPr>
      <w:docPartBody>
        <w:p w:rsidR="00AB5452" w:rsidRDefault="00725386" w:rsidP="00725386">
          <w:pPr>
            <w:pStyle w:val="BE6BFD700D49478FB7F4440766066ADC4"/>
          </w:pPr>
          <w:bookmarkStart w:id="0" w:name="_GoBack"/>
          <w:r>
            <w:rPr>
              <w:rStyle w:val="PlaceholderText"/>
              <w:rFonts w:cs="Arial"/>
              <w:szCs w:val="20"/>
            </w:rPr>
            <w:t>En</w:t>
          </w:r>
          <w:r w:rsidRPr="00771F46">
            <w:rPr>
              <w:rStyle w:val="PlaceholderText"/>
              <w:rFonts w:cs="Arial"/>
              <w:szCs w:val="20"/>
            </w:rPr>
            <w:t xml:space="preserve">ter </w:t>
          </w:r>
          <w:r>
            <w:rPr>
              <w:rStyle w:val="PlaceholderText"/>
              <w:rFonts w:cs="Arial"/>
              <w:szCs w:val="20"/>
            </w:rPr>
            <w:t>CV details here.</w:t>
          </w:r>
          <w:bookmarkEnd w:id="0"/>
        </w:p>
      </w:docPartBody>
    </w:docPart>
    <w:docPart>
      <w:docPartPr>
        <w:name w:val="029ABF2FA85640BDBA667274A940C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854A4-35C7-4A90-8481-77219D9B1764}"/>
      </w:docPartPr>
      <w:docPartBody>
        <w:p w:rsidR="00AB5452" w:rsidRDefault="00725386" w:rsidP="00725386">
          <w:pPr>
            <w:pStyle w:val="029ABF2FA85640BDBA667274A940C334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B57B0E0FB9134367AF4FCEBCEAF3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43F1-C1FD-4A2E-81EA-C68F1C4EA39B}"/>
      </w:docPartPr>
      <w:docPartBody>
        <w:p w:rsidR="00AB5452" w:rsidRDefault="00725386" w:rsidP="00725386">
          <w:pPr>
            <w:pStyle w:val="B57B0E0FB9134367AF4FCEBCEAF3B164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32661161B6814BDBB472FF3F93B1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9BB6A-F90E-4823-8CEC-1327D77A5E05}"/>
      </w:docPartPr>
      <w:docPartBody>
        <w:p w:rsidR="00AB5452" w:rsidRDefault="00725386" w:rsidP="00725386">
          <w:pPr>
            <w:pStyle w:val="32661161B6814BDBB472FF3F93B161D4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A6389FDA1CA64C8883DD14C68354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A9BE-7B89-4719-A53E-AB1A6D8224A8}"/>
      </w:docPartPr>
      <w:docPartBody>
        <w:p w:rsidR="00AB5452" w:rsidRDefault="00725386" w:rsidP="00725386">
          <w:pPr>
            <w:pStyle w:val="A6389FDA1CA64C8883DD14C683540F01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06A96BACF3A541E9B17F839F266F7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0BD8-B8D4-41B9-BC0B-1CC00266586F}"/>
      </w:docPartPr>
      <w:docPartBody>
        <w:p w:rsidR="00AB5452" w:rsidRDefault="00725386" w:rsidP="00725386">
          <w:pPr>
            <w:pStyle w:val="06A96BACF3A541E9B17F839F266F7C31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9D221326A93D44A58F2462990306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B735-3DB2-4C41-B65E-1638F1409AA3}"/>
      </w:docPartPr>
      <w:docPartBody>
        <w:p w:rsidR="00AB5452" w:rsidRDefault="00725386" w:rsidP="00725386">
          <w:pPr>
            <w:pStyle w:val="9D221326A93D44A58F2462990306B4CB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18028CE41D8D431EACB6F661B09A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BDD3-30F9-47D9-BAAB-E442BF7DA8AB}"/>
      </w:docPartPr>
      <w:docPartBody>
        <w:p w:rsidR="00AB5452" w:rsidRDefault="00725386" w:rsidP="00725386">
          <w:pPr>
            <w:pStyle w:val="18028CE41D8D431EACB6F661B09ACAEE4"/>
          </w:pPr>
          <w:r w:rsidRPr="008F4B7B">
            <w:rPr>
              <w:rStyle w:val="PlaceholderText"/>
              <w:rFonts w:cs="Arial"/>
              <w:b/>
              <w:szCs w:val="20"/>
            </w:rPr>
            <w:t>Click here to enter Name.</w:t>
          </w:r>
        </w:p>
      </w:docPartBody>
    </w:docPart>
    <w:docPart>
      <w:docPartPr>
        <w:name w:val="7891C1F5528D470B8D4F7F2D9DC7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B6E9-393A-4393-BA06-25A593DEE452}"/>
      </w:docPartPr>
      <w:docPartBody>
        <w:p w:rsidR="00AB5452" w:rsidRDefault="00725386" w:rsidP="00725386">
          <w:pPr>
            <w:pStyle w:val="7891C1F5528D470B8D4F7F2D9DC72608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803BD2A0EB07422D98EC4762A32A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28A1A-2025-418D-AA07-CCBC9DBA8420}"/>
      </w:docPartPr>
      <w:docPartBody>
        <w:p w:rsidR="00C655BB" w:rsidRDefault="00725386" w:rsidP="00725386">
          <w:pPr>
            <w:pStyle w:val="803BD2A0EB07422D98EC4762A32AC00E1"/>
          </w:pPr>
          <w:r w:rsidRPr="00CE28DA">
            <w:rPr>
              <w:rStyle w:val="PlaceholderText"/>
              <w:rFonts w:cs="Arial"/>
              <w:szCs w:val="20"/>
            </w:rPr>
            <w:t>Click here to enter Name</w:t>
          </w:r>
        </w:p>
      </w:docPartBody>
    </w:docPart>
    <w:docPart>
      <w:docPartPr>
        <w:name w:val="3E064336A9234A5CB91318F952BD8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4944-2D39-4CE4-B186-6889D054278B}"/>
      </w:docPartPr>
      <w:docPartBody>
        <w:p w:rsidR="00C655BB" w:rsidRDefault="00725386" w:rsidP="00725386">
          <w:pPr>
            <w:pStyle w:val="3E064336A9234A5CB91318F952BD848C1"/>
          </w:pPr>
          <w:r w:rsidRPr="00CE28DA">
            <w:rPr>
              <w:rStyle w:val="PlaceholderText"/>
              <w:rFonts w:cs="Arial"/>
              <w:szCs w:val="20"/>
            </w:rPr>
            <w:t>Click here to enter Name</w:t>
          </w:r>
        </w:p>
      </w:docPartBody>
    </w:docPart>
    <w:docPart>
      <w:docPartPr>
        <w:name w:val="3251B0D5F355462D8CC59875FB83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BCC9-1E87-48A1-AE3C-473EAF02236B}"/>
      </w:docPartPr>
      <w:docPartBody>
        <w:p w:rsidR="00C655BB" w:rsidRDefault="00725386" w:rsidP="00725386">
          <w:pPr>
            <w:pStyle w:val="3251B0D5F355462D8CC59875FB838B5E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A97D15BB336C480CB2BFD4083412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7F44-DB6C-47A2-9A5A-EA6818347D0F}"/>
      </w:docPartPr>
      <w:docPartBody>
        <w:p w:rsidR="00C655BB" w:rsidRDefault="00725386" w:rsidP="00725386">
          <w:pPr>
            <w:pStyle w:val="A97D15BB336C480CB2BFD40834128F72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EFC0AA597ECA46AB905C0923ED0D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D7E5-E473-46A4-9ADF-4B7E46843CF9}"/>
      </w:docPartPr>
      <w:docPartBody>
        <w:p w:rsidR="00C655BB" w:rsidRDefault="00725386" w:rsidP="00725386">
          <w:pPr>
            <w:pStyle w:val="EFC0AA597ECA46AB905C0923ED0DC839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49AB31AAF3A34E66866B48E130F73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FD94-8795-43F4-A152-D78155AC4102}"/>
      </w:docPartPr>
      <w:docPartBody>
        <w:p w:rsidR="00C655BB" w:rsidRDefault="00725386" w:rsidP="00725386">
          <w:pPr>
            <w:pStyle w:val="49AB31AAF3A34E66866B48E130F730DC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2F9C3F4F26AC4F1DA49827BC2E72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357B-0335-4A47-B98E-4AE750CFF8E2}"/>
      </w:docPartPr>
      <w:docPartBody>
        <w:p w:rsidR="00C655BB" w:rsidRDefault="00725386" w:rsidP="00725386">
          <w:pPr>
            <w:pStyle w:val="2F9C3F4F26AC4F1DA49827BC2E72C356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02DB34E17614402FBF7852B0ED0B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C1EB-6D06-4114-A146-2B53DA730EC5}"/>
      </w:docPartPr>
      <w:docPartBody>
        <w:p w:rsidR="00C655BB" w:rsidRDefault="00725386" w:rsidP="00725386">
          <w:pPr>
            <w:pStyle w:val="02DB34E17614402FBF7852B0ED0BC2E1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467DEF4539BE4BA1B8B9D426F041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F406-DB97-4A3E-B153-82CB8EAE52A4}"/>
      </w:docPartPr>
      <w:docPartBody>
        <w:p w:rsidR="00C655BB" w:rsidRDefault="00725386" w:rsidP="00725386">
          <w:pPr>
            <w:pStyle w:val="467DEF4539BE4BA1B8B9D426F0412A50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959B252FFA93422E91FD0C24A5E9B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90FC-C309-4958-992F-3E5BA338E6FA}"/>
      </w:docPartPr>
      <w:docPartBody>
        <w:p w:rsidR="00C655BB" w:rsidRDefault="00725386" w:rsidP="00725386">
          <w:pPr>
            <w:pStyle w:val="959B252FFA93422E91FD0C24A5E9BCAD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A59682DCDCB14934865A2555194C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7578-01BA-4CC7-8D4B-F8808250AFEE}"/>
      </w:docPartPr>
      <w:docPartBody>
        <w:p w:rsidR="00C655BB" w:rsidRDefault="00725386" w:rsidP="00725386">
          <w:pPr>
            <w:pStyle w:val="A59682DCDCB14934865A2555194CC5531"/>
          </w:pPr>
          <w:r w:rsidRPr="00CE28DA">
            <w:rPr>
              <w:rStyle w:val="PlaceholderText"/>
              <w:rFonts w:cs="Arial"/>
              <w:szCs w:val="20"/>
            </w:rPr>
            <w:t>Click here to enter email</w:t>
          </w:r>
        </w:p>
      </w:docPartBody>
    </w:docPart>
    <w:docPart>
      <w:docPartPr>
        <w:name w:val="B494F8A042EB4D5ABA931D6F23BF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938E-CF6A-47A3-B35B-CF7F5F509D70}"/>
      </w:docPartPr>
      <w:docPartBody>
        <w:p w:rsidR="00C655BB" w:rsidRDefault="00725386" w:rsidP="00725386">
          <w:pPr>
            <w:pStyle w:val="B494F8A042EB4D5ABA931D6F23BF45FA1"/>
          </w:pPr>
          <w:r w:rsidRPr="00CE28DA">
            <w:rPr>
              <w:rStyle w:val="PlaceholderText"/>
              <w:rFonts w:cs="Arial"/>
              <w:szCs w:val="20"/>
            </w:rPr>
            <w:t>Click here to enter email</w:t>
          </w:r>
        </w:p>
      </w:docPartBody>
    </w:docPart>
    <w:docPart>
      <w:docPartPr>
        <w:name w:val="6DBC93EC83AE4493BF51AFC7F1DB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2E18-3147-4B9B-9590-C69487EC1D60}"/>
      </w:docPartPr>
      <w:docPartBody>
        <w:p w:rsidR="001F3353" w:rsidRDefault="003570F2" w:rsidP="003570F2">
          <w:pPr>
            <w:pStyle w:val="6DBC93EC83AE4493BF51AFC7F1DB9A4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1A305D8A7A3244AB956D3C6E2A37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B0A0-A0F4-4B8D-A55C-600EE0D8933B}"/>
      </w:docPartPr>
      <w:docPartBody>
        <w:p w:rsidR="000E7783" w:rsidRDefault="001F3353" w:rsidP="001F3353">
          <w:pPr>
            <w:pStyle w:val="1A305D8A7A3244AB956D3C6E2A372988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BC2A352A9ADF44B59913D14DEC692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BF87-DA05-4EDC-A7A3-4DF057090AA0}"/>
      </w:docPartPr>
      <w:docPartBody>
        <w:p w:rsidR="0092700F" w:rsidRDefault="000E7783" w:rsidP="000E7783">
          <w:pPr>
            <w:pStyle w:val="BC2A352A9ADF44B59913D14DEC692EE6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1CF6DE54067746CEA6756C768763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2C66-E8A3-4742-A9B1-8B3D99171688}"/>
      </w:docPartPr>
      <w:docPartBody>
        <w:p w:rsidR="004B64C7" w:rsidRDefault="00736972" w:rsidP="00736972">
          <w:pPr>
            <w:pStyle w:val="1CF6DE54067746CEA6756C76876336E9"/>
          </w:pPr>
          <w:r w:rsidRPr="008F4B7B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7E58DF5424E547ACB457B7F7C1E93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933D-64E4-4FA3-9019-28B1A2397984}"/>
      </w:docPartPr>
      <w:docPartBody>
        <w:p w:rsidR="004B64C7" w:rsidRDefault="00736972" w:rsidP="00736972">
          <w:pPr>
            <w:pStyle w:val="7E58DF5424E547ACB457B7F7C1E9311D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9071D9B8703445C4A4AF948A4DED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2966-9F15-42FC-968C-024A97D2831F}"/>
      </w:docPartPr>
      <w:docPartBody>
        <w:p w:rsidR="00000000" w:rsidRDefault="00897F7B" w:rsidP="00897F7B">
          <w:pPr>
            <w:pStyle w:val="9071D9B8703445C4A4AF948A4DEDF359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6BD96FE34AA143728AD2DEC7AD96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5A57-A646-4B73-A63F-0E4F27992087}"/>
      </w:docPartPr>
      <w:docPartBody>
        <w:p w:rsidR="00000000" w:rsidRDefault="00897F7B" w:rsidP="00897F7B">
          <w:pPr>
            <w:pStyle w:val="6BD96FE34AA143728AD2DEC7AD9687CB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3402222EB5044CF385BBB3FAEE180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4E15-8AE4-40EC-BDC6-F32D8DBC664F}"/>
      </w:docPartPr>
      <w:docPartBody>
        <w:p w:rsidR="00000000" w:rsidRDefault="00897F7B" w:rsidP="00897F7B">
          <w:pPr>
            <w:pStyle w:val="3402222EB5044CF385BBB3FAEE180197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0C1240EC81634BC3A351A971B74A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55D0-D3FE-46FE-9480-D7EF89617BD0}"/>
      </w:docPartPr>
      <w:docPartBody>
        <w:p w:rsidR="00000000" w:rsidRDefault="00897F7B" w:rsidP="00897F7B">
          <w:pPr>
            <w:pStyle w:val="0C1240EC81634BC3A351A971B74AD162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8D7473D261524464A91B35BA1381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FBDD-3FAB-4DF0-9501-8F9500362069}"/>
      </w:docPartPr>
      <w:docPartBody>
        <w:p w:rsidR="00000000" w:rsidRDefault="00897F7B" w:rsidP="00897F7B">
          <w:pPr>
            <w:pStyle w:val="8D7473D261524464A91B35BA13810F5F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B37"/>
    <w:rsid w:val="000B176D"/>
    <w:rsid w:val="000D6705"/>
    <w:rsid w:val="000E7783"/>
    <w:rsid w:val="001829B2"/>
    <w:rsid w:val="001F3353"/>
    <w:rsid w:val="003570F2"/>
    <w:rsid w:val="003B6E5A"/>
    <w:rsid w:val="003D19E5"/>
    <w:rsid w:val="00400FF0"/>
    <w:rsid w:val="004125F7"/>
    <w:rsid w:val="004B64C7"/>
    <w:rsid w:val="005F1C82"/>
    <w:rsid w:val="00637D63"/>
    <w:rsid w:val="006968ED"/>
    <w:rsid w:val="006B69A5"/>
    <w:rsid w:val="00725386"/>
    <w:rsid w:val="00731EBD"/>
    <w:rsid w:val="00736972"/>
    <w:rsid w:val="00881096"/>
    <w:rsid w:val="00897F7B"/>
    <w:rsid w:val="008C6302"/>
    <w:rsid w:val="0092700F"/>
    <w:rsid w:val="00A33202"/>
    <w:rsid w:val="00AB5452"/>
    <w:rsid w:val="00B334A0"/>
    <w:rsid w:val="00B80A11"/>
    <w:rsid w:val="00BF2ABB"/>
    <w:rsid w:val="00C41B36"/>
    <w:rsid w:val="00C655BB"/>
    <w:rsid w:val="00D01B37"/>
    <w:rsid w:val="00DE5869"/>
    <w:rsid w:val="00EE40E3"/>
    <w:rsid w:val="00F1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F7B"/>
    <w:rPr>
      <w:color w:val="808080"/>
    </w:rPr>
  </w:style>
  <w:style w:type="paragraph" w:customStyle="1" w:styleId="01A0BD226793491F98F16E51DE3BD6D35">
    <w:name w:val="01A0BD226793491F98F16E51DE3BD6D35"/>
    <w:rsid w:val="00725386"/>
    <w:pPr>
      <w:keepNext/>
      <w:spacing w:before="180" w:after="60" w:line="240" w:lineRule="auto"/>
      <w:outlineLvl w:val="3"/>
    </w:pPr>
    <w:rPr>
      <w:rFonts w:ascii="Arial" w:eastAsia="Times New Roman" w:hAnsi="Arial" w:cs="Times New Roman"/>
      <w:b/>
      <w:bCs/>
      <w:caps/>
      <w:sz w:val="20"/>
      <w:szCs w:val="20"/>
      <w:lang w:val="en-US" w:eastAsia="en-US"/>
    </w:rPr>
  </w:style>
  <w:style w:type="paragraph" w:customStyle="1" w:styleId="18028CE41D8D431EACB6F661B09ACAEE4">
    <w:name w:val="18028CE41D8D431EACB6F661B09ACAEE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7891C1F5528D470B8D4F7F2D9DC726084">
    <w:name w:val="7891C1F5528D470B8D4F7F2D9DC72608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029ABF2FA85640BDBA667274A940C3344">
    <w:name w:val="029ABF2FA85640BDBA667274A940C334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B57B0E0FB9134367AF4FCEBCEAF3B1644">
    <w:name w:val="B57B0E0FB9134367AF4FCEBCEAF3B164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9D221326A93D44A58F2462990306B4CB4">
    <w:name w:val="9D221326A93D44A58F2462990306B4CB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32661161B6814BDBB472FF3F93B161D44">
    <w:name w:val="32661161B6814BDBB472FF3F93B161D4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A6389FDA1CA64C8883DD14C683540F014">
    <w:name w:val="A6389FDA1CA64C8883DD14C683540F01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06A96BACF3A541E9B17F839F266F7C314">
    <w:name w:val="06A96BACF3A541E9B17F839F266F7C31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BE6BFD700D49478FB7F4440766066ADC4">
    <w:name w:val="BE6BFD700D49478FB7F4440766066ADC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1A305D8A7A3244AB956D3C6E2A372988">
    <w:name w:val="1A305D8A7A3244AB956D3C6E2A372988"/>
    <w:rsid w:val="001F3353"/>
    <w:pPr>
      <w:spacing w:after="160" w:line="259" w:lineRule="auto"/>
    </w:pPr>
    <w:rPr>
      <w:lang w:val="en-US" w:eastAsia="en-US"/>
    </w:rPr>
  </w:style>
  <w:style w:type="paragraph" w:customStyle="1" w:styleId="803BD2A0EB07422D98EC4762A32AC00E1">
    <w:name w:val="803BD2A0EB07422D98EC4762A32AC00E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3E064336A9234A5CB91318F952BD848C1">
    <w:name w:val="3E064336A9234A5CB91318F952BD848C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3251B0D5F355462D8CC59875FB838B5E1">
    <w:name w:val="3251B0D5F355462D8CC59875FB838B5E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7D15BB336C480CB2BFD40834128F721">
    <w:name w:val="A97D15BB336C480CB2BFD40834128F72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FC0AA597ECA46AB905C0923ED0DC8391">
    <w:name w:val="EFC0AA597ECA46AB905C0923ED0DC839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9AB31AAF3A34E66866B48E130F730DC1">
    <w:name w:val="49AB31AAF3A34E66866B48E130F730DC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F9C3F4F26AC4F1DA49827BC2E72C3561">
    <w:name w:val="2F9C3F4F26AC4F1DA49827BC2E72C356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2DB34E17614402FBF7852B0ED0BC2E11">
    <w:name w:val="02DB34E17614402FBF7852B0ED0BC2E1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67DEF4539BE4BA1B8B9D426F0412A501">
    <w:name w:val="467DEF4539BE4BA1B8B9D426F0412A50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59B252FFA93422E91FD0C24A5E9BCAD1">
    <w:name w:val="959B252FFA93422E91FD0C24A5E9BCAD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59682DCDCB14934865A2555194CC5531">
    <w:name w:val="A59682DCDCB14934865A2555194CC553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494F8A042EB4D5ABA931D6F23BF45FA1">
    <w:name w:val="B494F8A042EB4D5ABA931D6F23BF45FA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BC93EC83AE4493BF51AFC7F1DB9A41">
    <w:name w:val="6DBC93EC83AE4493BF51AFC7F1DB9A41"/>
    <w:rsid w:val="003570F2"/>
    <w:pPr>
      <w:spacing w:after="160" w:line="259" w:lineRule="auto"/>
    </w:pPr>
    <w:rPr>
      <w:lang w:val="en-US" w:eastAsia="en-US"/>
    </w:rPr>
  </w:style>
  <w:style w:type="paragraph" w:customStyle="1" w:styleId="BC2A352A9ADF44B59913D14DEC692EE6">
    <w:name w:val="BC2A352A9ADF44B59913D14DEC692EE6"/>
    <w:rsid w:val="000E7783"/>
    <w:pPr>
      <w:spacing w:after="160" w:line="259" w:lineRule="auto"/>
    </w:pPr>
    <w:rPr>
      <w:lang w:val="en-US" w:eastAsia="en-US"/>
    </w:rPr>
  </w:style>
  <w:style w:type="paragraph" w:customStyle="1" w:styleId="1CF6DE54067746CEA6756C76876336E9">
    <w:name w:val="1CF6DE54067746CEA6756C76876336E9"/>
    <w:rsid w:val="00736972"/>
    <w:pPr>
      <w:spacing w:after="160" w:line="259" w:lineRule="auto"/>
    </w:pPr>
    <w:rPr>
      <w:lang w:val="en-US" w:eastAsia="en-US"/>
    </w:rPr>
  </w:style>
  <w:style w:type="paragraph" w:customStyle="1" w:styleId="7E58DF5424E547ACB457B7F7C1E9311D">
    <w:name w:val="7E58DF5424E547ACB457B7F7C1E9311D"/>
    <w:rsid w:val="00736972"/>
    <w:pPr>
      <w:spacing w:after="160" w:line="259" w:lineRule="auto"/>
    </w:pPr>
    <w:rPr>
      <w:lang w:val="en-US" w:eastAsia="en-US"/>
    </w:rPr>
  </w:style>
  <w:style w:type="paragraph" w:customStyle="1" w:styleId="9071D9B8703445C4A4AF948A4DEDF359">
    <w:name w:val="9071D9B8703445C4A4AF948A4DEDF359"/>
    <w:rsid w:val="00897F7B"/>
    <w:pPr>
      <w:spacing w:after="160" w:line="259" w:lineRule="auto"/>
    </w:pPr>
  </w:style>
  <w:style w:type="paragraph" w:customStyle="1" w:styleId="6564B051913747B29359C34AB122363A">
    <w:name w:val="6564B051913747B29359C34AB122363A"/>
    <w:rsid w:val="00897F7B"/>
    <w:pPr>
      <w:spacing w:after="160" w:line="259" w:lineRule="auto"/>
    </w:pPr>
  </w:style>
  <w:style w:type="paragraph" w:customStyle="1" w:styleId="220A15D6ADA54849B3A3AC4E6C141C75">
    <w:name w:val="220A15D6ADA54849B3A3AC4E6C141C75"/>
    <w:rsid w:val="00897F7B"/>
    <w:pPr>
      <w:spacing w:after="160" w:line="259" w:lineRule="auto"/>
    </w:pPr>
  </w:style>
  <w:style w:type="paragraph" w:customStyle="1" w:styleId="3AC82F27CF184943A8D3F403A3AFDDE0">
    <w:name w:val="3AC82F27CF184943A8D3F403A3AFDDE0"/>
    <w:rsid w:val="00897F7B"/>
    <w:pPr>
      <w:spacing w:after="160" w:line="259" w:lineRule="auto"/>
    </w:pPr>
  </w:style>
  <w:style w:type="paragraph" w:customStyle="1" w:styleId="A3D739EABEB846CDA1641584E14C8206">
    <w:name w:val="A3D739EABEB846CDA1641584E14C8206"/>
    <w:rsid w:val="00897F7B"/>
    <w:pPr>
      <w:spacing w:after="160" w:line="259" w:lineRule="auto"/>
    </w:pPr>
  </w:style>
  <w:style w:type="paragraph" w:customStyle="1" w:styleId="CF488A809B4042EC88EE8CCC444BDDF0">
    <w:name w:val="CF488A809B4042EC88EE8CCC444BDDF0"/>
    <w:rsid w:val="00897F7B"/>
    <w:pPr>
      <w:spacing w:after="160" w:line="259" w:lineRule="auto"/>
    </w:pPr>
  </w:style>
  <w:style w:type="paragraph" w:customStyle="1" w:styleId="629A6394C65F4F8CBE4F065FF52DBA55">
    <w:name w:val="629A6394C65F4F8CBE4F065FF52DBA55"/>
    <w:rsid w:val="00897F7B"/>
    <w:pPr>
      <w:spacing w:after="160" w:line="259" w:lineRule="auto"/>
    </w:pPr>
  </w:style>
  <w:style w:type="paragraph" w:customStyle="1" w:styleId="6BD96FE34AA143728AD2DEC7AD9687CB">
    <w:name w:val="6BD96FE34AA143728AD2DEC7AD9687CB"/>
    <w:rsid w:val="00897F7B"/>
    <w:pPr>
      <w:spacing w:after="160" w:line="259" w:lineRule="auto"/>
    </w:pPr>
  </w:style>
  <w:style w:type="paragraph" w:customStyle="1" w:styleId="3402222EB5044CF385BBB3FAEE180197">
    <w:name w:val="3402222EB5044CF385BBB3FAEE180197"/>
    <w:rsid w:val="00897F7B"/>
    <w:pPr>
      <w:spacing w:after="160" w:line="259" w:lineRule="auto"/>
    </w:pPr>
  </w:style>
  <w:style w:type="paragraph" w:customStyle="1" w:styleId="0C1240EC81634BC3A351A971B74AD162">
    <w:name w:val="0C1240EC81634BC3A351A971B74AD162"/>
    <w:rsid w:val="00897F7B"/>
    <w:pPr>
      <w:spacing w:after="160" w:line="259" w:lineRule="auto"/>
    </w:pPr>
  </w:style>
  <w:style w:type="paragraph" w:customStyle="1" w:styleId="8D7473D261524464A91B35BA13810F5F">
    <w:name w:val="8D7473D261524464A91B35BA13810F5F"/>
    <w:rsid w:val="00897F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6533-0928-461A-9234-34AA9F36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exercise.dot</Template>
  <TotalTime>6</TotalTime>
  <Pages>2</Pages>
  <Words>336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Knight</dc:creator>
  <cp:lastModifiedBy>Ginta Orchard</cp:lastModifiedBy>
  <cp:revision>3</cp:revision>
  <cp:lastPrinted>2015-06-11T03:14:00Z</cp:lastPrinted>
  <dcterms:created xsi:type="dcterms:W3CDTF">2024-04-11T04:38:00Z</dcterms:created>
  <dcterms:modified xsi:type="dcterms:W3CDTF">2024-04-11T04:43:00Z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